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CF" w:rsidRDefault="00BA4ECF" w:rsidP="003D669F">
      <w:pPr>
        <w:pStyle w:val="NoSpacing"/>
        <w:shd w:val="clear" w:color="auto" w:fill="FFFFFF"/>
        <w:jc w:val="both"/>
        <w:rPr>
          <w:rStyle w:val="a5"/>
          <w:rFonts w:ascii="Times New Roman" w:hAnsi="Times New Roman"/>
          <w:b w:val="0"/>
          <w:bCs/>
          <w:sz w:val="24"/>
          <w:szCs w:val="24"/>
        </w:rPr>
      </w:pPr>
    </w:p>
    <w:p w:rsidR="00BA4ECF" w:rsidRDefault="00BA4ECF" w:rsidP="003D669F">
      <w:pPr>
        <w:pStyle w:val="NoSpacing"/>
        <w:shd w:val="clear" w:color="auto" w:fill="FFFFFF"/>
        <w:jc w:val="both"/>
        <w:rPr>
          <w:rStyle w:val="a5"/>
          <w:rFonts w:ascii="Times New Roman" w:hAnsi="Times New Roman"/>
          <w:b w:val="0"/>
          <w:bCs/>
          <w:sz w:val="24"/>
          <w:szCs w:val="24"/>
        </w:rPr>
      </w:pPr>
      <w:bookmarkStart w:id="0" w:name="_GoBack"/>
      <w:bookmarkEnd w:id="0"/>
    </w:p>
    <w:p w:rsidR="00BA4ECF" w:rsidRPr="006935C4" w:rsidRDefault="00BA4ECF" w:rsidP="003D669F">
      <w:pPr>
        <w:pStyle w:val="NoSpacing"/>
        <w:shd w:val="clear" w:color="auto" w:fill="FFFFFF"/>
        <w:jc w:val="both"/>
        <w:rPr>
          <w:rStyle w:val="a5"/>
          <w:rFonts w:ascii="Times New Roman" w:hAnsi="Times New Roman"/>
          <w:b w:val="0"/>
          <w:bCs/>
          <w:sz w:val="24"/>
          <w:szCs w:val="24"/>
        </w:rPr>
      </w:pPr>
    </w:p>
    <w:p w:rsidR="00BA4ECF" w:rsidRPr="00D20E37" w:rsidRDefault="00BA4ECF" w:rsidP="00D20E37">
      <w:pPr>
        <w:jc w:val="center"/>
        <w:rPr>
          <w:rFonts w:ascii="Times New Roman" w:hAnsi="Times New Roman"/>
        </w:rPr>
      </w:pPr>
      <w:r w:rsidRPr="00D20E37">
        <w:rPr>
          <w:rFonts w:ascii="Times New Roman" w:hAnsi="Times New Roman"/>
        </w:rPr>
        <w:t>РОССИЙСКАЯ ФЕДЕРАЦИЯ</w:t>
      </w:r>
    </w:p>
    <w:p w:rsidR="00BA4ECF" w:rsidRPr="00D20E37" w:rsidRDefault="00BA4ECF" w:rsidP="00D20E37">
      <w:pPr>
        <w:jc w:val="center"/>
        <w:rPr>
          <w:rFonts w:ascii="Times New Roman" w:hAnsi="Times New Roman"/>
        </w:rPr>
      </w:pPr>
      <w:r w:rsidRPr="00D20E37">
        <w:rPr>
          <w:rFonts w:ascii="Times New Roman" w:hAnsi="Times New Roman"/>
        </w:rPr>
        <w:t>ИРКУТСКАЯ ОБЛАСТЬ</w:t>
      </w:r>
    </w:p>
    <w:p w:rsidR="00BA4ECF" w:rsidRPr="00D20E37" w:rsidRDefault="00BA4ECF" w:rsidP="00D20E37">
      <w:pPr>
        <w:jc w:val="center"/>
        <w:rPr>
          <w:rFonts w:ascii="Times New Roman" w:hAnsi="Times New Roman"/>
        </w:rPr>
      </w:pPr>
      <w:r w:rsidRPr="00D20E37">
        <w:rPr>
          <w:rFonts w:ascii="Times New Roman" w:hAnsi="Times New Roman"/>
        </w:rPr>
        <w:t>ЧУНСКИЙ РАЙОН</w:t>
      </w:r>
    </w:p>
    <w:p w:rsidR="00BA4ECF" w:rsidRPr="00D20E37" w:rsidRDefault="00BA4ECF" w:rsidP="00D20E37">
      <w:pPr>
        <w:jc w:val="center"/>
        <w:rPr>
          <w:rFonts w:ascii="Times New Roman" w:hAnsi="Times New Roman"/>
        </w:rPr>
      </w:pPr>
      <w:r w:rsidRPr="00D20E37">
        <w:rPr>
          <w:rFonts w:ascii="Times New Roman" w:hAnsi="Times New Roman"/>
        </w:rPr>
        <w:t>БУНБУЙСКОЕ МУНИЦИПАЛЬНОЕ ОБРАЗОВАНИЕ</w:t>
      </w:r>
    </w:p>
    <w:p w:rsidR="00BA4ECF" w:rsidRPr="00D20E37" w:rsidRDefault="00BA4ECF" w:rsidP="00D20E37">
      <w:pPr>
        <w:jc w:val="center"/>
        <w:rPr>
          <w:rFonts w:ascii="Times New Roman" w:hAnsi="Times New Roman"/>
        </w:rPr>
      </w:pPr>
      <w:r w:rsidRPr="00D20E37">
        <w:rPr>
          <w:rFonts w:ascii="Times New Roman" w:hAnsi="Times New Roman"/>
        </w:rPr>
        <w:t>Дума сельского поселения</w:t>
      </w:r>
    </w:p>
    <w:p w:rsidR="00BA4ECF" w:rsidRPr="00D20E37" w:rsidRDefault="00BA4ECF" w:rsidP="00D20E37">
      <w:pPr>
        <w:jc w:val="center"/>
        <w:rPr>
          <w:rFonts w:ascii="Times New Roman" w:hAnsi="Times New Roman"/>
        </w:rPr>
      </w:pPr>
      <w:r w:rsidRPr="00D20E37">
        <w:rPr>
          <w:rFonts w:ascii="Times New Roman" w:hAnsi="Times New Roman"/>
        </w:rPr>
        <w:t>Второго созыва</w:t>
      </w:r>
    </w:p>
    <w:p w:rsidR="00BA4ECF" w:rsidRPr="00D20E37" w:rsidRDefault="00BA4ECF" w:rsidP="00D20E37">
      <w:pPr>
        <w:jc w:val="center"/>
        <w:rPr>
          <w:rFonts w:ascii="Times New Roman" w:hAnsi="Times New Roman"/>
        </w:rPr>
      </w:pPr>
      <w:r w:rsidRPr="00D20E37">
        <w:rPr>
          <w:rFonts w:ascii="Times New Roman" w:hAnsi="Times New Roman"/>
        </w:rPr>
        <w:t>Сорок девятая  сессия</w:t>
      </w:r>
    </w:p>
    <w:p w:rsidR="00BA4ECF" w:rsidRPr="00D20E37" w:rsidRDefault="00BA4ECF" w:rsidP="00D20E37">
      <w:pPr>
        <w:jc w:val="center"/>
        <w:rPr>
          <w:rFonts w:ascii="Times New Roman" w:hAnsi="Times New Roman"/>
        </w:rPr>
      </w:pPr>
      <w:r w:rsidRPr="00D20E37">
        <w:rPr>
          <w:rFonts w:ascii="Times New Roman" w:hAnsi="Times New Roman"/>
        </w:rPr>
        <w:t>с.Бунбуй</w:t>
      </w:r>
    </w:p>
    <w:p w:rsidR="00BA4ECF" w:rsidRPr="00D20E37" w:rsidRDefault="00BA4ECF" w:rsidP="00D20E37">
      <w:pPr>
        <w:jc w:val="center"/>
        <w:rPr>
          <w:rFonts w:ascii="Times New Roman" w:hAnsi="Times New Roman"/>
        </w:rPr>
      </w:pPr>
    </w:p>
    <w:p w:rsidR="00BA4ECF" w:rsidRPr="00D20E37" w:rsidRDefault="00BA4ECF" w:rsidP="00D20E37">
      <w:pPr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От  30 марта </w:t>
      </w:r>
      <w:smartTag w:uri="urn:schemas-microsoft-com:office:smarttags" w:element="metricconverter">
        <w:smartTagPr>
          <w:attr w:name="ProductID" w:val="2012 г"/>
        </w:smartTagPr>
        <w:r w:rsidRPr="00D20E37">
          <w:rPr>
            <w:rFonts w:ascii="Times New Roman" w:hAnsi="Times New Roman"/>
          </w:rPr>
          <w:t>2012 г</w:t>
        </w:r>
      </w:smartTag>
      <w:r w:rsidRPr="00D20E37">
        <w:rPr>
          <w:rFonts w:ascii="Times New Roman" w:hAnsi="Times New Roman"/>
        </w:rPr>
        <w:t xml:space="preserve">                                                                                                        № 170</w:t>
      </w:r>
    </w:p>
    <w:p w:rsidR="00BA4ECF" w:rsidRPr="00D20E37" w:rsidRDefault="00BA4ECF" w:rsidP="00D20E37">
      <w:pPr>
        <w:jc w:val="center"/>
        <w:rPr>
          <w:rFonts w:ascii="Times New Roman" w:hAnsi="Times New Roman"/>
        </w:rPr>
      </w:pPr>
    </w:p>
    <w:p w:rsidR="00BA4ECF" w:rsidRPr="00D20E37" w:rsidRDefault="00BA4ECF" w:rsidP="00D20E37">
      <w:pPr>
        <w:rPr>
          <w:rFonts w:ascii="Times New Roman" w:hAnsi="Times New Roman"/>
        </w:rPr>
      </w:pPr>
      <w:r w:rsidRPr="00D20E37">
        <w:rPr>
          <w:rFonts w:ascii="Times New Roman" w:hAnsi="Times New Roman"/>
        </w:rPr>
        <w:t>О работе администрации Бунбуйского</w:t>
      </w:r>
    </w:p>
    <w:p w:rsidR="00BA4ECF" w:rsidRPr="00D20E37" w:rsidRDefault="00BA4ECF" w:rsidP="00D20E37">
      <w:pPr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муниципального образования за 2011 год </w:t>
      </w:r>
    </w:p>
    <w:p w:rsidR="00BA4ECF" w:rsidRPr="00D20E37" w:rsidRDefault="00BA4ECF" w:rsidP="00D20E37">
      <w:pPr>
        <w:rPr>
          <w:rFonts w:ascii="Times New Roman" w:hAnsi="Times New Roman"/>
        </w:rPr>
      </w:pPr>
    </w:p>
    <w:p w:rsidR="00BA4ECF" w:rsidRPr="00D20E37" w:rsidRDefault="00BA4ECF" w:rsidP="00D20E37">
      <w:pPr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                   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                 Заслушав информацию главы администрации Канаева Александра Михайловича о работе администрации Бунбуйского муниципального образования за 2011 год, руководствуясь Федеральным законом «Об общих принципах организации местного самоуправления в Российской Федерации» от 06.10.2003 года № 131-ФЗ (в ред. от 10.05.2007 года) Уставом Бунбуйского муниципального образования, дума Бунбуйского муниципального образования </w:t>
      </w:r>
    </w:p>
    <w:p w:rsidR="00BA4ECF" w:rsidRPr="00D20E37" w:rsidRDefault="00BA4ECF" w:rsidP="00D20E37">
      <w:pPr>
        <w:jc w:val="center"/>
        <w:rPr>
          <w:rFonts w:ascii="Times New Roman" w:hAnsi="Times New Roman"/>
        </w:rPr>
      </w:pPr>
      <w:r w:rsidRPr="00D20E37">
        <w:rPr>
          <w:rFonts w:ascii="Times New Roman" w:hAnsi="Times New Roman"/>
        </w:rPr>
        <w:t>РЕШИЛА: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>1. Информацию главы администрации « О работе администрации Бунбуйского муниципального образования за  2011г принять к сведению (отчет прилагается)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>2. Опубликовать настоящее решение в газете «Информационный вестник» Бунбуйского муниципального образования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>2. Контроль за исполнением данного решения возложить на главу  администрации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>Глава администрации Бунбуйского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муниципального образования                                                     А.М. Канаев    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</w:p>
    <w:p w:rsidR="00BA4ECF" w:rsidRPr="00D20E37" w:rsidRDefault="00BA4ECF" w:rsidP="00D20E37">
      <w:pPr>
        <w:jc w:val="both"/>
        <w:rPr>
          <w:rFonts w:ascii="Times New Roman" w:hAnsi="Times New Roman"/>
        </w:rPr>
      </w:pPr>
    </w:p>
    <w:p w:rsidR="00BA4ECF" w:rsidRPr="00D20E37" w:rsidRDefault="00BA4ECF" w:rsidP="00D20E37">
      <w:pPr>
        <w:rPr>
          <w:rFonts w:ascii="Times New Roman" w:hAnsi="Times New Roman"/>
          <w:szCs w:val="28"/>
        </w:rPr>
      </w:pPr>
      <w:r w:rsidRPr="00D20E37">
        <w:rPr>
          <w:rFonts w:ascii="Times New Roman" w:hAnsi="Times New Roman"/>
          <w:szCs w:val="28"/>
        </w:rPr>
        <w:t xml:space="preserve">                                                            </w:t>
      </w:r>
    </w:p>
    <w:p w:rsidR="00BA4ECF" w:rsidRPr="00D20E37" w:rsidRDefault="00BA4ECF" w:rsidP="00D20E37">
      <w:pPr>
        <w:rPr>
          <w:rFonts w:ascii="Times New Roman" w:hAnsi="Times New Roman"/>
          <w:szCs w:val="28"/>
        </w:rPr>
      </w:pPr>
    </w:p>
    <w:p w:rsidR="00BA4ECF" w:rsidRPr="00D20E37" w:rsidRDefault="00BA4ECF" w:rsidP="00D20E37">
      <w:pPr>
        <w:rPr>
          <w:rFonts w:ascii="Times New Roman" w:hAnsi="Times New Roman"/>
          <w:szCs w:val="28"/>
        </w:rPr>
      </w:pPr>
    </w:p>
    <w:p w:rsidR="00BA4ECF" w:rsidRPr="00D20E37" w:rsidRDefault="00BA4ECF" w:rsidP="00D20E37">
      <w:pPr>
        <w:jc w:val="center"/>
        <w:rPr>
          <w:rFonts w:ascii="Times New Roman" w:hAnsi="Times New Roman"/>
          <w:b/>
          <w:szCs w:val="28"/>
        </w:rPr>
      </w:pPr>
      <w:r w:rsidRPr="00D20E37">
        <w:rPr>
          <w:rFonts w:ascii="Times New Roman" w:hAnsi="Times New Roman"/>
          <w:b/>
          <w:szCs w:val="28"/>
        </w:rPr>
        <w:t>С П Р А В К А</w:t>
      </w:r>
    </w:p>
    <w:p w:rsidR="00BA4ECF" w:rsidRPr="00D20E37" w:rsidRDefault="00BA4ECF" w:rsidP="00D20E37">
      <w:pPr>
        <w:tabs>
          <w:tab w:val="left" w:pos="3330"/>
        </w:tabs>
        <w:jc w:val="center"/>
        <w:rPr>
          <w:rFonts w:ascii="Times New Roman" w:hAnsi="Times New Roman"/>
          <w:b/>
          <w:szCs w:val="28"/>
        </w:rPr>
      </w:pPr>
      <w:r w:rsidRPr="00D20E37">
        <w:rPr>
          <w:rFonts w:ascii="Times New Roman" w:hAnsi="Times New Roman"/>
          <w:b/>
          <w:szCs w:val="28"/>
        </w:rPr>
        <w:t>О РАБОТЕ АДМИНИСТРАЦИИ БУНБУЙСКОКОГО МУНИЦИПАЛЬНОГО  ОБРАЗОВАНИЯ ЗА 2011 ГОД</w:t>
      </w:r>
    </w:p>
    <w:p w:rsidR="00BA4ECF" w:rsidRPr="00D20E37" w:rsidRDefault="00BA4ECF" w:rsidP="00D20E37">
      <w:pPr>
        <w:rPr>
          <w:rFonts w:ascii="Times New Roman" w:hAnsi="Times New Roman"/>
          <w:b/>
          <w:szCs w:val="28"/>
          <w:u w:val="single"/>
        </w:rPr>
      </w:pPr>
      <w:r w:rsidRPr="00D20E37">
        <w:rPr>
          <w:rFonts w:ascii="Times New Roman" w:hAnsi="Times New Roman"/>
        </w:rPr>
        <w:t>Бунбуйское муниципальное образование, входит в состав муниципальных образований Чунского района.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Общая площадь муниципального образования – </w:t>
      </w:r>
      <w:smartTag w:uri="urn:schemas-microsoft-com:office:smarttags" w:element="metricconverter">
        <w:smartTagPr>
          <w:attr w:name="ProductID" w:val="371204,43 км"/>
        </w:smartTagPr>
        <w:r w:rsidRPr="00D20E37">
          <w:rPr>
            <w:rFonts w:ascii="Times New Roman" w:hAnsi="Times New Roman"/>
          </w:rPr>
          <w:t>371204,43 км</w:t>
        </w:r>
      </w:smartTag>
      <w:r w:rsidRPr="00D20E37">
        <w:rPr>
          <w:rFonts w:ascii="Times New Roman" w:hAnsi="Times New Roman"/>
        </w:rPr>
        <w:t>.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Отдаленность от районного центра </w:t>
      </w:r>
      <w:smartTag w:uri="urn:schemas-microsoft-com:office:smarttags" w:element="metricconverter">
        <w:smartTagPr>
          <w:attr w:name="ProductID" w:val="110 км"/>
        </w:smartTagPr>
        <w:r w:rsidRPr="00D20E37">
          <w:rPr>
            <w:rFonts w:ascii="Times New Roman" w:hAnsi="Times New Roman"/>
          </w:rPr>
          <w:t>110 км</w:t>
        </w:r>
      </w:smartTag>
      <w:r w:rsidRPr="00D20E37">
        <w:rPr>
          <w:rFonts w:ascii="Times New Roman" w:hAnsi="Times New Roman"/>
        </w:rPr>
        <w:t>, время езды 2 часа.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Администрация Бунбуйского муниципального образования объединяет четыре населенных пункта (с. Бунбуй, с.Выдрино, д.Ганькино, д.Неванка) 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>Центр муниципального образования - село Бунбуй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В настоящее время на территории проживает </w:t>
      </w:r>
      <w:r w:rsidRPr="00D20E37">
        <w:rPr>
          <w:rFonts w:ascii="Times New Roman" w:hAnsi="Times New Roman"/>
          <w:b/>
        </w:rPr>
        <w:t xml:space="preserve">537 </w:t>
      </w:r>
      <w:r w:rsidRPr="00D20E37">
        <w:rPr>
          <w:rFonts w:ascii="Times New Roman" w:hAnsi="Times New Roman"/>
        </w:rPr>
        <w:t xml:space="preserve">человека, </w:t>
      </w:r>
    </w:p>
    <w:tbl>
      <w:tblPr>
        <w:tblpPr w:leftFromText="180" w:rightFromText="180" w:vertAnchor="text" w:horzAnchor="margin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9"/>
        <w:gridCol w:w="1976"/>
        <w:gridCol w:w="1513"/>
        <w:gridCol w:w="1442"/>
        <w:gridCol w:w="735"/>
      </w:tblGrid>
      <w:tr w:rsidR="00BA4ECF" w:rsidRPr="00D20E37" w:rsidTr="000F0614">
        <w:trPr>
          <w:trHeight w:val="514"/>
        </w:trPr>
        <w:tc>
          <w:tcPr>
            <w:tcW w:w="3819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 xml:space="preserve">                         2008 год</w:t>
            </w:r>
          </w:p>
        </w:tc>
        <w:tc>
          <w:tcPr>
            <w:tcW w:w="1513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 xml:space="preserve">                    2009 год</w:t>
            </w:r>
          </w:p>
        </w:tc>
        <w:tc>
          <w:tcPr>
            <w:tcW w:w="1442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  <w:lang w:val="en-US"/>
              </w:rPr>
              <w:t xml:space="preserve">2010 </w:t>
            </w:r>
            <w:r w:rsidRPr="000F0614">
              <w:rPr>
                <w:rFonts w:ascii="Times New Roman" w:hAnsi="Times New Roman"/>
              </w:rPr>
              <w:t>год</w:t>
            </w:r>
          </w:p>
        </w:tc>
        <w:tc>
          <w:tcPr>
            <w:tcW w:w="735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0F0614">
              <w:rPr>
                <w:rFonts w:ascii="Times New Roman" w:hAnsi="Times New Roman"/>
                <w:lang w:val="en-US"/>
              </w:rPr>
              <w:t>2011</w:t>
            </w:r>
          </w:p>
        </w:tc>
      </w:tr>
      <w:tr w:rsidR="00BA4ECF" w:rsidRPr="00D20E37" w:rsidTr="000F0614">
        <w:trPr>
          <w:trHeight w:val="500"/>
        </w:trPr>
        <w:tc>
          <w:tcPr>
            <w:tcW w:w="3819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Бунбуйское МО</w:t>
            </w:r>
          </w:p>
        </w:tc>
        <w:tc>
          <w:tcPr>
            <w:tcW w:w="1976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0F0614">
              <w:rPr>
                <w:rFonts w:ascii="Times New Roman" w:hAnsi="Times New Roman"/>
              </w:rPr>
              <w:t xml:space="preserve">                          </w:t>
            </w:r>
            <w:r w:rsidRPr="000F0614">
              <w:rPr>
                <w:rFonts w:ascii="Times New Roman" w:hAnsi="Times New Roman"/>
                <w:b/>
              </w:rPr>
              <w:t>575</w:t>
            </w:r>
          </w:p>
        </w:tc>
        <w:tc>
          <w:tcPr>
            <w:tcW w:w="1513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0F0614">
              <w:rPr>
                <w:rFonts w:ascii="Times New Roman" w:hAnsi="Times New Roman"/>
              </w:rPr>
              <w:t xml:space="preserve">                    </w:t>
            </w:r>
          </w:p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0F0614">
              <w:rPr>
                <w:rFonts w:ascii="Times New Roman" w:hAnsi="Times New Roman"/>
                <w:b/>
              </w:rPr>
              <w:t xml:space="preserve">584        </w:t>
            </w:r>
          </w:p>
        </w:tc>
        <w:tc>
          <w:tcPr>
            <w:tcW w:w="1442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0F0614">
              <w:rPr>
                <w:rFonts w:ascii="Times New Roman" w:hAnsi="Times New Roman"/>
                <w:b/>
              </w:rPr>
              <w:t>583</w:t>
            </w:r>
          </w:p>
        </w:tc>
        <w:tc>
          <w:tcPr>
            <w:tcW w:w="735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en-US"/>
              </w:rPr>
            </w:pPr>
            <w:r w:rsidRPr="000F0614">
              <w:rPr>
                <w:rFonts w:ascii="Times New Roman" w:hAnsi="Times New Roman"/>
                <w:b/>
                <w:lang w:val="en-US"/>
              </w:rPr>
              <w:t>554</w:t>
            </w:r>
          </w:p>
        </w:tc>
      </w:tr>
      <w:tr w:rsidR="00BA4ECF" w:rsidRPr="00D20E37" w:rsidTr="000F0614">
        <w:trPr>
          <w:trHeight w:val="250"/>
        </w:trPr>
        <w:tc>
          <w:tcPr>
            <w:tcW w:w="3819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Село Бунбуй</w:t>
            </w:r>
          </w:p>
        </w:tc>
        <w:tc>
          <w:tcPr>
            <w:tcW w:w="1976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437</w:t>
            </w:r>
          </w:p>
        </w:tc>
        <w:tc>
          <w:tcPr>
            <w:tcW w:w="1513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458</w:t>
            </w:r>
          </w:p>
        </w:tc>
        <w:tc>
          <w:tcPr>
            <w:tcW w:w="1442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459</w:t>
            </w:r>
          </w:p>
        </w:tc>
        <w:tc>
          <w:tcPr>
            <w:tcW w:w="735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0F0614">
              <w:rPr>
                <w:rFonts w:ascii="Times New Roman" w:hAnsi="Times New Roman"/>
                <w:lang w:val="en-US"/>
              </w:rPr>
              <w:t>455</w:t>
            </w:r>
          </w:p>
        </w:tc>
      </w:tr>
      <w:tr w:rsidR="00BA4ECF" w:rsidRPr="00D20E37" w:rsidTr="000F0614">
        <w:trPr>
          <w:trHeight w:val="250"/>
        </w:trPr>
        <w:tc>
          <w:tcPr>
            <w:tcW w:w="3819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Село Выдрино</w:t>
            </w:r>
          </w:p>
        </w:tc>
        <w:tc>
          <w:tcPr>
            <w:tcW w:w="1976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126</w:t>
            </w:r>
          </w:p>
        </w:tc>
        <w:tc>
          <w:tcPr>
            <w:tcW w:w="1513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111</w:t>
            </w:r>
          </w:p>
        </w:tc>
        <w:tc>
          <w:tcPr>
            <w:tcW w:w="1442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107</w:t>
            </w:r>
          </w:p>
        </w:tc>
        <w:tc>
          <w:tcPr>
            <w:tcW w:w="735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0F0614">
              <w:rPr>
                <w:rFonts w:ascii="Times New Roman" w:hAnsi="Times New Roman"/>
                <w:lang w:val="en-US"/>
              </w:rPr>
              <w:t>82</w:t>
            </w:r>
          </w:p>
        </w:tc>
      </w:tr>
      <w:tr w:rsidR="00BA4ECF" w:rsidRPr="00D20E37" w:rsidTr="000F0614">
        <w:trPr>
          <w:trHeight w:val="250"/>
        </w:trPr>
        <w:tc>
          <w:tcPr>
            <w:tcW w:w="3819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Деревня Ганькино</w:t>
            </w:r>
          </w:p>
        </w:tc>
        <w:tc>
          <w:tcPr>
            <w:tcW w:w="1976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 xml:space="preserve">  11</w:t>
            </w:r>
          </w:p>
        </w:tc>
        <w:tc>
          <w:tcPr>
            <w:tcW w:w="1513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442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15</w:t>
            </w:r>
          </w:p>
        </w:tc>
        <w:tc>
          <w:tcPr>
            <w:tcW w:w="735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0F0614"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BA4ECF" w:rsidRPr="00D20E37" w:rsidTr="000F0614">
        <w:trPr>
          <w:trHeight w:val="264"/>
        </w:trPr>
        <w:tc>
          <w:tcPr>
            <w:tcW w:w="3819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Деревня Неванка</w:t>
            </w:r>
          </w:p>
        </w:tc>
        <w:tc>
          <w:tcPr>
            <w:tcW w:w="1976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 xml:space="preserve">   1</w:t>
            </w:r>
          </w:p>
        </w:tc>
        <w:tc>
          <w:tcPr>
            <w:tcW w:w="1513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1442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2</w:t>
            </w:r>
          </w:p>
        </w:tc>
        <w:tc>
          <w:tcPr>
            <w:tcW w:w="735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0F0614">
              <w:rPr>
                <w:rFonts w:ascii="Times New Roman" w:hAnsi="Times New Roman"/>
                <w:lang w:val="en-US"/>
              </w:rPr>
              <w:t>2</w:t>
            </w:r>
          </w:p>
        </w:tc>
      </w:tr>
    </w:tbl>
    <w:p w:rsidR="00BA4ECF" w:rsidRPr="00D20E37" w:rsidRDefault="00BA4ECF" w:rsidP="00D20E37">
      <w:pPr>
        <w:jc w:val="both"/>
        <w:rPr>
          <w:rFonts w:ascii="Times New Roman" w:hAnsi="Times New Roman"/>
        </w:rPr>
      </w:pPr>
    </w:p>
    <w:p w:rsidR="00BA4ECF" w:rsidRPr="00D20E37" w:rsidRDefault="00BA4ECF" w:rsidP="00D20E37">
      <w:pPr>
        <w:tabs>
          <w:tab w:val="left" w:pos="7455"/>
        </w:tabs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Домохозяйств:                                                                 </w:t>
      </w:r>
      <w:r w:rsidRPr="00D20E37">
        <w:rPr>
          <w:rFonts w:ascii="Times New Roman" w:hAnsi="Times New Roman"/>
          <w:b/>
        </w:rPr>
        <w:t>отдаленность</w:t>
      </w:r>
      <w:r w:rsidRPr="00D20E37">
        <w:rPr>
          <w:rFonts w:ascii="Times New Roman" w:hAnsi="Times New Roman"/>
          <w:b/>
        </w:rPr>
        <w:tab/>
        <w:t xml:space="preserve">      отдаленность 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                   </w:t>
      </w:r>
      <w:r w:rsidRPr="00D20E37">
        <w:rPr>
          <w:rFonts w:ascii="Times New Roman" w:hAnsi="Times New Roman"/>
          <w:b/>
        </w:rPr>
        <w:t>2010 год</w:t>
      </w:r>
      <w:r w:rsidRPr="00D20E37">
        <w:rPr>
          <w:rFonts w:ascii="Times New Roman" w:hAnsi="Times New Roman"/>
        </w:rPr>
        <w:t xml:space="preserve"> </w:t>
      </w:r>
      <w:r w:rsidRPr="00D20E37">
        <w:rPr>
          <w:rFonts w:ascii="Times New Roman" w:hAnsi="Times New Roman"/>
          <w:b/>
        </w:rPr>
        <w:t xml:space="preserve">182.       2011  год  180      от районного центра     от центра МО – с.Бунбуй 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Бунбуй             139                      142                                       </w:t>
      </w:r>
      <w:smartTag w:uri="urn:schemas-microsoft-com:office:smarttags" w:element="metricconverter">
        <w:smartTagPr>
          <w:attr w:name="ProductID" w:val="110 км"/>
        </w:smartTagPr>
        <w:r w:rsidRPr="00D20E37">
          <w:rPr>
            <w:rFonts w:ascii="Times New Roman" w:hAnsi="Times New Roman"/>
          </w:rPr>
          <w:t>110 км</w:t>
        </w:r>
      </w:smartTag>
      <w:r w:rsidRPr="00D20E37">
        <w:rPr>
          <w:rFonts w:ascii="Times New Roman" w:hAnsi="Times New Roman"/>
        </w:rPr>
        <w:t xml:space="preserve">.  </w:t>
      </w:r>
    </w:p>
    <w:p w:rsidR="00BA4ECF" w:rsidRPr="00D20E37" w:rsidRDefault="00BA4ECF" w:rsidP="00D20E37">
      <w:pPr>
        <w:tabs>
          <w:tab w:val="left" w:pos="6540"/>
        </w:tabs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Ганькино             8                         8                                           </w:t>
      </w:r>
      <w:smartTag w:uri="urn:schemas-microsoft-com:office:smarttags" w:element="metricconverter">
        <w:smartTagPr>
          <w:attr w:name="ProductID" w:val="94 км"/>
        </w:smartTagPr>
        <w:r w:rsidRPr="00D20E37">
          <w:rPr>
            <w:rFonts w:ascii="Times New Roman" w:hAnsi="Times New Roman"/>
          </w:rPr>
          <w:t>94 км</w:t>
        </w:r>
      </w:smartTag>
      <w:r w:rsidRPr="00D20E37">
        <w:rPr>
          <w:rFonts w:ascii="Times New Roman" w:hAnsi="Times New Roman"/>
        </w:rPr>
        <w:t xml:space="preserve">.                             </w:t>
      </w:r>
      <w:smartTag w:uri="urn:schemas-microsoft-com:office:smarttags" w:element="metricconverter">
        <w:smartTagPr>
          <w:attr w:name="ProductID" w:val="16 км"/>
        </w:smartTagPr>
        <w:r w:rsidRPr="00D20E37">
          <w:rPr>
            <w:rFonts w:ascii="Times New Roman" w:hAnsi="Times New Roman"/>
          </w:rPr>
          <w:t>16 км</w:t>
        </w:r>
      </w:smartTag>
      <w:r w:rsidRPr="00D20E37">
        <w:rPr>
          <w:rFonts w:ascii="Times New Roman" w:hAnsi="Times New Roman"/>
        </w:rPr>
        <w:t>.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Выдрино           33                        22                                        </w:t>
      </w:r>
      <w:smartTag w:uri="urn:schemas-microsoft-com:office:smarttags" w:element="metricconverter">
        <w:smartTagPr>
          <w:attr w:name="ProductID" w:val="180 км"/>
        </w:smartTagPr>
        <w:r w:rsidRPr="00D20E37">
          <w:rPr>
            <w:rFonts w:ascii="Times New Roman" w:hAnsi="Times New Roman"/>
          </w:rPr>
          <w:t>180 км</w:t>
        </w:r>
      </w:smartTag>
      <w:r w:rsidRPr="00D20E37">
        <w:rPr>
          <w:rFonts w:ascii="Times New Roman" w:hAnsi="Times New Roman"/>
        </w:rPr>
        <w:t xml:space="preserve">.                              </w:t>
      </w:r>
      <w:smartTag w:uri="urn:schemas-microsoft-com:office:smarttags" w:element="metricconverter">
        <w:smartTagPr>
          <w:attr w:name="ProductID" w:val="70 км"/>
        </w:smartTagPr>
        <w:r w:rsidRPr="00D20E37">
          <w:rPr>
            <w:rFonts w:ascii="Times New Roman" w:hAnsi="Times New Roman"/>
          </w:rPr>
          <w:t>70 км</w:t>
        </w:r>
      </w:smartTag>
      <w:r w:rsidRPr="00D20E37">
        <w:rPr>
          <w:rFonts w:ascii="Times New Roman" w:hAnsi="Times New Roman"/>
        </w:rPr>
        <w:t>.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Неванка               2.                        2                                         </w:t>
      </w:r>
      <w:smartTag w:uri="urn:schemas-microsoft-com:office:smarttags" w:element="metricconverter">
        <w:smartTagPr>
          <w:attr w:name="ProductID" w:val="130 км"/>
        </w:smartTagPr>
        <w:r w:rsidRPr="00D20E37">
          <w:rPr>
            <w:rFonts w:ascii="Times New Roman" w:hAnsi="Times New Roman"/>
          </w:rPr>
          <w:t>130 км</w:t>
        </w:r>
      </w:smartTag>
      <w:r w:rsidRPr="00D20E37">
        <w:rPr>
          <w:rFonts w:ascii="Times New Roman" w:hAnsi="Times New Roman"/>
        </w:rPr>
        <w:t xml:space="preserve">.                              </w:t>
      </w:r>
      <w:smartTag w:uri="urn:schemas-microsoft-com:office:smarttags" w:element="metricconverter">
        <w:smartTagPr>
          <w:attr w:name="ProductID" w:val="20 км"/>
        </w:smartTagPr>
        <w:r w:rsidRPr="00D20E37">
          <w:rPr>
            <w:rFonts w:ascii="Times New Roman" w:hAnsi="Times New Roman"/>
          </w:rPr>
          <w:t>20 км</w:t>
        </w:r>
      </w:smartTag>
      <w:r w:rsidRPr="00D20E37">
        <w:rPr>
          <w:rFonts w:ascii="Times New Roman" w:hAnsi="Times New Roman"/>
        </w:rPr>
        <w:t>.</w:t>
      </w:r>
    </w:p>
    <w:p w:rsidR="00BA4ECF" w:rsidRPr="00D20E37" w:rsidRDefault="00BA4ECF" w:rsidP="00D20E37">
      <w:pPr>
        <w:jc w:val="both"/>
        <w:rPr>
          <w:rFonts w:ascii="Times New Roman" w:hAnsi="Times New Roman"/>
          <w:b/>
        </w:rPr>
      </w:pPr>
      <w:r w:rsidRPr="00D20E37">
        <w:rPr>
          <w:rFonts w:ascii="Times New Roman" w:hAnsi="Times New Roman"/>
          <w:b/>
        </w:rPr>
        <w:t xml:space="preserve">Демографическая ситуация на территории выгладит следующим образом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820"/>
        <w:gridCol w:w="735"/>
        <w:gridCol w:w="765"/>
        <w:gridCol w:w="720"/>
        <w:gridCol w:w="720"/>
      </w:tblGrid>
      <w:tr w:rsidR="00BA4ECF" w:rsidRPr="00D20E37" w:rsidTr="00DF73EF">
        <w:tc>
          <w:tcPr>
            <w:tcW w:w="1008" w:type="dxa"/>
          </w:tcPr>
          <w:p w:rsidR="00BA4ECF" w:rsidRPr="00D20E37" w:rsidRDefault="00BA4ECF" w:rsidP="00DF73EF">
            <w:pPr>
              <w:jc w:val="both"/>
              <w:rPr>
                <w:rFonts w:ascii="Times New Roman" w:hAnsi="Times New Roman"/>
              </w:rPr>
            </w:pPr>
            <w:r w:rsidRPr="00D20E37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№</w:t>
            </w:r>
          </w:p>
          <w:p w:rsidR="00BA4ECF" w:rsidRPr="00D20E37" w:rsidRDefault="00BA4ECF" w:rsidP="00DF73EF">
            <w:pPr>
              <w:jc w:val="both"/>
              <w:rPr>
                <w:rFonts w:ascii="Times New Roman" w:hAnsi="Times New Roman"/>
              </w:rPr>
            </w:pPr>
            <w:r w:rsidRPr="00D20E37">
              <w:rPr>
                <w:rFonts w:ascii="Times New Roman" w:hAnsi="Times New Roman"/>
              </w:rPr>
              <w:t>п/п</w:t>
            </w:r>
          </w:p>
        </w:tc>
        <w:tc>
          <w:tcPr>
            <w:tcW w:w="2820" w:type="dxa"/>
          </w:tcPr>
          <w:p w:rsidR="00BA4ECF" w:rsidRPr="00D20E37" w:rsidRDefault="00BA4ECF" w:rsidP="00DF73EF">
            <w:pPr>
              <w:jc w:val="both"/>
              <w:rPr>
                <w:rFonts w:ascii="Times New Roman" w:hAnsi="Times New Roman"/>
              </w:rPr>
            </w:pPr>
            <w:r w:rsidRPr="00D20E37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735" w:type="dxa"/>
          </w:tcPr>
          <w:p w:rsidR="00BA4ECF" w:rsidRPr="00D20E37" w:rsidRDefault="00BA4ECF" w:rsidP="00DF73EF">
            <w:pPr>
              <w:jc w:val="both"/>
              <w:rPr>
                <w:rFonts w:ascii="Times New Roman" w:hAnsi="Times New Roman"/>
              </w:rPr>
            </w:pPr>
            <w:r w:rsidRPr="00D20E37">
              <w:rPr>
                <w:rFonts w:ascii="Times New Roman" w:hAnsi="Times New Roman"/>
              </w:rPr>
              <w:t>2008</w:t>
            </w:r>
          </w:p>
        </w:tc>
        <w:tc>
          <w:tcPr>
            <w:tcW w:w="765" w:type="dxa"/>
          </w:tcPr>
          <w:p w:rsidR="00BA4ECF" w:rsidRPr="00D20E37" w:rsidRDefault="00BA4ECF" w:rsidP="00DF73EF">
            <w:pPr>
              <w:jc w:val="both"/>
              <w:rPr>
                <w:rFonts w:ascii="Times New Roman" w:hAnsi="Times New Roman"/>
              </w:rPr>
            </w:pPr>
            <w:r w:rsidRPr="00D20E37">
              <w:rPr>
                <w:rFonts w:ascii="Times New Roman" w:hAnsi="Times New Roman"/>
              </w:rPr>
              <w:t>2009.</w:t>
            </w:r>
          </w:p>
        </w:tc>
        <w:tc>
          <w:tcPr>
            <w:tcW w:w="720" w:type="dxa"/>
          </w:tcPr>
          <w:p w:rsidR="00BA4ECF" w:rsidRPr="00D20E37" w:rsidRDefault="00BA4ECF" w:rsidP="00DF73EF">
            <w:pPr>
              <w:jc w:val="both"/>
              <w:rPr>
                <w:rFonts w:ascii="Times New Roman" w:hAnsi="Times New Roman"/>
              </w:rPr>
            </w:pPr>
            <w:r w:rsidRPr="00D20E37">
              <w:rPr>
                <w:rFonts w:ascii="Times New Roman" w:hAnsi="Times New Roman"/>
              </w:rPr>
              <w:t>2010</w:t>
            </w:r>
          </w:p>
        </w:tc>
        <w:tc>
          <w:tcPr>
            <w:tcW w:w="720" w:type="dxa"/>
          </w:tcPr>
          <w:p w:rsidR="00BA4ECF" w:rsidRPr="00D20E37" w:rsidRDefault="00BA4ECF" w:rsidP="00DF73EF">
            <w:pPr>
              <w:jc w:val="both"/>
              <w:rPr>
                <w:rFonts w:ascii="Times New Roman" w:hAnsi="Times New Roman"/>
                <w:lang w:val="en-US"/>
              </w:rPr>
            </w:pPr>
            <w:r w:rsidRPr="00D20E37">
              <w:rPr>
                <w:rFonts w:ascii="Times New Roman" w:hAnsi="Times New Roman"/>
                <w:lang w:val="en-US"/>
              </w:rPr>
              <w:t>2011</w:t>
            </w:r>
          </w:p>
        </w:tc>
      </w:tr>
      <w:tr w:rsidR="00BA4ECF" w:rsidRPr="00D20E37" w:rsidTr="00DF73EF">
        <w:tc>
          <w:tcPr>
            <w:tcW w:w="1008" w:type="dxa"/>
          </w:tcPr>
          <w:p w:rsidR="00BA4ECF" w:rsidRPr="00D20E37" w:rsidRDefault="00BA4ECF" w:rsidP="00DF73EF">
            <w:pPr>
              <w:jc w:val="both"/>
              <w:rPr>
                <w:rFonts w:ascii="Times New Roman" w:hAnsi="Times New Roman"/>
              </w:rPr>
            </w:pPr>
            <w:r w:rsidRPr="00D20E37">
              <w:rPr>
                <w:rFonts w:ascii="Times New Roman" w:hAnsi="Times New Roman"/>
              </w:rPr>
              <w:t>1</w:t>
            </w:r>
          </w:p>
        </w:tc>
        <w:tc>
          <w:tcPr>
            <w:tcW w:w="2820" w:type="dxa"/>
          </w:tcPr>
          <w:p w:rsidR="00BA4ECF" w:rsidRPr="00D20E37" w:rsidRDefault="00BA4ECF" w:rsidP="00DF73EF">
            <w:pPr>
              <w:jc w:val="both"/>
              <w:rPr>
                <w:rFonts w:ascii="Times New Roman" w:hAnsi="Times New Roman"/>
              </w:rPr>
            </w:pPr>
            <w:r w:rsidRPr="00D20E37">
              <w:rPr>
                <w:rFonts w:ascii="Times New Roman" w:hAnsi="Times New Roman"/>
              </w:rPr>
              <w:t>Численность постоянного населения</w:t>
            </w:r>
          </w:p>
        </w:tc>
        <w:tc>
          <w:tcPr>
            <w:tcW w:w="735" w:type="dxa"/>
          </w:tcPr>
          <w:p w:rsidR="00BA4ECF" w:rsidRPr="00D20E37" w:rsidRDefault="00BA4ECF" w:rsidP="00DF73EF">
            <w:pPr>
              <w:jc w:val="both"/>
              <w:rPr>
                <w:rFonts w:ascii="Times New Roman" w:hAnsi="Times New Roman"/>
              </w:rPr>
            </w:pPr>
            <w:r w:rsidRPr="00D20E37">
              <w:rPr>
                <w:rFonts w:ascii="Times New Roman" w:hAnsi="Times New Roman"/>
              </w:rPr>
              <w:t>575</w:t>
            </w:r>
          </w:p>
        </w:tc>
        <w:tc>
          <w:tcPr>
            <w:tcW w:w="765" w:type="dxa"/>
          </w:tcPr>
          <w:p w:rsidR="00BA4ECF" w:rsidRPr="00D20E37" w:rsidRDefault="00BA4ECF" w:rsidP="00DF73EF">
            <w:pPr>
              <w:jc w:val="both"/>
              <w:rPr>
                <w:rFonts w:ascii="Times New Roman" w:hAnsi="Times New Roman"/>
              </w:rPr>
            </w:pPr>
            <w:r w:rsidRPr="00D20E37">
              <w:rPr>
                <w:rFonts w:ascii="Times New Roman" w:hAnsi="Times New Roman"/>
              </w:rPr>
              <w:t>584</w:t>
            </w:r>
          </w:p>
        </w:tc>
        <w:tc>
          <w:tcPr>
            <w:tcW w:w="720" w:type="dxa"/>
          </w:tcPr>
          <w:p w:rsidR="00BA4ECF" w:rsidRPr="00D20E37" w:rsidRDefault="00BA4ECF" w:rsidP="00DF73EF">
            <w:pPr>
              <w:jc w:val="both"/>
              <w:rPr>
                <w:rFonts w:ascii="Times New Roman" w:hAnsi="Times New Roman"/>
              </w:rPr>
            </w:pPr>
            <w:r w:rsidRPr="00D20E37">
              <w:rPr>
                <w:rFonts w:ascii="Times New Roman" w:hAnsi="Times New Roman"/>
              </w:rPr>
              <w:t>583</w:t>
            </w:r>
          </w:p>
        </w:tc>
        <w:tc>
          <w:tcPr>
            <w:tcW w:w="720" w:type="dxa"/>
          </w:tcPr>
          <w:p w:rsidR="00BA4ECF" w:rsidRPr="00D20E37" w:rsidRDefault="00BA4ECF" w:rsidP="00DF73EF">
            <w:pPr>
              <w:jc w:val="both"/>
              <w:rPr>
                <w:rFonts w:ascii="Times New Roman" w:hAnsi="Times New Roman"/>
                <w:lang w:val="en-US"/>
              </w:rPr>
            </w:pPr>
            <w:r w:rsidRPr="00D20E37">
              <w:rPr>
                <w:rFonts w:ascii="Times New Roman" w:hAnsi="Times New Roman"/>
                <w:lang w:val="en-US"/>
              </w:rPr>
              <w:t>554</w:t>
            </w:r>
          </w:p>
        </w:tc>
      </w:tr>
      <w:tr w:rsidR="00BA4ECF" w:rsidRPr="00D20E37" w:rsidTr="00DF73EF">
        <w:tc>
          <w:tcPr>
            <w:tcW w:w="1008" w:type="dxa"/>
          </w:tcPr>
          <w:p w:rsidR="00BA4ECF" w:rsidRPr="00D20E37" w:rsidRDefault="00BA4ECF" w:rsidP="00DF73EF">
            <w:pPr>
              <w:jc w:val="both"/>
              <w:rPr>
                <w:rFonts w:ascii="Times New Roman" w:hAnsi="Times New Roman"/>
              </w:rPr>
            </w:pPr>
            <w:r w:rsidRPr="00D20E37">
              <w:rPr>
                <w:rFonts w:ascii="Times New Roman" w:hAnsi="Times New Roman"/>
              </w:rPr>
              <w:t>2</w:t>
            </w:r>
          </w:p>
        </w:tc>
        <w:tc>
          <w:tcPr>
            <w:tcW w:w="2820" w:type="dxa"/>
          </w:tcPr>
          <w:p w:rsidR="00BA4ECF" w:rsidRPr="00D20E37" w:rsidRDefault="00BA4ECF" w:rsidP="00DF73EF">
            <w:pPr>
              <w:jc w:val="both"/>
              <w:rPr>
                <w:rFonts w:ascii="Times New Roman" w:hAnsi="Times New Roman"/>
              </w:rPr>
            </w:pPr>
            <w:r w:rsidRPr="00D20E37">
              <w:rPr>
                <w:rFonts w:ascii="Times New Roman" w:hAnsi="Times New Roman"/>
              </w:rPr>
              <w:t>Рождаемость ( чел)</w:t>
            </w:r>
          </w:p>
        </w:tc>
        <w:tc>
          <w:tcPr>
            <w:tcW w:w="735" w:type="dxa"/>
          </w:tcPr>
          <w:p w:rsidR="00BA4ECF" w:rsidRPr="00D20E37" w:rsidRDefault="00BA4ECF" w:rsidP="00DF73EF">
            <w:pPr>
              <w:jc w:val="both"/>
              <w:rPr>
                <w:rFonts w:ascii="Times New Roman" w:hAnsi="Times New Roman"/>
              </w:rPr>
            </w:pPr>
            <w:r w:rsidRPr="00D20E37">
              <w:rPr>
                <w:rFonts w:ascii="Times New Roman" w:hAnsi="Times New Roman"/>
              </w:rPr>
              <w:t>7</w:t>
            </w:r>
          </w:p>
        </w:tc>
        <w:tc>
          <w:tcPr>
            <w:tcW w:w="765" w:type="dxa"/>
          </w:tcPr>
          <w:p w:rsidR="00BA4ECF" w:rsidRPr="00D20E37" w:rsidRDefault="00BA4ECF" w:rsidP="00DF73EF">
            <w:pPr>
              <w:jc w:val="both"/>
              <w:rPr>
                <w:rFonts w:ascii="Times New Roman" w:hAnsi="Times New Roman"/>
              </w:rPr>
            </w:pPr>
            <w:r w:rsidRPr="00D20E37">
              <w:rPr>
                <w:rFonts w:ascii="Times New Roman" w:hAnsi="Times New Roman"/>
              </w:rPr>
              <w:t>12</w:t>
            </w:r>
          </w:p>
        </w:tc>
        <w:tc>
          <w:tcPr>
            <w:tcW w:w="720" w:type="dxa"/>
          </w:tcPr>
          <w:p w:rsidR="00BA4ECF" w:rsidRPr="00D20E37" w:rsidRDefault="00BA4ECF" w:rsidP="00DF73EF">
            <w:pPr>
              <w:jc w:val="both"/>
              <w:rPr>
                <w:rFonts w:ascii="Times New Roman" w:hAnsi="Times New Roman"/>
                <w:lang w:val="en-US"/>
              </w:rPr>
            </w:pPr>
            <w:r w:rsidRPr="00D20E37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20" w:type="dxa"/>
          </w:tcPr>
          <w:p w:rsidR="00BA4ECF" w:rsidRPr="00D20E37" w:rsidRDefault="00BA4ECF" w:rsidP="00DF73EF">
            <w:pPr>
              <w:jc w:val="both"/>
              <w:rPr>
                <w:rFonts w:ascii="Times New Roman" w:hAnsi="Times New Roman"/>
                <w:lang w:val="en-US"/>
              </w:rPr>
            </w:pPr>
            <w:r w:rsidRPr="00D20E37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BA4ECF" w:rsidRPr="00D20E37" w:rsidTr="00DF73EF">
        <w:tc>
          <w:tcPr>
            <w:tcW w:w="1008" w:type="dxa"/>
          </w:tcPr>
          <w:p w:rsidR="00BA4ECF" w:rsidRPr="00D20E37" w:rsidRDefault="00BA4ECF" w:rsidP="00DF73EF">
            <w:pPr>
              <w:jc w:val="both"/>
              <w:rPr>
                <w:rFonts w:ascii="Times New Roman" w:hAnsi="Times New Roman"/>
              </w:rPr>
            </w:pPr>
            <w:r w:rsidRPr="00D20E37">
              <w:rPr>
                <w:rFonts w:ascii="Times New Roman" w:hAnsi="Times New Roman"/>
              </w:rPr>
              <w:t>3</w:t>
            </w:r>
          </w:p>
        </w:tc>
        <w:tc>
          <w:tcPr>
            <w:tcW w:w="2820" w:type="dxa"/>
          </w:tcPr>
          <w:p w:rsidR="00BA4ECF" w:rsidRPr="00D20E37" w:rsidRDefault="00BA4ECF" w:rsidP="00DF73EF">
            <w:pPr>
              <w:jc w:val="both"/>
              <w:rPr>
                <w:rFonts w:ascii="Times New Roman" w:hAnsi="Times New Roman"/>
              </w:rPr>
            </w:pPr>
            <w:r w:rsidRPr="00D20E37">
              <w:rPr>
                <w:rFonts w:ascii="Times New Roman" w:hAnsi="Times New Roman"/>
              </w:rPr>
              <w:t xml:space="preserve">Смертность ( чел) </w:t>
            </w:r>
          </w:p>
        </w:tc>
        <w:tc>
          <w:tcPr>
            <w:tcW w:w="735" w:type="dxa"/>
          </w:tcPr>
          <w:p w:rsidR="00BA4ECF" w:rsidRPr="00D20E37" w:rsidRDefault="00BA4ECF" w:rsidP="00DF73EF">
            <w:pPr>
              <w:jc w:val="both"/>
              <w:rPr>
                <w:rFonts w:ascii="Times New Roman" w:hAnsi="Times New Roman"/>
              </w:rPr>
            </w:pPr>
            <w:r w:rsidRPr="00D20E37">
              <w:rPr>
                <w:rFonts w:ascii="Times New Roman" w:hAnsi="Times New Roman"/>
              </w:rPr>
              <w:t>8</w:t>
            </w:r>
          </w:p>
        </w:tc>
        <w:tc>
          <w:tcPr>
            <w:tcW w:w="765" w:type="dxa"/>
          </w:tcPr>
          <w:p w:rsidR="00BA4ECF" w:rsidRPr="00D20E37" w:rsidRDefault="00BA4ECF" w:rsidP="00DF73EF">
            <w:pPr>
              <w:jc w:val="both"/>
              <w:rPr>
                <w:rFonts w:ascii="Times New Roman" w:hAnsi="Times New Roman"/>
              </w:rPr>
            </w:pPr>
            <w:r w:rsidRPr="00D20E37">
              <w:rPr>
                <w:rFonts w:ascii="Times New Roman" w:hAnsi="Times New Roman"/>
              </w:rPr>
              <w:t>12</w:t>
            </w:r>
          </w:p>
        </w:tc>
        <w:tc>
          <w:tcPr>
            <w:tcW w:w="720" w:type="dxa"/>
          </w:tcPr>
          <w:p w:rsidR="00BA4ECF" w:rsidRPr="00D20E37" w:rsidRDefault="00BA4ECF" w:rsidP="00DF73EF">
            <w:pPr>
              <w:jc w:val="both"/>
              <w:rPr>
                <w:rFonts w:ascii="Times New Roman" w:hAnsi="Times New Roman"/>
                <w:lang w:val="en-US"/>
              </w:rPr>
            </w:pPr>
            <w:r w:rsidRPr="00D20E37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20" w:type="dxa"/>
          </w:tcPr>
          <w:p w:rsidR="00BA4ECF" w:rsidRPr="00D20E37" w:rsidRDefault="00BA4ECF" w:rsidP="00DF73EF">
            <w:pPr>
              <w:jc w:val="both"/>
              <w:rPr>
                <w:rFonts w:ascii="Times New Roman" w:hAnsi="Times New Roman"/>
                <w:lang w:val="en-US"/>
              </w:rPr>
            </w:pPr>
            <w:r w:rsidRPr="00D20E37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BA4ECF" w:rsidRPr="00D20E37" w:rsidTr="00DF73EF">
        <w:tc>
          <w:tcPr>
            <w:tcW w:w="1008" w:type="dxa"/>
          </w:tcPr>
          <w:p w:rsidR="00BA4ECF" w:rsidRPr="00D20E37" w:rsidRDefault="00BA4ECF" w:rsidP="00DF73EF">
            <w:pPr>
              <w:jc w:val="both"/>
              <w:rPr>
                <w:rFonts w:ascii="Times New Roman" w:hAnsi="Times New Roman"/>
              </w:rPr>
            </w:pPr>
            <w:r w:rsidRPr="00D20E37">
              <w:rPr>
                <w:rFonts w:ascii="Times New Roman" w:hAnsi="Times New Roman"/>
              </w:rPr>
              <w:t>5</w:t>
            </w:r>
          </w:p>
        </w:tc>
        <w:tc>
          <w:tcPr>
            <w:tcW w:w="2820" w:type="dxa"/>
          </w:tcPr>
          <w:p w:rsidR="00BA4ECF" w:rsidRPr="00D20E37" w:rsidRDefault="00BA4ECF" w:rsidP="00DF73EF">
            <w:pPr>
              <w:jc w:val="both"/>
              <w:rPr>
                <w:rFonts w:ascii="Times New Roman" w:hAnsi="Times New Roman"/>
              </w:rPr>
            </w:pPr>
            <w:r w:rsidRPr="00D20E37">
              <w:rPr>
                <w:rFonts w:ascii="Times New Roman" w:hAnsi="Times New Roman"/>
              </w:rPr>
              <w:t>Число зарегистрированных браков</w:t>
            </w:r>
          </w:p>
        </w:tc>
        <w:tc>
          <w:tcPr>
            <w:tcW w:w="735" w:type="dxa"/>
          </w:tcPr>
          <w:p w:rsidR="00BA4ECF" w:rsidRPr="00D20E37" w:rsidRDefault="00BA4ECF" w:rsidP="00DF73EF">
            <w:pPr>
              <w:jc w:val="both"/>
              <w:rPr>
                <w:rFonts w:ascii="Times New Roman" w:hAnsi="Times New Roman"/>
              </w:rPr>
            </w:pPr>
            <w:r w:rsidRPr="00D20E37">
              <w:rPr>
                <w:rFonts w:ascii="Times New Roman" w:hAnsi="Times New Roman"/>
              </w:rPr>
              <w:t>5</w:t>
            </w:r>
          </w:p>
        </w:tc>
        <w:tc>
          <w:tcPr>
            <w:tcW w:w="765" w:type="dxa"/>
          </w:tcPr>
          <w:p w:rsidR="00BA4ECF" w:rsidRPr="00D20E37" w:rsidRDefault="00BA4ECF" w:rsidP="00DF73EF">
            <w:pPr>
              <w:jc w:val="both"/>
              <w:rPr>
                <w:rFonts w:ascii="Times New Roman" w:hAnsi="Times New Roman"/>
              </w:rPr>
            </w:pPr>
            <w:r w:rsidRPr="00D20E37"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</w:tcPr>
          <w:p w:rsidR="00BA4ECF" w:rsidRPr="00D20E37" w:rsidRDefault="00BA4ECF" w:rsidP="00DF73EF">
            <w:pPr>
              <w:jc w:val="both"/>
              <w:rPr>
                <w:rFonts w:ascii="Times New Roman" w:hAnsi="Times New Roman"/>
                <w:lang w:val="en-US"/>
              </w:rPr>
            </w:pPr>
            <w:r w:rsidRPr="00D20E3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20" w:type="dxa"/>
          </w:tcPr>
          <w:p w:rsidR="00BA4ECF" w:rsidRPr="00D20E37" w:rsidRDefault="00BA4ECF" w:rsidP="00DF73EF">
            <w:pPr>
              <w:jc w:val="both"/>
              <w:rPr>
                <w:rFonts w:ascii="Times New Roman" w:hAnsi="Times New Roman"/>
                <w:lang w:val="en-US"/>
              </w:rPr>
            </w:pPr>
            <w:r w:rsidRPr="00D20E37">
              <w:rPr>
                <w:rFonts w:ascii="Times New Roman" w:hAnsi="Times New Roman"/>
                <w:lang w:val="en-US"/>
              </w:rPr>
              <w:t>2</w:t>
            </w:r>
          </w:p>
        </w:tc>
      </w:tr>
    </w:tbl>
    <w:p w:rsidR="00BA4ECF" w:rsidRPr="00911E94" w:rsidRDefault="00BA4ECF" w:rsidP="00D20E37">
      <w:pPr>
        <w:jc w:val="both"/>
        <w:rPr>
          <w:rFonts w:ascii="Times New Roman" w:hAnsi="Times New Roman"/>
          <w:b/>
        </w:rPr>
      </w:pPr>
      <w:r w:rsidRPr="00D20E37">
        <w:rPr>
          <w:rFonts w:ascii="Times New Roman" w:hAnsi="Times New Roman"/>
        </w:rPr>
        <w:t xml:space="preserve">Трудоспособного населения  </w:t>
      </w:r>
      <w:r w:rsidRPr="00911E94">
        <w:rPr>
          <w:rFonts w:ascii="Times New Roman" w:hAnsi="Times New Roman"/>
        </w:rPr>
        <w:t>265</w:t>
      </w:r>
      <w:r w:rsidRPr="00D20E37">
        <w:rPr>
          <w:rFonts w:ascii="Times New Roman" w:hAnsi="Times New Roman"/>
        </w:rPr>
        <w:t>, моложе трудоспособного 1</w:t>
      </w:r>
      <w:r w:rsidRPr="00911E94">
        <w:rPr>
          <w:rFonts w:ascii="Times New Roman" w:hAnsi="Times New Roman"/>
        </w:rPr>
        <w:t>50</w:t>
      </w:r>
      <w:r w:rsidRPr="00D20E37">
        <w:rPr>
          <w:rFonts w:ascii="Times New Roman" w:hAnsi="Times New Roman"/>
        </w:rPr>
        <w:t>,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 старше трудоспособного </w:t>
      </w:r>
      <w:r w:rsidRPr="00911E94">
        <w:rPr>
          <w:rFonts w:ascii="Times New Roman" w:hAnsi="Times New Roman"/>
        </w:rPr>
        <w:t>78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>Число работающих 148 человек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Занято населения: 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>- в бюджетной сфере                                  71</w:t>
      </w:r>
    </w:p>
    <w:p w:rsidR="00BA4ECF" w:rsidRPr="00D20E37" w:rsidRDefault="00BA4ECF" w:rsidP="00D20E37">
      <w:pPr>
        <w:jc w:val="both"/>
        <w:rPr>
          <w:rFonts w:ascii="Times New Roman" w:hAnsi="Times New Roman"/>
          <w:b/>
        </w:rPr>
      </w:pPr>
      <w:r w:rsidRPr="00D20E37">
        <w:rPr>
          <w:rFonts w:ascii="Times New Roman" w:hAnsi="Times New Roman"/>
        </w:rPr>
        <w:t>- в СПК «Луч»                                            24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>- у частных предпринимателей                60</w:t>
      </w:r>
    </w:p>
    <w:p w:rsidR="00BA4ECF" w:rsidRPr="00D20E37" w:rsidRDefault="00BA4ECF" w:rsidP="00D20E37">
      <w:pPr>
        <w:jc w:val="both"/>
        <w:rPr>
          <w:rFonts w:ascii="Times New Roman" w:hAnsi="Times New Roman"/>
          <w:b/>
        </w:rPr>
      </w:pPr>
      <w:r w:rsidRPr="00D20E37">
        <w:rPr>
          <w:rFonts w:ascii="Times New Roman" w:hAnsi="Times New Roman"/>
        </w:rPr>
        <w:t>Женщин работающих                                76</w:t>
      </w:r>
    </w:p>
    <w:p w:rsidR="00BA4ECF" w:rsidRPr="00D20E37" w:rsidRDefault="00BA4ECF" w:rsidP="00D20E37">
      <w:pPr>
        <w:rPr>
          <w:rFonts w:ascii="Times New Roman" w:hAnsi="Times New Roman"/>
        </w:rPr>
      </w:pPr>
      <w:r w:rsidRPr="00D20E37">
        <w:rPr>
          <w:rFonts w:ascii="Times New Roman" w:hAnsi="Times New Roman"/>
        </w:rPr>
        <w:t>Мужчин работающих                                79</w:t>
      </w:r>
    </w:p>
    <w:p w:rsidR="00BA4ECF" w:rsidRPr="00D20E37" w:rsidRDefault="00BA4ECF" w:rsidP="00D20E37">
      <w:pPr>
        <w:rPr>
          <w:rFonts w:ascii="Times New Roman" w:hAnsi="Times New Roman"/>
        </w:rPr>
      </w:pPr>
      <w:r w:rsidRPr="00D20E37">
        <w:rPr>
          <w:rFonts w:ascii="Times New Roman" w:hAnsi="Times New Roman"/>
        </w:rPr>
        <w:t>Не работающих женщин                           65</w:t>
      </w:r>
    </w:p>
    <w:p w:rsidR="00BA4ECF" w:rsidRPr="00D20E37" w:rsidRDefault="00BA4ECF" w:rsidP="00D20E37">
      <w:pPr>
        <w:rPr>
          <w:rFonts w:ascii="Times New Roman" w:hAnsi="Times New Roman"/>
        </w:rPr>
      </w:pPr>
      <w:r w:rsidRPr="00D20E37">
        <w:rPr>
          <w:rFonts w:ascii="Times New Roman" w:hAnsi="Times New Roman"/>
        </w:rPr>
        <w:t>Не работающих мужчин                            62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>На территории администрации Бунбуйского муниципального образования числится 163 получателя пенсий и пособий из них  78 получающих пенсию по возрасту, по инвалидности 21 человек, по случаю потери кормильца 8 человек, детей инвалидов 5.</w:t>
      </w:r>
    </w:p>
    <w:p w:rsidR="00BA4ECF" w:rsidRPr="00D20E37" w:rsidRDefault="00BA4ECF" w:rsidP="00D20E37">
      <w:pPr>
        <w:jc w:val="both"/>
        <w:rPr>
          <w:rFonts w:ascii="Times New Roman" w:hAnsi="Times New Roman"/>
          <w:b/>
        </w:rPr>
      </w:pPr>
      <w:r w:rsidRPr="00D20E37">
        <w:rPr>
          <w:rFonts w:ascii="Times New Roman" w:hAnsi="Times New Roman"/>
          <w:b/>
        </w:rPr>
        <w:t xml:space="preserve">Один  пенсионер обслуживается на дому социальным работником. </w:t>
      </w:r>
    </w:p>
    <w:p w:rsidR="00BA4ECF" w:rsidRPr="00D20E37" w:rsidRDefault="00BA4ECF" w:rsidP="00D20E37">
      <w:pPr>
        <w:jc w:val="both"/>
        <w:rPr>
          <w:rFonts w:ascii="Times New Roman" w:hAnsi="Times New Roman"/>
          <w:b/>
        </w:rPr>
      </w:pPr>
      <w:r w:rsidRPr="00D20E37">
        <w:rPr>
          <w:rFonts w:ascii="Times New Roman" w:hAnsi="Times New Roman"/>
        </w:rPr>
        <w:t xml:space="preserve">Проживает на территории </w:t>
      </w:r>
      <w:r w:rsidRPr="00D20E37">
        <w:rPr>
          <w:rFonts w:ascii="Times New Roman" w:hAnsi="Times New Roman"/>
          <w:b/>
        </w:rPr>
        <w:t>3</w:t>
      </w:r>
      <w:r w:rsidRPr="00D20E37">
        <w:rPr>
          <w:rFonts w:ascii="Times New Roman" w:hAnsi="Times New Roman"/>
        </w:rPr>
        <w:t xml:space="preserve"> участника Великой Отечественной войны, 7 тружеников тыла,  20 </w:t>
      </w:r>
      <w:r w:rsidRPr="00D20E37">
        <w:rPr>
          <w:rFonts w:ascii="Times New Roman" w:hAnsi="Times New Roman"/>
          <w:b/>
        </w:rPr>
        <w:t xml:space="preserve"> </w:t>
      </w:r>
      <w:r w:rsidRPr="00D20E37">
        <w:rPr>
          <w:rFonts w:ascii="Times New Roman" w:hAnsi="Times New Roman"/>
        </w:rPr>
        <w:t xml:space="preserve">ветерана труда, </w:t>
      </w:r>
      <w:r w:rsidRPr="00D20E37">
        <w:rPr>
          <w:rFonts w:ascii="Times New Roman" w:hAnsi="Times New Roman"/>
          <w:b/>
        </w:rPr>
        <w:t>3</w:t>
      </w:r>
      <w:r w:rsidRPr="00D20E37">
        <w:rPr>
          <w:rFonts w:ascii="Times New Roman" w:hAnsi="Times New Roman"/>
        </w:rPr>
        <w:t xml:space="preserve"> воина-интернационалиста                                      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На территории числится 36 многодетных семей, 34 неполных семьи , 4 семьи  воспитывающих детей-инвалидов,  2 неблагополучных семьи. </w:t>
      </w:r>
    </w:p>
    <w:p w:rsidR="00BA4ECF" w:rsidRPr="00911E94" w:rsidRDefault="00BA4ECF" w:rsidP="00911E94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  <w:b/>
        </w:rPr>
        <w:t>На территории Бунбуйского муниципального образования находятся учреждения:</w:t>
      </w:r>
    </w:p>
    <w:p w:rsidR="00BA4ECF" w:rsidRPr="00D20E37" w:rsidRDefault="00BA4ECF" w:rsidP="00D20E37">
      <w:pPr>
        <w:shd w:val="clear" w:color="auto" w:fill="FFFFFF"/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- </w:t>
      </w:r>
      <w:r w:rsidRPr="00D20E37">
        <w:rPr>
          <w:rFonts w:ascii="Times New Roman" w:hAnsi="Times New Roman"/>
          <w:b/>
        </w:rPr>
        <w:t>сельскохозяйственный производственный кооператив «Луч»</w:t>
      </w:r>
      <w:r w:rsidRPr="00D20E37">
        <w:rPr>
          <w:rFonts w:ascii="Times New Roman" w:hAnsi="Times New Roman"/>
        </w:rPr>
        <w:t xml:space="preserve"> председатель Рубанкова Людмила Серафимовна, численность работающих 24 человек</w:t>
      </w:r>
    </w:p>
    <w:p w:rsidR="00BA4ECF" w:rsidRPr="00D20E37" w:rsidRDefault="00BA4ECF" w:rsidP="00D20E37">
      <w:pPr>
        <w:shd w:val="clear" w:color="auto" w:fill="FFFFFF"/>
        <w:jc w:val="both"/>
        <w:rPr>
          <w:rFonts w:ascii="Times New Roman" w:hAnsi="Times New Roman"/>
          <w:b/>
        </w:rPr>
      </w:pPr>
      <w:r w:rsidRPr="00D20E37">
        <w:rPr>
          <w:rFonts w:ascii="Times New Roman" w:hAnsi="Times New Roman"/>
        </w:rPr>
        <w:t xml:space="preserve">- </w:t>
      </w:r>
      <w:r w:rsidRPr="00D20E37">
        <w:rPr>
          <w:rFonts w:ascii="Times New Roman" w:hAnsi="Times New Roman"/>
          <w:b/>
        </w:rPr>
        <w:t xml:space="preserve">две школы: </w:t>
      </w:r>
    </w:p>
    <w:p w:rsidR="00BA4ECF" w:rsidRPr="00D20E37" w:rsidRDefault="00BA4ECF" w:rsidP="00D20E37">
      <w:pPr>
        <w:shd w:val="clear" w:color="auto" w:fill="FFFFFF"/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  <w:b/>
        </w:rPr>
        <w:t>МОУСОШ № 9</w:t>
      </w:r>
      <w:r w:rsidRPr="00D20E37">
        <w:rPr>
          <w:rFonts w:ascii="Times New Roman" w:hAnsi="Times New Roman"/>
        </w:rPr>
        <w:t xml:space="preserve"> с.Бунбуй директор Кулакова Татьяна Леонтьевна, обучается 67 человека, работает 23, </w:t>
      </w:r>
    </w:p>
    <w:p w:rsidR="00BA4ECF" w:rsidRPr="00D20E37" w:rsidRDefault="00BA4ECF" w:rsidP="00D20E37">
      <w:pPr>
        <w:shd w:val="clear" w:color="auto" w:fill="FFFFFF"/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  <w:b/>
        </w:rPr>
        <w:t>Начальная школа</w:t>
      </w:r>
      <w:r w:rsidRPr="00D20E37">
        <w:rPr>
          <w:rFonts w:ascii="Times New Roman" w:hAnsi="Times New Roman"/>
        </w:rPr>
        <w:t xml:space="preserve"> в селе Выдрино, директор Смолина Валентина Федоровна, обучается 3 человек, работает 4 человека.</w:t>
      </w:r>
    </w:p>
    <w:p w:rsidR="00BA4ECF" w:rsidRPr="00D20E37" w:rsidRDefault="00BA4ECF" w:rsidP="00D20E37">
      <w:pPr>
        <w:shd w:val="clear" w:color="auto" w:fill="FFFFFF"/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  <w:b/>
        </w:rPr>
        <w:t>Детский сад № 29</w:t>
      </w:r>
      <w:r w:rsidRPr="00D20E37">
        <w:rPr>
          <w:rFonts w:ascii="Times New Roman" w:hAnsi="Times New Roman"/>
        </w:rPr>
        <w:t xml:space="preserve"> заведующая Коновалова Светлана Геннадьевна, посещают 20 человек, работает 12 человек</w:t>
      </w:r>
    </w:p>
    <w:p w:rsidR="00BA4ECF" w:rsidRPr="00D20E37" w:rsidRDefault="00BA4ECF" w:rsidP="00D20E37">
      <w:pPr>
        <w:shd w:val="clear" w:color="auto" w:fill="FFFFFF"/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>-</w:t>
      </w:r>
      <w:r w:rsidRPr="00D20E37">
        <w:rPr>
          <w:rFonts w:ascii="Times New Roman" w:hAnsi="Times New Roman"/>
          <w:b/>
        </w:rPr>
        <w:t>ФАП с.Бунбуй</w:t>
      </w:r>
      <w:r w:rsidRPr="00D20E37">
        <w:rPr>
          <w:rFonts w:ascii="Times New Roman" w:hAnsi="Times New Roman"/>
        </w:rPr>
        <w:t xml:space="preserve"> заведующая Гурченкова Наталья Ивановна, работает 4 человека</w:t>
      </w:r>
    </w:p>
    <w:p w:rsidR="00BA4ECF" w:rsidRPr="00D20E37" w:rsidRDefault="00BA4ECF" w:rsidP="00D20E37">
      <w:pPr>
        <w:shd w:val="clear" w:color="auto" w:fill="FFFFFF"/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>-</w:t>
      </w:r>
      <w:r w:rsidRPr="00D20E37">
        <w:rPr>
          <w:rFonts w:ascii="Times New Roman" w:hAnsi="Times New Roman"/>
          <w:b/>
        </w:rPr>
        <w:t>ФАП с.Выдрино</w:t>
      </w:r>
      <w:r w:rsidRPr="00D20E37">
        <w:rPr>
          <w:rFonts w:ascii="Times New Roman" w:hAnsi="Times New Roman"/>
        </w:rPr>
        <w:t xml:space="preserve"> заведующая Смолина Наталья Георгиевна, работает 2 человека</w:t>
      </w:r>
    </w:p>
    <w:p w:rsidR="00BA4ECF" w:rsidRPr="00D20E37" w:rsidRDefault="00BA4ECF" w:rsidP="00D20E37">
      <w:pPr>
        <w:shd w:val="clear" w:color="auto" w:fill="FFFFFF"/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- </w:t>
      </w:r>
      <w:r w:rsidRPr="00D20E37">
        <w:rPr>
          <w:rFonts w:ascii="Times New Roman" w:hAnsi="Times New Roman"/>
          <w:b/>
        </w:rPr>
        <w:t>сельский Досуговый центр</w:t>
      </w:r>
      <w:r w:rsidRPr="00D20E37">
        <w:rPr>
          <w:rFonts w:ascii="Times New Roman" w:hAnsi="Times New Roman"/>
        </w:rPr>
        <w:t xml:space="preserve"> директор Кавалерова Галина Георгиевна, работает 4 человека</w:t>
      </w:r>
    </w:p>
    <w:p w:rsidR="00BA4ECF" w:rsidRPr="00D20E37" w:rsidRDefault="00BA4ECF" w:rsidP="00D20E37">
      <w:pPr>
        <w:shd w:val="clear" w:color="auto" w:fill="FFFFFF"/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>-</w:t>
      </w:r>
      <w:r w:rsidRPr="00D20E37">
        <w:rPr>
          <w:rFonts w:ascii="Times New Roman" w:hAnsi="Times New Roman"/>
          <w:b/>
        </w:rPr>
        <w:t>библиотека - музей</w:t>
      </w:r>
      <w:r w:rsidRPr="00D20E37">
        <w:rPr>
          <w:rFonts w:ascii="Times New Roman" w:hAnsi="Times New Roman"/>
        </w:rPr>
        <w:t xml:space="preserve"> заведующая Олех Татьяна Фирсовна, работает 2 человека 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  <w:b/>
          <w:u w:val="single"/>
        </w:rPr>
        <w:t xml:space="preserve"> Экономическая основа деятельности местного самоуправления</w:t>
      </w:r>
      <w:r w:rsidRPr="00D20E37">
        <w:rPr>
          <w:rFonts w:ascii="Times New Roman" w:hAnsi="Times New Roman"/>
        </w:rPr>
        <w:t xml:space="preserve"> 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>Ведущее место в экономической структуре поселения занимает сельское хозяйство.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>На территории администрации находится сельскохозяйственное предприятие «Луч». Председатель Рубанкова Людмила Серафимовна.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Численность работающих в сельхозпредприятии  24 человек. 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>Средняя заработная плата 4300 рублей. Задолженности по выплате заработной платы нет. Основное направление хозяйства – производство мяса, молока, зерна.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Посевная площадь составляет   </w:t>
      </w:r>
      <w:smartTag w:uri="urn:schemas-microsoft-com:office:smarttags" w:element="metricconverter">
        <w:smartTagPr>
          <w:attr w:name="ProductID" w:val="1200 га"/>
        </w:smartTagPr>
        <w:r w:rsidRPr="00D20E37">
          <w:rPr>
            <w:rFonts w:ascii="Times New Roman" w:hAnsi="Times New Roman"/>
            <w:b/>
          </w:rPr>
          <w:t>1200</w:t>
        </w:r>
        <w:r w:rsidRPr="00D20E37">
          <w:rPr>
            <w:rFonts w:ascii="Times New Roman" w:hAnsi="Times New Roman"/>
          </w:rPr>
          <w:t xml:space="preserve"> га</w:t>
        </w:r>
      </w:smartTag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>Из них :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Зерновых      </w:t>
      </w:r>
      <w:smartTag w:uri="urn:schemas-microsoft-com:office:smarttags" w:element="metricconverter">
        <w:smartTagPr>
          <w:attr w:name="ProductID" w:val="1000 га"/>
        </w:smartTagPr>
        <w:r w:rsidRPr="00D20E37">
          <w:rPr>
            <w:rFonts w:ascii="Times New Roman" w:hAnsi="Times New Roman"/>
            <w:b/>
          </w:rPr>
          <w:t>1000 г</w:t>
        </w:r>
        <w:r w:rsidRPr="00D20E37">
          <w:rPr>
            <w:rFonts w:ascii="Times New Roman" w:hAnsi="Times New Roman"/>
          </w:rPr>
          <w:t>а</w:t>
        </w:r>
      </w:smartTag>
    </w:p>
    <w:p w:rsidR="00BA4ECF" w:rsidRPr="00D20E37" w:rsidRDefault="00BA4ECF" w:rsidP="00D20E37">
      <w:pPr>
        <w:jc w:val="both"/>
        <w:rPr>
          <w:rFonts w:ascii="Times New Roman" w:hAnsi="Times New Roman"/>
          <w:b/>
        </w:rPr>
      </w:pPr>
      <w:r w:rsidRPr="00D20E37">
        <w:rPr>
          <w:rFonts w:ascii="Times New Roman" w:hAnsi="Times New Roman"/>
        </w:rPr>
        <w:t xml:space="preserve">Кормовых       </w:t>
      </w:r>
      <w:smartTag w:uri="urn:schemas-microsoft-com:office:smarttags" w:element="metricconverter">
        <w:smartTagPr>
          <w:attr w:name="ProductID" w:val="200 га"/>
        </w:smartTagPr>
        <w:r w:rsidRPr="00D20E37">
          <w:rPr>
            <w:rFonts w:ascii="Times New Roman" w:hAnsi="Times New Roman"/>
            <w:b/>
          </w:rPr>
          <w:t>200 га</w:t>
        </w:r>
      </w:smartTag>
    </w:p>
    <w:p w:rsidR="00BA4ECF" w:rsidRPr="00D20E37" w:rsidRDefault="00BA4ECF" w:rsidP="00D20E37">
      <w:pPr>
        <w:jc w:val="both"/>
        <w:rPr>
          <w:rFonts w:ascii="Times New Roman" w:hAnsi="Times New Roman"/>
          <w:b/>
        </w:rPr>
      </w:pPr>
    </w:p>
    <w:p w:rsidR="00BA4ECF" w:rsidRPr="00D20E37" w:rsidRDefault="00BA4ECF" w:rsidP="00D20E37">
      <w:pPr>
        <w:jc w:val="both"/>
        <w:rPr>
          <w:rFonts w:ascii="Times New Roman" w:hAnsi="Times New Roman"/>
          <w:b/>
        </w:rPr>
      </w:pPr>
      <w:r w:rsidRPr="00D20E37">
        <w:rPr>
          <w:rFonts w:ascii="Times New Roman" w:hAnsi="Times New Roman"/>
        </w:rPr>
        <w:t xml:space="preserve">КРС                   </w:t>
      </w:r>
      <w:r w:rsidRPr="00D20E37">
        <w:rPr>
          <w:rFonts w:ascii="Times New Roman" w:hAnsi="Times New Roman"/>
          <w:b/>
        </w:rPr>
        <w:t>167 голов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Коней                </w:t>
      </w:r>
      <w:r w:rsidRPr="00D20E37">
        <w:rPr>
          <w:rFonts w:ascii="Times New Roman" w:hAnsi="Times New Roman"/>
          <w:b/>
        </w:rPr>
        <w:t>50 голов</w:t>
      </w:r>
    </w:p>
    <w:p w:rsidR="00BA4ECF" w:rsidRPr="00D20E37" w:rsidRDefault="00BA4ECF" w:rsidP="00D20E37">
      <w:pPr>
        <w:jc w:val="both"/>
        <w:rPr>
          <w:rFonts w:ascii="Times New Roman" w:hAnsi="Times New Roman"/>
          <w:b/>
        </w:rPr>
      </w:pPr>
      <w:r w:rsidRPr="00D20E37">
        <w:rPr>
          <w:rFonts w:ascii="Times New Roman" w:hAnsi="Times New Roman"/>
        </w:rPr>
        <w:t xml:space="preserve">Свиней              </w:t>
      </w:r>
      <w:r w:rsidRPr="00D20E37">
        <w:rPr>
          <w:rFonts w:ascii="Times New Roman" w:hAnsi="Times New Roman"/>
          <w:b/>
        </w:rPr>
        <w:t>52голов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>СПК «Луч» ведет закуп молока и мяса у населения, в 2011 году договора были заключены с 19 жителями.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 </w:t>
      </w:r>
      <w:r w:rsidRPr="00D20E37">
        <w:rPr>
          <w:rFonts w:ascii="Times New Roman" w:hAnsi="Times New Roman"/>
          <w:bCs/>
          <w:iCs/>
          <w:color w:val="000000"/>
        </w:rPr>
        <w:t>Продукция СПК «Луч» реализуется через рынок, так же заключены договора на продажу продукции с организациями района. В связи с недостаточностью сбыта  молочной продукции в районе, закупом охвачены не все жители села желающие сдавать молоко.</w:t>
      </w:r>
    </w:p>
    <w:p w:rsidR="00BA4ECF" w:rsidRPr="00D20E37" w:rsidRDefault="00BA4ECF" w:rsidP="00D20E37">
      <w:pPr>
        <w:jc w:val="both"/>
        <w:rPr>
          <w:rFonts w:ascii="Times New Roman" w:hAnsi="Times New Roman"/>
          <w:bCs/>
          <w:iCs/>
          <w:color w:val="000000"/>
        </w:rPr>
      </w:pPr>
      <w:r w:rsidRPr="00D20E37">
        <w:rPr>
          <w:rFonts w:ascii="Times New Roman" w:hAnsi="Times New Roman"/>
          <w:bCs/>
          <w:iCs/>
          <w:color w:val="000000"/>
        </w:rPr>
        <w:t>Хозяйству необходимо найти рынок сбыта для увеличения закупа молока у населения.</w:t>
      </w:r>
    </w:p>
    <w:p w:rsidR="00BA4ECF" w:rsidRPr="00D20E37" w:rsidRDefault="00BA4ECF" w:rsidP="00D20E37">
      <w:pPr>
        <w:jc w:val="both"/>
        <w:rPr>
          <w:rFonts w:ascii="Times New Roman" w:hAnsi="Times New Roman"/>
          <w:bCs/>
          <w:iCs/>
          <w:color w:val="000000"/>
        </w:rPr>
      </w:pPr>
      <w:r w:rsidRPr="00D20E37">
        <w:rPr>
          <w:rFonts w:ascii="Times New Roman" w:hAnsi="Times New Roman"/>
          <w:bCs/>
          <w:iCs/>
          <w:color w:val="000000"/>
        </w:rPr>
        <w:t>На базе СПК «Луч» действует  пекарня, которая обеспечивает жителей села горячим хлебом.</w:t>
      </w:r>
    </w:p>
    <w:p w:rsidR="00BA4ECF" w:rsidRPr="00D20E37" w:rsidRDefault="00BA4ECF" w:rsidP="00911E94">
      <w:pPr>
        <w:jc w:val="center"/>
        <w:rPr>
          <w:rFonts w:ascii="Times New Roman" w:hAnsi="Times New Roman"/>
          <w:b/>
        </w:rPr>
      </w:pPr>
      <w:r w:rsidRPr="00D20E37">
        <w:rPr>
          <w:rFonts w:ascii="Times New Roman" w:hAnsi="Times New Roman"/>
          <w:b/>
        </w:rPr>
        <w:t>Финансы</w:t>
      </w:r>
    </w:p>
    <w:p w:rsidR="00BA4ECF" w:rsidRPr="00D20E37" w:rsidRDefault="00BA4ECF" w:rsidP="00D20E37">
      <w:pPr>
        <w:rPr>
          <w:rFonts w:ascii="Times New Roman" w:hAnsi="Times New Roman"/>
          <w:b/>
        </w:rPr>
      </w:pPr>
      <w:r w:rsidRPr="00D20E37">
        <w:rPr>
          <w:rFonts w:ascii="Times New Roman" w:hAnsi="Times New Roman"/>
          <w:b/>
        </w:rPr>
        <w:t xml:space="preserve">По собственным доходным источникам администрацией планируется получить в </w:t>
      </w:r>
      <w:smartTag w:uri="urn:schemas-microsoft-com:office:smarttags" w:element="metricconverter">
        <w:smartTagPr>
          <w:attr w:name="ProductID" w:val="2011 г"/>
        </w:smartTagPr>
        <w:r w:rsidRPr="00D20E37">
          <w:rPr>
            <w:rFonts w:ascii="Times New Roman" w:hAnsi="Times New Roman"/>
            <w:b/>
          </w:rPr>
          <w:t>2011 г</w:t>
        </w:r>
      </w:smartTag>
      <w:r w:rsidRPr="00D20E37">
        <w:rPr>
          <w:rFonts w:ascii="Times New Roman" w:hAnsi="Times New Roman"/>
          <w:b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4"/>
        <w:gridCol w:w="1353"/>
        <w:gridCol w:w="1353"/>
        <w:gridCol w:w="1349"/>
        <w:gridCol w:w="1353"/>
        <w:gridCol w:w="1354"/>
        <w:gridCol w:w="1355"/>
      </w:tblGrid>
      <w:tr w:rsidR="00BA4ECF" w:rsidRPr="00D20E37" w:rsidTr="000F0614">
        <w:tc>
          <w:tcPr>
            <w:tcW w:w="1367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План 2010г</w:t>
            </w:r>
          </w:p>
        </w:tc>
        <w:tc>
          <w:tcPr>
            <w:tcW w:w="1367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Факт  2010г</w:t>
            </w:r>
          </w:p>
        </w:tc>
        <w:tc>
          <w:tcPr>
            <w:tcW w:w="1367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%</w:t>
            </w:r>
          </w:p>
        </w:tc>
        <w:tc>
          <w:tcPr>
            <w:tcW w:w="1367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План 2011г</w:t>
            </w:r>
          </w:p>
        </w:tc>
        <w:tc>
          <w:tcPr>
            <w:tcW w:w="1368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Факт  2011г</w:t>
            </w:r>
          </w:p>
        </w:tc>
        <w:tc>
          <w:tcPr>
            <w:tcW w:w="1368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%</w:t>
            </w:r>
          </w:p>
        </w:tc>
      </w:tr>
      <w:tr w:rsidR="00BA4ECF" w:rsidRPr="00D20E37" w:rsidTr="000F0614">
        <w:tc>
          <w:tcPr>
            <w:tcW w:w="1367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100</w:t>
            </w:r>
          </w:p>
        </w:tc>
        <w:tc>
          <w:tcPr>
            <w:tcW w:w="1367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96</w:t>
            </w:r>
          </w:p>
        </w:tc>
        <w:tc>
          <w:tcPr>
            <w:tcW w:w="1367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96</w:t>
            </w:r>
          </w:p>
        </w:tc>
        <w:tc>
          <w:tcPr>
            <w:tcW w:w="1367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117</w:t>
            </w:r>
          </w:p>
        </w:tc>
        <w:tc>
          <w:tcPr>
            <w:tcW w:w="1368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91,6</w:t>
            </w:r>
          </w:p>
        </w:tc>
        <w:tc>
          <w:tcPr>
            <w:tcW w:w="1368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78%</w:t>
            </w:r>
          </w:p>
        </w:tc>
      </w:tr>
      <w:tr w:rsidR="00BA4ECF" w:rsidRPr="00D20E37" w:rsidTr="000F0614">
        <w:tc>
          <w:tcPr>
            <w:tcW w:w="1367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НДФЛ</w:t>
            </w:r>
          </w:p>
        </w:tc>
        <w:tc>
          <w:tcPr>
            <w:tcW w:w="1367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90</w:t>
            </w:r>
          </w:p>
        </w:tc>
        <w:tc>
          <w:tcPr>
            <w:tcW w:w="1367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88</w:t>
            </w:r>
          </w:p>
        </w:tc>
        <w:tc>
          <w:tcPr>
            <w:tcW w:w="1367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98</w:t>
            </w:r>
          </w:p>
        </w:tc>
        <w:tc>
          <w:tcPr>
            <w:tcW w:w="1367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109,5</w:t>
            </w:r>
          </w:p>
        </w:tc>
        <w:tc>
          <w:tcPr>
            <w:tcW w:w="1368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90,6</w:t>
            </w:r>
          </w:p>
        </w:tc>
        <w:tc>
          <w:tcPr>
            <w:tcW w:w="1368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82,7%</w:t>
            </w:r>
          </w:p>
        </w:tc>
      </w:tr>
      <w:tr w:rsidR="00BA4ECF" w:rsidRPr="00D20E37" w:rsidTr="000F0614">
        <w:tc>
          <w:tcPr>
            <w:tcW w:w="1367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 xml:space="preserve">налог на имущество </w:t>
            </w:r>
          </w:p>
        </w:tc>
        <w:tc>
          <w:tcPr>
            <w:tcW w:w="1367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7</w:t>
            </w:r>
          </w:p>
        </w:tc>
        <w:tc>
          <w:tcPr>
            <w:tcW w:w="1367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5</w:t>
            </w:r>
          </w:p>
        </w:tc>
        <w:tc>
          <w:tcPr>
            <w:tcW w:w="1367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71</w:t>
            </w:r>
          </w:p>
        </w:tc>
        <w:tc>
          <w:tcPr>
            <w:tcW w:w="1367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4</w:t>
            </w:r>
          </w:p>
        </w:tc>
        <w:tc>
          <w:tcPr>
            <w:tcW w:w="1368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1</w:t>
            </w:r>
          </w:p>
        </w:tc>
        <w:tc>
          <w:tcPr>
            <w:tcW w:w="1368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25%</w:t>
            </w:r>
          </w:p>
        </w:tc>
      </w:tr>
      <w:tr w:rsidR="00BA4ECF" w:rsidRPr="00D20E37" w:rsidTr="000F0614">
        <w:tc>
          <w:tcPr>
            <w:tcW w:w="1367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Единый сельхозналог</w:t>
            </w:r>
          </w:p>
        </w:tc>
        <w:tc>
          <w:tcPr>
            <w:tcW w:w="1367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3</w:t>
            </w:r>
          </w:p>
        </w:tc>
        <w:tc>
          <w:tcPr>
            <w:tcW w:w="1367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3</w:t>
            </w:r>
          </w:p>
        </w:tc>
        <w:tc>
          <w:tcPr>
            <w:tcW w:w="1367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100</w:t>
            </w:r>
          </w:p>
        </w:tc>
        <w:tc>
          <w:tcPr>
            <w:tcW w:w="1367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3</w:t>
            </w:r>
          </w:p>
        </w:tc>
        <w:tc>
          <w:tcPr>
            <w:tcW w:w="1368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-</w:t>
            </w:r>
          </w:p>
        </w:tc>
        <w:tc>
          <w:tcPr>
            <w:tcW w:w="1368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-</w:t>
            </w:r>
          </w:p>
        </w:tc>
      </w:tr>
    </w:tbl>
    <w:p w:rsidR="00BA4ECF" w:rsidRPr="00D20E37" w:rsidRDefault="00BA4ECF" w:rsidP="00D20E37">
      <w:pPr>
        <w:pStyle w:val="Heading7"/>
        <w:rPr>
          <w:b/>
        </w:rPr>
      </w:pPr>
      <w:r w:rsidRPr="00D20E37">
        <w:rPr>
          <w:b/>
        </w:rPr>
        <w:t xml:space="preserve">                                                           Малый бизнес</w:t>
      </w:r>
    </w:p>
    <w:p w:rsidR="00BA4ECF" w:rsidRPr="00D20E37" w:rsidRDefault="00BA4ECF" w:rsidP="00D20E37">
      <w:pPr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К объектам малого предпринимательства относятся  6 торговых точек в с. Бунбуй: </w:t>
      </w:r>
    </w:p>
    <w:p w:rsidR="00BA4ECF" w:rsidRPr="00D20E37" w:rsidRDefault="00BA4ECF" w:rsidP="00D20E37">
      <w:pPr>
        <w:rPr>
          <w:rFonts w:ascii="Times New Roman" w:hAnsi="Times New Roman"/>
        </w:rPr>
      </w:pPr>
    </w:p>
    <w:p w:rsidR="00BA4ECF" w:rsidRPr="00D20E37" w:rsidRDefault="00BA4ECF" w:rsidP="00D20E37">
      <w:pPr>
        <w:rPr>
          <w:rFonts w:ascii="Times New Roman" w:hAnsi="Times New Roman"/>
        </w:rPr>
      </w:pPr>
      <w:r w:rsidRPr="00D20E37">
        <w:rPr>
          <w:rFonts w:ascii="Times New Roman" w:hAnsi="Times New Roman"/>
        </w:rPr>
        <w:t>1. ИП Гурченкова Наталья Ивановна – магазин «Стрелец»;</w:t>
      </w:r>
    </w:p>
    <w:p w:rsidR="00BA4ECF" w:rsidRPr="00D20E37" w:rsidRDefault="00BA4ECF" w:rsidP="00D20E37">
      <w:pPr>
        <w:rPr>
          <w:rFonts w:ascii="Times New Roman" w:hAnsi="Times New Roman"/>
        </w:rPr>
      </w:pPr>
      <w:r w:rsidRPr="00D20E37">
        <w:rPr>
          <w:rFonts w:ascii="Times New Roman" w:hAnsi="Times New Roman"/>
        </w:rPr>
        <w:t>2. ИП Парфение Зинаида Ивановна – магазин «Веселый»;</w:t>
      </w:r>
    </w:p>
    <w:p w:rsidR="00BA4ECF" w:rsidRPr="00D20E37" w:rsidRDefault="00BA4ECF" w:rsidP="00D20E37">
      <w:pPr>
        <w:rPr>
          <w:rFonts w:ascii="Times New Roman" w:hAnsi="Times New Roman"/>
        </w:rPr>
      </w:pPr>
      <w:r w:rsidRPr="00D20E37">
        <w:rPr>
          <w:rFonts w:ascii="Times New Roman" w:hAnsi="Times New Roman"/>
        </w:rPr>
        <w:t>3. ИП Жихарь Ольга Андреевна  -магазин «Радость».</w:t>
      </w:r>
    </w:p>
    <w:p w:rsidR="00BA4ECF" w:rsidRPr="00D20E37" w:rsidRDefault="00BA4ECF" w:rsidP="00D20E37">
      <w:pPr>
        <w:rPr>
          <w:rFonts w:ascii="Times New Roman" w:hAnsi="Times New Roman"/>
        </w:rPr>
      </w:pPr>
      <w:r w:rsidRPr="00D20E37">
        <w:rPr>
          <w:rFonts w:ascii="Times New Roman" w:hAnsi="Times New Roman"/>
        </w:rPr>
        <w:t>4. ИП Романова Зинаида Дмитриевна – магазин «Ромашка»;</w:t>
      </w:r>
    </w:p>
    <w:p w:rsidR="00BA4ECF" w:rsidRPr="00D20E37" w:rsidRDefault="00BA4ECF" w:rsidP="00D20E37">
      <w:pPr>
        <w:rPr>
          <w:rFonts w:ascii="Times New Roman" w:hAnsi="Times New Roman"/>
        </w:rPr>
      </w:pPr>
      <w:r w:rsidRPr="00D20E37">
        <w:rPr>
          <w:rFonts w:ascii="Times New Roman" w:hAnsi="Times New Roman"/>
        </w:rPr>
        <w:t>5. ИП Брюханов Анатолий Григорьевич – магазин «Ивушка».</w:t>
      </w:r>
    </w:p>
    <w:p w:rsidR="00BA4ECF" w:rsidRPr="00D20E37" w:rsidRDefault="00BA4ECF" w:rsidP="00D20E37">
      <w:pPr>
        <w:rPr>
          <w:rFonts w:ascii="Times New Roman" w:hAnsi="Times New Roman"/>
        </w:rPr>
      </w:pPr>
      <w:r w:rsidRPr="00D20E37">
        <w:rPr>
          <w:rFonts w:ascii="Times New Roman" w:hAnsi="Times New Roman"/>
        </w:rPr>
        <w:t>6. ИП Гурченков Евгений Александрович – магазин «Кедр»</w:t>
      </w:r>
    </w:p>
    <w:p w:rsidR="00BA4ECF" w:rsidRPr="00D20E37" w:rsidRDefault="00BA4ECF" w:rsidP="00D20E37">
      <w:pPr>
        <w:rPr>
          <w:rFonts w:ascii="Times New Roman" w:hAnsi="Times New Roman"/>
        </w:rPr>
      </w:pPr>
      <w:r w:rsidRPr="00D20E37">
        <w:rPr>
          <w:rFonts w:ascii="Times New Roman" w:hAnsi="Times New Roman"/>
        </w:rPr>
        <w:t>Индивидуальный предприниматель – Рубанков Алексей Васильевич занимается отоплением бюджетных учреждений через централизованную котельную.</w:t>
      </w:r>
    </w:p>
    <w:p w:rsidR="00BA4ECF" w:rsidRPr="00911E94" w:rsidRDefault="00BA4ECF" w:rsidP="00D20E37">
      <w:pPr>
        <w:rPr>
          <w:rFonts w:ascii="Times New Roman" w:hAnsi="Times New Roman"/>
          <w:color w:val="000000"/>
          <w:spacing w:val="-2"/>
        </w:rPr>
      </w:pPr>
      <w:r w:rsidRPr="00D20E37">
        <w:rPr>
          <w:rFonts w:ascii="Times New Roman" w:hAnsi="Times New Roman"/>
          <w:color w:val="000000"/>
          <w:spacing w:val="-2"/>
        </w:rPr>
        <w:t xml:space="preserve"> </w:t>
      </w:r>
      <w:r w:rsidRPr="00D20E37">
        <w:rPr>
          <w:rFonts w:ascii="Times New Roman" w:hAnsi="Times New Roman"/>
          <w:b/>
        </w:rPr>
        <w:t>Коммунальное хозяйство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>На территории администрации Бунбуйского муниципального образования располагается одна централизованная котельная, которая отапливает все бюджетные учреждения (школа, детский сад, СДЦ библиотека)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>Котельная передана индивидуальному предпринимателю Рубанкову Алексею Васильевичу.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 Отопительный сезон начат во время. В течение отопительного сезона сбоев по подаче тепла не было. Подвозка дров ведется ежедневно, хотя все бюджетные организации в течение отопительного сезона имели  кредиторскую задолженность.</w:t>
      </w:r>
    </w:p>
    <w:p w:rsidR="00BA4ECF" w:rsidRPr="00D20E37" w:rsidRDefault="00BA4ECF" w:rsidP="00D20E37">
      <w:pPr>
        <w:rPr>
          <w:rFonts w:ascii="Times New Roman" w:hAnsi="Times New Roman"/>
          <w:b/>
        </w:rPr>
      </w:pPr>
      <w:r w:rsidRPr="00D20E37">
        <w:rPr>
          <w:rFonts w:ascii="Times New Roman" w:hAnsi="Times New Roman"/>
          <w:b/>
        </w:rPr>
        <w:t xml:space="preserve"> В целях благоустройства в </w:t>
      </w:r>
      <w:smartTag w:uri="urn:schemas-microsoft-com:office:smarttags" w:element="metricconverter">
        <w:smartTagPr>
          <w:attr w:name="ProductID" w:val="2011 г"/>
        </w:smartTagPr>
        <w:r w:rsidRPr="00D20E37">
          <w:rPr>
            <w:rFonts w:ascii="Times New Roman" w:hAnsi="Times New Roman"/>
            <w:b/>
          </w:rPr>
          <w:t>2011 г</w:t>
        </w:r>
      </w:smartTag>
      <w:r w:rsidRPr="00D20E37">
        <w:rPr>
          <w:rFonts w:ascii="Times New Roman" w:hAnsi="Times New Roman"/>
          <w:b/>
        </w:rPr>
        <w:t xml:space="preserve">. провели следующие мероприятия: </w:t>
      </w:r>
    </w:p>
    <w:p w:rsidR="00BA4ECF" w:rsidRPr="00D20E37" w:rsidRDefault="00BA4ECF" w:rsidP="00D20E37">
      <w:pPr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 В апреле объявлен двухмесячник по санитарной очистке территории</w:t>
      </w:r>
    </w:p>
    <w:p w:rsidR="00BA4ECF" w:rsidRPr="00D20E37" w:rsidRDefault="00BA4ECF" w:rsidP="00D20E37">
      <w:pPr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  - организована вывозка мусора</w:t>
      </w:r>
    </w:p>
    <w:p w:rsidR="00BA4ECF" w:rsidRPr="00D20E37" w:rsidRDefault="00BA4ECF" w:rsidP="00D20E37">
      <w:pPr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  - организован воскресник по уборке кладбища</w:t>
      </w:r>
    </w:p>
    <w:p w:rsidR="00BA4ECF" w:rsidRPr="00D20E37" w:rsidRDefault="00BA4ECF" w:rsidP="00D20E37">
      <w:pPr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  - подключено 20 дополнительных энергосберегающих лампочек</w:t>
      </w:r>
    </w:p>
    <w:p w:rsidR="00BA4ECF" w:rsidRPr="00D20E37" w:rsidRDefault="00BA4ECF" w:rsidP="00D20E37">
      <w:pPr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  - отремонтирован колодец по ул.Береговая.</w:t>
      </w:r>
    </w:p>
    <w:p w:rsidR="00BA4ECF" w:rsidRPr="00D20E37" w:rsidRDefault="00BA4ECF" w:rsidP="00D20E37">
      <w:pPr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  - выкопана и огорожена яма для сжигания трупов животных.</w:t>
      </w:r>
    </w:p>
    <w:p w:rsidR="00BA4ECF" w:rsidRPr="00D20E37" w:rsidRDefault="00BA4ECF" w:rsidP="00D20E37">
      <w:pPr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  - отремонтировано и покрашено оборудование на детской игровой площадке.</w:t>
      </w:r>
    </w:p>
    <w:p w:rsidR="00BA4ECF" w:rsidRPr="00D20E37" w:rsidRDefault="00BA4ECF" w:rsidP="00D20E37">
      <w:pPr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  - в с.Выдрино и д.Ганькино проведена инвентаризация адресного хозяйства.</w:t>
      </w:r>
    </w:p>
    <w:p w:rsidR="00BA4ECF" w:rsidRPr="00D20E37" w:rsidRDefault="00BA4ECF" w:rsidP="00D20E37">
      <w:pPr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В обслуживании и содержании дорог оказывает помощь  филиал Дорожной службы и СПК «Луч». </w:t>
      </w:r>
    </w:p>
    <w:p w:rsidR="00BA4ECF" w:rsidRPr="00D20E37" w:rsidRDefault="00BA4ECF" w:rsidP="00D20E37">
      <w:pPr>
        <w:rPr>
          <w:rFonts w:ascii="Times New Roman" w:hAnsi="Times New Roman"/>
          <w:b/>
        </w:rPr>
      </w:pPr>
      <w:r w:rsidRPr="00D20E37">
        <w:rPr>
          <w:rFonts w:ascii="Times New Roman" w:hAnsi="Times New Roman"/>
          <w:b/>
        </w:rPr>
        <w:t>Уровень жизни населения</w:t>
      </w:r>
    </w:p>
    <w:p w:rsidR="00BA4ECF" w:rsidRPr="00D20E37" w:rsidRDefault="00BA4ECF" w:rsidP="00D20E37">
      <w:pPr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        На территории муниципального образования неработающее население составляет 127 человек. В 2011 году в поисках работы в Центр занятости  Чунского района обратились 34 человека, из них по договору с Чунским ЦЗН в 2011 году были привлечены на общественные работы 7 .</w:t>
      </w:r>
    </w:p>
    <w:p w:rsidR="00BA4ECF" w:rsidRPr="00D20E37" w:rsidRDefault="00BA4ECF" w:rsidP="00D20E37">
      <w:pPr>
        <w:rPr>
          <w:rFonts w:ascii="Times New Roman" w:hAnsi="Times New Roman"/>
        </w:rPr>
      </w:pPr>
      <w:r w:rsidRPr="00D20E37">
        <w:rPr>
          <w:rFonts w:ascii="Times New Roman" w:hAnsi="Times New Roman"/>
        </w:rPr>
        <w:t>В настоящее время стоит в ЦЗН - 6 человек</w:t>
      </w:r>
    </w:p>
    <w:p w:rsidR="00BA4ECF" w:rsidRPr="00D20E37" w:rsidRDefault="00BA4ECF" w:rsidP="00D20E37">
      <w:pPr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Население занято разведением личного подсобного хозяйства, имеет дополнительный доход от  сбора ягод и рыболовства. </w:t>
      </w:r>
    </w:p>
    <w:p w:rsidR="00BA4ECF" w:rsidRPr="00D20E37" w:rsidRDefault="00BA4ECF" w:rsidP="00D20E37">
      <w:pPr>
        <w:rPr>
          <w:rFonts w:ascii="Times New Roman" w:hAnsi="Times New Roman"/>
        </w:rPr>
      </w:pPr>
      <w:r w:rsidRPr="00D20E37">
        <w:rPr>
          <w:rFonts w:ascii="Times New Roman" w:hAnsi="Times New Roman"/>
        </w:rPr>
        <w:t>Всего в личном подсобном хозяйстве содержится: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2261"/>
        <w:gridCol w:w="990"/>
        <w:gridCol w:w="1271"/>
        <w:gridCol w:w="1271"/>
      </w:tblGrid>
      <w:tr w:rsidR="00BA4ECF" w:rsidRPr="00D20E37" w:rsidTr="000F0614">
        <w:trPr>
          <w:trHeight w:val="327"/>
        </w:trPr>
        <w:tc>
          <w:tcPr>
            <w:tcW w:w="2261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1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2008</w:t>
            </w:r>
          </w:p>
        </w:tc>
        <w:tc>
          <w:tcPr>
            <w:tcW w:w="990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2009</w:t>
            </w:r>
          </w:p>
        </w:tc>
        <w:tc>
          <w:tcPr>
            <w:tcW w:w="1271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2010</w:t>
            </w:r>
          </w:p>
        </w:tc>
        <w:tc>
          <w:tcPr>
            <w:tcW w:w="1271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2011</w:t>
            </w:r>
          </w:p>
        </w:tc>
      </w:tr>
      <w:tr w:rsidR="00BA4ECF" w:rsidRPr="00D20E37" w:rsidTr="000F0614">
        <w:trPr>
          <w:trHeight w:val="345"/>
        </w:trPr>
        <w:tc>
          <w:tcPr>
            <w:tcW w:w="2261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КРС</w:t>
            </w:r>
          </w:p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 xml:space="preserve">В т.ч. коров </w:t>
            </w:r>
          </w:p>
        </w:tc>
        <w:tc>
          <w:tcPr>
            <w:tcW w:w="2261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332</w:t>
            </w:r>
          </w:p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130</w:t>
            </w:r>
          </w:p>
        </w:tc>
        <w:tc>
          <w:tcPr>
            <w:tcW w:w="990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311</w:t>
            </w:r>
          </w:p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126</w:t>
            </w:r>
          </w:p>
        </w:tc>
        <w:tc>
          <w:tcPr>
            <w:tcW w:w="1271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306</w:t>
            </w:r>
          </w:p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129</w:t>
            </w:r>
          </w:p>
        </w:tc>
        <w:tc>
          <w:tcPr>
            <w:tcW w:w="1271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299</w:t>
            </w:r>
          </w:p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137</w:t>
            </w:r>
          </w:p>
        </w:tc>
      </w:tr>
      <w:tr w:rsidR="00BA4ECF" w:rsidRPr="00D20E37" w:rsidTr="000F0614">
        <w:trPr>
          <w:trHeight w:val="345"/>
        </w:trPr>
        <w:tc>
          <w:tcPr>
            <w:tcW w:w="2261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свиней</w:t>
            </w:r>
          </w:p>
        </w:tc>
        <w:tc>
          <w:tcPr>
            <w:tcW w:w="2261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162</w:t>
            </w:r>
          </w:p>
        </w:tc>
        <w:tc>
          <w:tcPr>
            <w:tcW w:w="990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180</w:t>
            </w:r>
          </w:p>
        </w:tc>
        <w:tc>
          <w:tcPr>
            <w:tcW w:w="1271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197</w:t>
            </w:r>
          </w:p>
        </w:tc>
        <w:tc>
          <w:tcPr>
            <w:tcW w:w="1271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215</w:t>
            </w:r>
          </w:p>
        </w:tc>
      </w:tr>
      <w:tr w:rsidR="00BA4ECF" w:rsidRPr="00D20E37" w:rsidTr="000F0614">
        <w:trPr>
          <w:trHeight w:val="345"/>
        </w:trPr>
        <w:tc>
          <w:tcPr>
            <w:tcW w:w="2261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Овец и коз</w:t>
            </w:r>
          </w:p>
        </w:tc>
        <w:tc>
          <w:tcPr>
            <w:tcW w:w="2261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93</w:t>
            </w:r>
          </w:p>
        </w:tc>
        <w:tc>
          <w:tcPr>
            <w:tcW w:w="990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68</w:t>
            </w:r>
          </w:p>
        </w:tc>
        <w:tc>
          <w:tcPr>
            <w:tcW w:w="1271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97</w:t>
            </w:r>
          </w:p>
        </w:tc>
        <w:tc>
          <w:tcPr>
            <w:tcW w:w="1271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72</w:t>
            </w:r>
          </w:p>
        </w:tc>
      </w:tr>
      <w:tr w:rsidR="00BA4ECF" w:rsidRPr="00D20E37" w:rsidTr="000F0614">
        <w:trPr>
          <w:trHeight w:val="345"/>
        </w:trPr>
        <w:tc>
          <w:tcPr>
            <w:tcW w:w="2261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птицы</w:t>
            </w:r>
          </w:p>
        </w:tc>
        <w:tc>
          <w:tcPr>
            <w:tcW w:w="2261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597</w:t>
            </w:r>
          </w:p>
        </w:tc>
        <w:tc>
          <w:tcPr>
            <w:tcW w:w="990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895</w:t>
            </w:r>
          </w:p>
        </w:tc>
        <w:tc>
          <w:tcPr>
            <w:tcW w:w="1271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800</w:t>
            </w:r>
          </w:p>
        </w:tc>
        <w:tc>
          <w:tcPr>
            <w:tcW w:w="1271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698</w:t>
            </w:r>
          </w:p>
        </w:tc>
      </w:tr>
      <w:tr w:rsidR="00BA4ECF" w:rsidRPr="00D20E37" w:rsidTr="000F0614">
        <w:trPr>
          <w:trHeight w:val="345"/>
        </w:trPr>
        <w:tc>
          <w:tcPr>
            <w:tcW w:w="2261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лошадей</w:t>
            </w:r>
          </w:p>
        </w:tc>
        <w:tc>
          <w:tcPr>
            <w:tcW w:w="2261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90</w:t>
            </w:r>
          </w:p>
        </w:tc>
        <w:tc>
          <w:tcPr>
            <w:tcW w:w="990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93</w:t>
            </w:r>
          </w:p>
        </w:tc>
        <w:tc>
          <w:tcPr>
            <w:tcW w:w="1271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102</w:t>
            </w:r>
          </w:p>
        </w:tc>
        <w:tc>
          <w:tcPr>
            <w:tcW w:w="1271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117</w:t>
            </w:r>
          </w:p>
        </w:tc>
      </w:tr>
    </w:tbl>
    <w:p w:rsidR="00BA4ECF" w:rsidRPr="00D20E37" w:rsidRDefault="00BA4ECF" w:rsidP="00911E94">
      <w:pPr>
        <w:rPr>
          <w:rFonts w:ascii="Times New Roman" w:hAnsi="Times New Roman"/>
        </w:rPr>
      </w:pPr>
      <w:r w:rsidRPr="00D20E37">
        <w:rPr>
          <w:rFonts w:ascii="Times New Roman" w:hAnsi="Times New Roman"/>
          <w:b/>
        </w:rPr>
        <w:t>Социальная политика</w:t>
      </w:r>
    </w:p>
    <w:p w:rsidR="00BA4ECF" w:rsidRPr="00D20E37" w:rsidRDefault="00BA4ECF" w:rsidP="00D20E37">
      <w:pPr>
        <w:jc w:val="center"/>
        <w:rPr>
          <w:rFonts w:ascii="Times New Roman" w:hAnsi="Times New Roman"/>
          <w:b/>
        </w:rPr>
      </w:pPr>
    </w:p>
    <w:p w:rsidR="00BA4ECF" w:rsidRPr="00D20E37" w:rsidRDefault="00BA4ECF" w:rsidP="00D20E37">
      <w:pPr>
        <w:jc w:val="center"/>
        <w:rPr>
          <w:rFonts w:ascii="Times New Roman" w:hAnsi="Times New Roman"/>
          <w:b/>
        </w:rPr>
      </w:pPr>
      <w:r w:rsidRPr="00D20E37">
        <w:rPr>
          <w:rFonts w:ascii="Times New Roman" w:hAnsi="Times New Roman"/>
          <w:b/>
        </w:rPr>
        <w:t>Образование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          На территории администрации Бунбуйского муниципального образования действуют: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>Два образовательных учреждения средняя школа № 9, общеобразовательная школа № 10, и одно детское дошкольное учреждение – детский сад № 29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         </w:t>
      </w:r>
      <w:r w:rsidRPr="00D20E37">
        <w:rPr>
          <w:rFonts w:ascii="Times New Roman" w:hAnsi="Times New Roman"/>
          <w:b/>
        </w:rPr>
        <w:t>В Школе № 9</w:t>
      </w:r>
      <w:r w:rsidRPr="00D20E37">
        <w:rPr>
          <w:rFonts w:ascii="Times New Roman" w:hAnsi="Times New Roman"/>
        </w:rPr>
        <w:t xml:space="preserve"> с.Бунбуй, директор Кулакова Татьяна Леонтьевна обучается 67 учащихся. Численность  работающих в школе  - 23 человека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        </w:t>
      </w:r>
      <w:r w:rsidRPr="00D20E37">
        <w:rPr>
          <w:rFonts w:ascii="Times New Roman" w:hAnsi="Times New Roman"/>
          <w:b/>
        </w:rPr>
        <w:t>В школе №10</w:t>
      </w:r>
      <w:r w:rsidRPr="00D20E37">
        <w:rPr>
          <w:rFonts w:ascii="Times New Roman" w:hAnsi="Times New Roman"/>
        </w:rPr>
        <w:t xml:space="preserve"> с.Выдрино обучается 4 учащихся, директор Смолина Валентина Федоровна коллектив составляет  4 человека.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        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        </w:t>
      </w:r>
      <w:r w:rsidRPr="00D20E37">
        <w:rPr>
          <w:rFonts w:ascii="Times New Roman" w:hAnsi="Times New Roman"/>
          <w:b/>
        </w:rPr>
        <w:t>Дошкольное детское учреждение</w:t>
      </w:r>
      <w:r w:rsidRPr="00D20E37">
        <w:rPr>
          <w:rFonts w:ascii="Times New Roman" w:hAnsi="Times New Roman"/>
        </w:rPr>
        <w:t xml:space="preserve"> посещает 20 детей. Работающий коллектив 11 человек. Заведующая - Коновалова Светлана Геннадьевна.  </w:t>
      </w:r>
    </w:p>
    <w:p w:rsidR="00BA4ECF" w:rsidRPr="00D20E37" w:rsidRDefault="00BA4ECF" w:rsidP="00911E94">
      <w:pPr>
        <w:jc w:val="center"/>
        <w:rPr>
          <w:rFonts w:ascii="Times New Roman" w:hAnsi="Times New Roman"/>
          <w:b/>
          <w:i/>
        </w:rPr>
      </w:pPr>
      <w:r w:rsidRPr="00D20E37">
        <w:rPr>
          <w:rFonts w:ascii="Times New Roman" w:hAnsi="Times New Roman"/>
        </w:rPr>
        <w:t>З</w:t>
      </w:r>
      <w:r w:rsidRPr="00D20E37">
        <w:rPr>
          <w:rFonts w:ascii="Times New Roman" w:hAnsi="Times New Roman"/>
          <w:b/>
          <w:i/>
        </w:rPr>
        <w:t>дравоохранение</w:t>
      </w:r>
    </w:p>
    <w:p w:rsidR="00BA4ECF" w:rsidRPr="00D20E37" w:rsidRDefault="00BA4ECF" w:rsidP="00D20E37">
      <w:pPr>
        <w:jc w:val="both"/>
        <w:rPr>
          <w:rFonts w:ascii="Times New Roman" w:hAnsi="Times New Roman"/>
          <w:b/>
          <w:i/>
        </w:rPr>
      </w:pPr>
      <w:r w:rsidRPr="00D20E37">
        <w:rPr>
          <w:rFonts w:ascii="Times New Roman" w:hAnsi="Times New Roman"/>
          <w:b/>
          <w:i/>
        </w:rPr>
        <w:t xml:space="preserve">  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              На территории Бунбуйского муниципального образования имеется два фельдшерско-акушерских пункта.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            </w:t>
      </w:r>
      <w:r w:rsidRPr="00D20E37">
        <w:rPr>
          <w:rFonts w:ascii="Times New Roman" w:hAnsi="Times New Roman"/>
          <w:b/>
        </w:rPr>
        <w:t>В ФАПе с.Бунбуй</w:t>
      </w:r>
      <w:r w:rsidRPr="00D20E37">
        <w:rPr>
          <w:rFonts w:ascii="Times New Roman" w:hAnsi="Times New Roman"/>
        </w:rPr>
        <w:t xml:space="preserve"> работает 4 человека, заведующая Гурченкова Наталья Ивановна Бунбуйский ФАП обслуживает три населенных пункта с.Бунбуй, д. Неванка, д.Ганькино</w:t>
      </w:r>
    </w:p>
    <w:p w:rsidR="00BA4ECF" w:rsidRPr="00D20E37" w:rsidRDefault="00BA4ECF" w:rsidP="00D20E37">
      <w:pPr>
        <w:jc w:val="both"/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            </w:t>
      </w:r>
      <w:r w:rsidRPr="00D20E37">
        <w:rPr>
          <w:rFonts w:ascii="Times New Roman" w:hAnsi="Times New Roman"/>
          <w:b/>
        </w:rPr>
        <w:t>В ФАПе с.Выдрино</w:t>
      </w:r>
      <w:r w:rsidRPr="00D20E37">
        <w:rPr>
          <w:rFonts w:ascii="Times New Roman" w:hAnsi="Times New Roman"/>
        </w:rPr>
        <w:t xml:space="preserve"> работает 2 человека, заведующая Смолина Наталья Григорьевна.</w:t>
      </w:r>
    </w:p>
    <w:p w:rsidR="00BA4ECF" w:rsidRPr="00D20E37" w:rsidRDefault="00BA4ECF" w:rsidP="00D20E37">
      <w:pPr>
        <w:rPr>
          <w:rFonts w:ascii="Times New Roman" w:hAnsi="Times New Roman"/>
        </w:rPr>
      </w:pPr>
      <w:r w:rsidRPr="00D20E37">
        <w:rPr>
          <w:rFonts w:ascii="Times New Roman" w:hAnsi="Times New Roman"/>
        </w:rPr>
        <w:t>При ФАПе имеется аптечный пункт.</w:t>
      </w:r>
    </w:p>
    <w:p w:rsidR="00BA4ECF" w:rsidRPr="00911E94" w:rsidRDefault="00BA4ECF" w:rsidP="00911E94">
      <w:pPr>
        <w:jc w:val="center"/>
        <w:rPr>
          <w:rFonts w:ascii="Times New Roman" w:hAnsi="Times New Roman"/>
        </w:rPr>
      </w:pPr>
      <w:r w:rsidRPr="00D20E37">
        <w:rPr>
          <w:rFonts w:ascii="Times New Roman" w:hAnsi="Times New Roman"/>
          <w:b/>
          <w:i/>
        </w:rPr>
        <w:t>Культура</w:t>
      </w:r>
    </w:p>
    <w:p w:rsidR="00BA4ECF" w:rsidRPr="00D20E37" w:rsidRDefault="00BA4ECF" w:rsidP="00D20E37">
      <w:pPr>
        <w:rPr>
          <w:rFonts w:ascii="Times New Roman" w:hAnsi="Times New Roman"/>
        </w:rPr>
      </w:pPr>
      <w:r w:rsidRPr="00D20E37">
        <w:rPr>
          <w:rFonts w:ascii="Times New Roman" w:hAnsi="Times New Roman"/>
          <w:b/>
          <w:i/>
        </w:rPr>
        <w:t xml:space="preserve">      </w:t>
      </w:r>
      <w:r w:rsidRPr="00D20E37">
        <w:rPr>
          <w:rFonts w:ascii="Times New Roman" w:hAnsi="Times New Roman"/>
        </w:rPr>
        <w:t xml:space="preserve">    На территории муниципального образования   находятся два учреждения культуры:  ДЦ с.Бунбуй, библиотека- музей.</w:t>
      </w:r>
    </w:p>
    <w:p w:rsidR="00BA4ECF" w:rsidRPr="00D20E37" w:rsidRDefault="00BA4ECF" w:rsidP="00D20E37">
      <w:pPr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            Директор ДЦ Кавалерова Галина Георгиевна. </w:t>
      </w:r>
    </w:p>
    <w:p w:rsidR="00BA4ECF" w:rsidRPr="00D20E37" w:rsidRDefault="00BA4ECF" w:rsidP="00D20E37">
      <w:pPr>
        <w:rPr>
          <w:rFonts w:ascii="Times New Roman" w:hAnsi="Times New Roman"/>
        </w:rPr>
      </w:pPr>
      <w:r w:rsidRPr="00D20E37">
        <w:rPr>
          <w:rFonts w:ascii="Times New Roman" w:hAnsi="Times New Roman"/>
        </w:rPr>
        <w:t>Под ее руководством образована самодеятельная группа «Рябинушка». Постоянная участница всех культурно массовых мероприятий на селе и в районе.</w:t>
      </w:r>
    </w:p>
    <w:p w:rsidR="00BA4ECF" w:rsidRPr="00D20E37" w:rsidRDefault="00BA4ECF" w:rsidP="00D20E37">
      <w:pPr>
        <w:rPr>
          <w:rFonts w:ascii="Times New Roman" w:hAnsi="Times New Roman"/>
        </w:rPr>
      </w:pPr>
      <w:r w:rsidRPr="00D20E37">
        <w:rPr>
          <w:rFonts w:ascii="Times New Roman" w:hAnsi="Times New Roman"/>
        </w:rPr>
        <w:t>При ДЦ образован детский ансамбль «Веселые нотки»</w:t>
      </w:r>
    </w:p>
    <w:p w:rsidR="00BA4ECF" w:rsidRPr="00D20E37" w:rsidRDefault="00BA4ECF" w:rsidP="00D20E37">
      <w:pPr>
        <w:rPr>
          <w:rFonts w:ascii="Times New Roman" w:hAnsi="Times New Roman"/>
        </w:rPr>
      </w:pPr>
    </w:p>
    <w:p w:rsidR="00BA4ECF" w:rsidRPr="00D20E37" w:rsidRDefault="00BA4ECF" w:rsidP="00D20E37">
      <w:pPr>
        <w:rPr>
          <w:rFonts w:ascii="Times New Roman" w:hAnsi="Times New Roman"/>
        </w:rPr>
      </w:pPr>
      <w:r w:rsidRPr="00D20E37">
        <w:rPr>
          <w:rFonts w:ascii="Times New Roman" w:hAnsi="Times New Roman"/>
        </w:rPr>
        <w:t>Библиотекой- музеем, заведует Олех Татьяна Фирсовна.</w:t>
      </w:r>
    </w:p>
    <w:p w:rsidR="00BA4ECF" w:rsidRPr="00D20E37" w:rsidRDefault="00BA4ECF" w:rsidP="00D20E37">
      <w:pPr>
        <w:rPr>
          <w:rFonts w:ascii="Times New Roman" w:hAnsi="Times New Roman"/>
        </w:rPr>
      </w:pPr>
      <w:r w:rsidRPr="00D20E37">
        <w:rPr>
          <w:rFonts w:ascii="Times New Roman" w:hAnsi="Times New Roman"/>
        </w:rPr>
        <w:t>Библиотечный фонд составляет 9 тыс.экз. Число пользователей 358 человек.</w:t>
      </w:r>
    </w:p>
    <w:p w:rsidR="00BA4ECF" w:rsidRPr="00D20E37" w:rsidRDefault="00BA4ECF" w:rsidP="00D20E37">
      <w:pPr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При библиотеке открыт краеведческий музей. Число экспонатов основного фонда  150 штук.     </w:t>
      </w:r>
    </w:p>
    <w:p w:rsidR="00BA4ECF" w:rsidRPr="00D20E37" w:rsidRDefault="00BA4ECF" w:rsidP="00D20E37">
      <w:pPr>
        <w:rPr>
          <w:rFonts w:ascii="Times New Roman" w:hAnsi="Times New Roman"/>
        </w:rPr>
      </w:pPr>
    </w:p>
    <w:p w:rsidR="00BA4ECF" w:rsidRPr="00D20E37" w:rsidRDefault="00BA4ECF" w:rsidP="00D20E37">
      <w:pPr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 На территории администрации активно работает Совет женщин - председатель Альбегова Ольга Ивановна. </w:t>
      </w:r>
    </w:p>
    <w:p w:rsidR="00BA4ECF" w:rsidRPr="00D20E37" w:rsidRDefault="00BA4ECF" w:rsidP="00D20E37">
      <w:pPr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Свою работу женсовет строит согласно плана. В основном деятельность женсовета заключается в работе с неблагополучными семьями,  малоимущими гражданам. Каждый год  женсовет  проводит акцию среди жителей поселения по сбору вещей и школьных принадлежностей.  </w:t>
      </w:r>
    </w:p>
    <w:p w:rsidR="00BA4ECF" w:rsidRPr="00D20E37" w:rsidRDefault="00BA4ECF" w:rsidP="00D20E37">
      <w:pPr>
        <w:rPr>
          <w:rFonts w:ascii="Times New Roman" w:hAnsi="Times New Roman"/>
        </w:rPr>
      </w:pPr>
    </w:p>
    <w:p w:rsidR="00BA4ECF" w:rsidRPr="00D20E37" w:rsidRDefault="00BA4ECF" w:rsidP="00D20E37">
      <w:pPr>
        <w:rPr>
          <w:rFonts w:ascii="Times New Roman" w:hAnsi="Times New Roman"/>
        </w:rPr>
      </w:pPr>
      <w:r w:rsidRPr="00D20E37">
        <w:rPr>
          <w:rFonts w:ascii="Times New Roman" w:hAnsi="Times New Roman"/>
        </w:rPr>
        <w:t>Также в поселении действует ветеранский клуб «Бунбуйские истоки»- председатель Жаворонкова Валентина Ивановна</w:t>
      </w:r>
    </w:p>
    <w:p w:rsidR="00BA4ECF" w:rsidRPr="00D20E37" w:rsidRDefault="00BA4ECF" w:rsidP="00D20E37">
      <w:pPr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 Благодаря неиссякаемой  энергии наших пенсионеров ветеранский клуб принимает активное участие во всех мероприятиях проводимые на территории администрации.</w:t>
      </w:r>
    </w:p>
    <w:p w:rsidR="00BA4ECF" w:rsidRPr="00D20E37" w:rsidRDefault="00BA4ECF" w:rsidP="00D20E37">
      <w:pPr>
        <w:rPr>
          <w:rFonts w:ascii="Times New Roman" w:hAnsi="Times New Roman"/>
        </w:rPr>
      </w:pPr>
      <w:r w:rsidRPr="00D20E37">
        <w:rPr>
          <w:rFonts w:ascii="Times New Roman" w:hAnsi="Times New Roman"/>
        </w:rPr>
        <w:t xml:space="preserve"> </w:t>
      </w:r>
      <w:r w:rsidRPr="00D20E37">
        <w:rPr>
          <w:rFonts w:ascii="Times New Roman" w:hAnsi="Times New Roman"/>
          <w:b/>
        </w:rPr>
        <w:t>Основные проблемы</w:t>
      </w:r>
      <w:r w:rsidRPr="00D20E37">
        <w:rPr>
          <w:rFonts w:ascii="Times New Roman" w:hAnsi="Times New Roman"/>
        </w:rPr>
        <w:t xml:space="preserve"> социально-экономического развития территории: отсутствие средств на социальное развитие, на территории поселения нет крупных предприятий, слабо развито предпринимательство, отдаленность территории от железной дороги и крупных поселений,  низкий уровень образования, высокая доля нетрудоспособных возрастов, отсутствие строительной индустрии. </w:t>
      </w:r>
    </w:p>
    <w:p w:rsidR="00BA4ECF" w:rsidRPr="00D20E37" w:rsidRDefault="00BA4ECF" w:rsidP="00D20E37">
      <w:pPr>
        <w:rPr>
          <w:rFonts w:ascii="Times New Roman" w:hAnsi="Times New Roman"/>
        </w:rPr>
      </w:pPr>
    </w:p>
    <w:p w:rsidR="00BA4ECF" w:rsidRPr="00D20E37" w:rsidRDefault="00BA4ECF" w:rsidP="00D20E37">
      <w:pPr>
        <w:rPr>
          <w:rFonts w:ascii="Times New Roman" w:hAnsi="Times New Roman"/>
        </w:rPr>
      </w:pPr>
      <w:r w:rsidRPr="00D20E37">
        <w:rPr>
          <w:rFonts w:ascii="Times New Roman" w:hAnsi="Times New Roman"/>
        </w:rPr>
        <w:t>Глава администрации</w:t>
      </w:r>
    </w:p>
    <w:p w:rsidR="00BA4ECF" w:rsidRDefault="00BA4ECF" w:rsidP="00D20E37">
      <w:pPr>
        <w:rPr>
          <w:rFonts w:ascii="Times New Roman" w:hAnsi="Times New Roman"/>
        </w:rPr>
      </w:pPr>
      <w:r w:rsidRPr="00D20E37">
        <w:rPr>
          <w:rFonts w:ascii="Times New Roman" w:hAnsi="Times New Roman"/>
        </w:rPr>
        <w:t>Бунбуйского муниципального образования                               А.М. Канаев</w:t>
      </w:r>
    </w:p>
    <w:p w:rsidR="00BA4ECF" w:rsidRDefault="00BA4ECF" w:rsidP="00D20E37">
      <w:pPr>
        <w:rPr>
          <w:rFonts w:ascii="Times New Roman" w:hAnsi="Times New Roman"/>
        </w:rPr>
      </w:pPr>
    </w:p>
    <w:p w:rsidR="00BA4ECF" w:rsidRDefault="00BA4ECF" w:rsidP="00D20E37">
      <w:pPr>
        <w:rPr>
          <w:rFonts w:ascii="Times New Roman" w:hAnsi="Times New Roman"/>
        </w:rPr>
      </w:pPr>
    </w:p>
    <w:p w:rsidR="00BA4ECF" w:rsidRDefault="00BA4ECF" w:rsidP="00D20E37">
      <w:pPr>
        <w:rPr>
          <w:rFonts w:ascii="Times New Roman" w:hAnsi="Times New Roman"/>
        </w:rPr>
      </w:pPr>
    </w:p>
    <w:p w:rsidR="00BA4ECF" w:rsidRDefault="00BA4ECF" w:rsidP="00D20E37">
      <w:pPr>
        <w:rPr>
          <w:rFonts w:ascii="Times New Roman" w:hAnsi="Times New Roman"/>
        </w:rPr>
      </w:pPr>
    </w:p>
    <w:p w:rsidR="00BA4ECF" w:rsidRDefault="00BA4ECF" w:rsidP="00D20E37">
      <w:pPr>
        <w:rPr>
          <w:rFonts w:ascii="Times New Roman" w:hAnsi="Times New Roman"/>
        </w:rPr>
      </w:pPr>
    </w:p>
    <w:p w:rsidR="00BA4ECF" w:rsidRDefault="00BA4ECF" w:rsidP="00D20E37">
      <w:pPr>
        <w:rPr>
          <w:rFonts w:ascii="Times New Roman" w:hAnsi="Times New Roman"/>
        </w:rPr>
      </w:pPr>
    </w:p>
    <w:p w:rsidR="00BA4ECF" w:rsidRDefault="00BA4ECF" w:rsidP="00D20E37">
      <w:pPr>
        <w:rPr>
          <w:rFonts w:ascii="Times New Roman" w:hAnsi="Times New Roman"/>
        </w:rPr>
      </w:pPr>
    </w:p>
    <w:p w:rsidR="00BA4ECF" w:rsidRDefault="00BA4ECF" w:rsidP="00D20E37">
      <w:pPr>
        <w:rPr>
          <w:rFonts w:ascii="Times New Roman" w:hAnsi="Times New Roman"/>
        </w:rPr>
      </w:pPr>
    </w:p>
    <w:p w:rsidR="00BA4ECF" w:rsidRDefault="00BA4ECF" w:rsidP="00D20E37">
      <w:pPr>
        <w:rPr>
          <w:rFonts w:ascii="Times New Roman" w:hAnsi="Times New Roman"/>
        </w:rPr>
      </w:pPr>
    </w:p>
    <w:p w:rsidR="00BA4ECF" w:rsidRDefault="00BA4ECF" w:rsidP="00D20E37">
      <w:pPr>
        <w:rPr>
          <w:rFonts w:ascii="Times New Roman" w:hAnsi="Times New Roman"/>
        </w:rPr>
      </w:pPr>
    </w:p>
    <w:p w:rsidR="00BA4ECF" w:rsidRDefault="00BA4ECF" w:rsidP="00D20E37">
      <w:pPr>
        <w:rPr>
          <w:rFonts w:ascii="Times New Roman" w:hAnsi="Times New Roman"/>
        </w:rPr>
      </w:pPr>
    </w:p>
    <w:p w:rsidR="00BA4ECF" w:rsidRDefault="00BA4ECF" w:rsidP="00D20E37">
      <w:pPr>
        <w:rPr>
          <w:rFonts w:ascii="Times New Roman" w:hAnsi="Times New Roman"/>
        </w:rPr>
      </w:pPr>
    </w:p>
    <w:p w:rsidR="00BA4ECF" w:rsidRDefault="00BA4ECF" w:rsidP="00D20E37">
      <w:pPr>
        <w:rPr>
          <w:rFonts w:ascii="Times New Roman" w:hAnsi="Times New Roman"/>
        </w:rPr>
      </w:pPr>
    </w:p>
    <w:p w:rsidR="00BA4ECF" w:rsidRPr="00D20E37" w:rsidRDefault="00BA4ECF" w:rsidP="00D20E37">
      <w:pPr>
        <w:rPr>
          <w:rFonts w:ascii="Times New Roman" w:hAnsi="Times New Roman"/>
        </w:rPr>
      </w:pPr>
    </w:p>
    <w:p w:rsidR="00BA4ECF" w:rsidRPr="00911E94" w:rsidRDefault="00BA4ECF" w:rsidP="00911E94">
      <w:pPr>
        <w:jc w:val="center"/>
        <w:rPr>
          <w:rFonts w:ascii="Times New Roman" w:hAnsi="Times New Roman"/>
        </w:rPr>
      </w:pPr>
      <w:r w:rsidRPr="00911E94">
        <w:rPr>
          <w:rFonts w:ascii="Times New Roman" w:hAnsi="Times New Roman"/>
        </w:rPr>
        <w:t>РОССИЙСКАЯ ФЕДЕРАЦИЯ</w:t>
      </w:r>
    </w:p>
    <w:p w:rsidR="00BA4ECF" w:rsidRPr="00911E94" w:rsidRDefault="00BA4ECF" w:rsidP="00911E94">
      <w:pPr>
        <w:jc w:val="center"/>
        <w:rPr>
          <w:rFonts w:ascii="Times New Roman" w:hAnsi="Times New Roman"/>
        </w:rPr>
      </w:pPr>
      <w:r w:rsidRPr="00911E94">
        <w:rPr>
          <w:rFonts w:ascii="Times New Roman" w:hAnsi="Times New Roman"/>
        </w:rPr>
        <w:t>ИРКУТСКАЯ ОБЛАСТЬ</w:t>
      </w:r>
    </w:p>
    <w:p w:rsidR="00BA4ECF" w:rsidRPr="00911E94" w:rsidRDefault="00BA4ECF" w:rsidP="00911E94">
      <w:pPr>
        <w:jc w:val="center"/>
        <w:rPr>
          <w:rFonts w:ascii="Times New Roman" w:hAnsi="Times New Roman"/>
        </w:rPr>
      </w:pPr>
      <w:r w:rsidRPr="00911E94">
        <w:rPr>
          <w:rFonts w:ascii="Times New Roman" w:hAnsi="Times New Roman"/>
        </w:rPr>
        <w:t>ЧУНСКИЙ РАЙОН</w:t>
      </w:r>
    </w:p>
    <w:p w:rsidR="00BA4ECF" w:rsidRPr="00911E94" w:rsidRDefault="00BA4ECF" w:rsidP="00911E94">
      <w:pPr>
        <w:jc w:val="center"/>
        <w:rPr>
          <w:rFonts w:ascii="Times New Roman" w:hAnsi="Times New Roman"/>
        </w:rPr>
      </w:pPr>
      <w:r w:rsidRPr="00911E94">
        <w:rPr>
          <w:rFonts w:ascii="Times New Roman" w:hAnsi="Times New Roman"/>
        </w:rPr>
        <w:t>БУНБУЙСКОЕ МУНИЦИПАЛЬНОЕ ОБРАЗОВАНИЕ</w:t>
      </w:r>
    </w:p>
    <w:p w:rsidR="00BA4ECF" w:rsidRPr="00911E94" w:rsidRDefault="00BA4ECF" w:rsidP="00911E94">
      <w:pPr>
        <w:jc w:val="center"/>
        <w:rPr>
          <w:rFonts w:ascii="Times New Roman" w:hAnsi="Times New Roman"/>
        </w:rPr>
      </w:pPr>
      <w:r w:rsidRPr="00911E94">
        <w:rPr>
          <w:rFonts w:ascii="Times New Roman" w:hAnsi="Times New Roman"/>
        </w:rPr>
        <w:t>Дума сельского поселения</w:t>
      </w:r>
    </w:p>
    <w:p w:rsidR="00BA4ECF" w:rsidRPr="00911E94" w:rsidRDefault="00BA4ECF" w:rsidP="00911E94">
      <w:pPr>
        <w:jc w:val="center"/>
        <w:rPr>
          <w:rFonts w:ascii="Times New Roman" w:hAnsi="Times New Roman"/>
        </w:rPr>
      </w:pPr>
      <w:r w:rsidRPr="00911E94">
        <w:rPr>
          <w:rFonts w:ascii="Times New Roman" w:hAnsi="Times New Roman"/>
        </w:rPr>
        <w:t>Второго созыва</w:t>
      </w:r>
    </w:p>
    <w:p w:rsidR="00BA4ECF" w:rsidRPr="00911E94" w:rsidRDefault="00BA4ECF" w:rsidP="00911E94">
      <w:pPr>
        <w:rPr>
          <w:rFonts w:ascii="Times New Roman" w:hAnsi="Times New Roman"/>
        </w:rPr>
      </w:pPr>
      <w:r w:rsidRPr="00911E94"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911E94">
        <w:rPr>
          <w:rFonts w:ascii="Times New Roman" w:hAnsi="Times New Roman"/>
        </w:rPr>
        <w:t>Сорок девятая сессия</w:t>
      </w:r>
    </w:p>
    <w:p w:rsidR="00BA4ECF" w:rsidRPr="00911E94" w:rsidRDefault="00BA4ECF" w:rsidP="00911E94">
      <w:pPr>
        <w:jc w:val="center"/>
        <w:rPr>
          <w:rFonts w:ascii="Times New Roman" w:hAnsi="Times New Roman"/>
        </w:rPr>
      </w:pPr>
      <w:r w:rsidRPr="00911E94">
        <w:rPr>
          <w:rFonts w:ascii="Times New Roman" w:hAnsi="Times New Roman"/>
        </w:rPr>
        <w:t xml:space="preserve">РЕШЕНИЕ </w:t>
      </w:r>
      <w:r>
        <w:rPr>
          <w:rFonts w:ascii="Times New Roman" w:hAnsi="Times New Roman"/>
        </w:rPr>
        <w:br/>
      </w:r>
      <w:r w:rsidRPr="00911E94">
        <w:rPr>
          <w:rFonts w:ascii="Times New Roman" w:hAnsi="Times New Roman"/>
        </w:rPr>
        <w:t>с.Бунбуй</w:t>
      </w:r>
    </w:p>
    <w:p w:rsidR="00BA4ECF" w:rsidRPr="00911E94" w:rsidRDefault="00BA4ECF" w:rsidP="00911E94">
      <w:pPr>
        <w:rPr>
          <w:rFonts w:ascii="Times New Roman" w:hAnsi="Times New Roman"/>
        </w:rPr>
      </w:pPr>
      <w:r w:rsidRPr="00911E94">
        <w:rPr>
          <w:rFonts w:ascii="Times New Roman" w:hAnsi="Times New Roman"/>
        </w:rPr>
        <w:t xml:space="preserve"> От 30 марта  2012 г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Pr="00911E94">
        <w:rPr>
          <w:rFonts w:ascii="Times New Roman" w:hAnsi="Times New Roman"/>
        </w:rPr>
        <w:t xml:space="preserve">  № 166</w:t>
      </w:r>
    </w:p>
    <w:p w:rsidR="00BA4ECF" w:rsidRPr="00911E94" w:rsidRDefault="00BA4ECF" w:rsidP="00911E94">
      <w:pPr>
        <w:jc w:val="center"/>
        <w:rPr>
          <w:rFonts w:ascii="Times New Roman" w:hAnsi="Times New Roman"/>
        </w:rPr>
      </w:pPr>
    </w:p>
    <w:p w:rsidR="00BA4ECF" w:rsidRPr="00911E94" w:rsidRDefault="00BA4ECF" w:rsidP="00911E94">
      <w:pPr>
        <w:rPr>
          <w:rFonts w:ascii="Times New Roman" w:hAnsi="Times New Roman"/>
        </w:rPr>
      </w:pPr>
      <w:r w:rsidRPr="00911E94">
        <w:rPr>
          <w:rFonts w:ascii="Times New Roman" w:hAnsi="Times New Roman"/>
        </w:rPr>
        <w:t xml:space="preserve">О внесении изменений и дополнений </w:t>
      </w:r>
    </w:p>
    <w:p w:rsidR="00BA4ECF" w:rsidRPr="00911E94" w:rsidRDefault="00BA4ECF" w:rsidP="00911E94">
      <w:pPr>
        <w:rPr>
          <w:rFonts w:ascii="Times New Roman" w:hAnsi="Times New Roman"/>
        </w:rPr>
      </w:pPr>
      <w:r w:rsidRPr="00911E94">
        <w:rPr>
          <w:rFonts w:ascii="Times New Roman" w:hAnsi="Times New Roman"/>
        </w:rPr>
        <w:t xml:space="preserve">в решение Думы Бунбуйского </w:t>
      </w:r>
    </w:p>
    <w:p w:rsidR="00BA4ECF" w:rsidRPr="00911E94" w:rsidRDefault="00BA4ECF" w:rsidP="00911E94">
      <w:pPr>
        <w:rPr>
          <w:rFonts w:ascii="Times New Roman" w:hAnsi="Times New Roman"/>
        </w:rPr>
      </w:pPr>
      <w:r w:rsidRPr="00911E94">
        <w:rPr>
          <w:rFonts w:ascii="Times New Roman" w:hAnsi="Times New Roman"/>
        </w:rPr>
        <w:t>муниципального образования от 18.10.2011года № 149</w:t>
      </w:r>
    </w:p>
    <w:p w:rsidR="00BA4ECF" w:rsidRPr="00911E94" w:rsidRDefault="00BA4ECF" w:rsidP="00911E94">
      <w:pPr>
        <w:rPr>
          <w:rFonts w:ascii="Times New Roman" w:hAnsi="Times New Roman"/>
        </w:rPr>
      </w:pPr>
      <w:r w:rsidRPr="00911E94">
        <w:rPr>
          <w:rFonts w:ascii="Times New Roman" w:hAnsi="Times New Roman"/>
        </w:rPr>
        <w:t xml:space="preserve">«Об установлении налога на имущество </w:t>
      </w:r>
    </w:p>
    <w:p w:rsidR="00BA4ECF" w:rsidRPr="00911E94" w:rsidRDefault="00BA4ECF" w:rsidP="00911E94">
      <w:pPr>
        <w:rPr>
          <w:rFonts w:ascii="Times New Roman" w:hAnsi="Times New Roman"/>
        </w:rPr>
      </w:pPr>
      <w:r w:rsidRPr="00911E94">
        <w:rPr>
          <w:rFonts w:ascii="Times New Roman" w:hAnsi="Times New Roman"/>
        </w:rPr>
        <w:t>физических лиц на территории Бунбуйского</w:t>
      </w:r>
    </w:p>
    <w:p w:rsidR="00BA4ECF" w:rsidRPr="00911E94" w:rsidRDefault="00BA4ECF" w:rsidP="00911E94">
      <w:pPr>
        <w:rPr>
          <w:rFonts w:ascii="Times New Roman" w:hAnsi="Times New Roman"/>
        </w:rPr>
      </w:pPr>
      <w:r w:rsidRPr="00911E94">
        <w:rPr>
          <w:rFonts w:ascii="Times New Roman" w:hAnsi="Times New Roman"/>
        </w:rPr>
        <w:t>муниципального образования»</w:t>
      </w:r>
    </w:p>
    <w:p w:rsidR="00BA4ECF" w:rsidRPr="00911E94" w:rsidRDefault="00BA4ECF" w:rsidP="00911E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911E94">
        <w:rPr>
          <w:rFonts w:ascii="Times New Roman" w:hAnsi="Times New Roman"/>
        </w:rPr>
        <w:t xml:space="preserve">В соответствии со ст.35 Федерального закона «Об общих принципах организации местного самоуправления в Российской Федерации» от 06.10.2003 г. № 131-ФЗ (в ред. от </w:t>
      </w:r>
      <w:r w:rsidRPr="00911E94">
        <w:rPr>
          <w:rFonts w:ascii="Times New Roman" w:hAnsi="Times New Roman"/>
          <w:spacing w:val="-4"/>
        </w:rPr>
        <w:t>24.07.2007 года</w:t>
      </w:r>
      <w:r w:rsidRPr="00911E94">
        <w:rPr>
          <w:rFonts w:ascii="Times New Roman" w:hAnsi="Times New Roman"/>
        </w:rPr>
        <w:t xml:space="preserve">), Налоговым кодексом Российской Федерации, Законом Российской Федерации «О налогах на имущество физических лиц» от 28.09.2009г № 283 «О внесении изменений в отдельные законодательные акты Российской Федерации», Законом Российской Федерации от 9 декабря 1991 г № 2003-1 «О налогах на имущество физических лиц» (с изменениями и дополнениями), руководствуясь Уставом Бунбуйского муниципального образования, Дума Бунбуйского муниципального образования </w:t>
      </w:r>
    </w:p>
    <w:p w:rsidR="00BA4ECF" w:rsidRPr="00911E94" w:rsidRDefault="00BA4ECF" w:rsidP="00911E94">
      <w:pPr>
        <w:jc w:val="both"/>
        <w:rPr>
          <w:rFonts w:ascii="Times New Roman" w:hAnsi="Times New Roman"/>
        </w:rPr>
      </w:pPr>
      <w:r w:rsidRPr="00911E94"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911E94">
        <w:rPr>
          <w:rFonts w:ascii="Times New Roman" w:hAnsi="Times New Roman"/>
        </w:rPr>
        <w:t>РЕШИЛА:</w:t>
      </w:r>
    </w:p>
    <w:p w:rsidR="00BA4ECF" w:rsidRPr="00911E94" w:rsidRDefault="00BA4ECF" w:rsidP="00911E94">
      <w:pPr>
        <w:jc w:val="both"/>
        <w:rPr>
          <w:rFonts w:ascii="Times New Roman" w:hAnsi="Times New Roman"/>
        </w:rPr>
      </w:pPr>
      <w:r w:rsidRPr="00911E9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1.</w:t>
      </w:r>
      <w:r w:rsidRPr="00911E94">
        <w:rPr>
          <w:rFonts w:ascii="Times New Roman" w:hAnsi="Times New Roman"/>
        </w:rPr>
        <w:t>Внести изменение и дополнение в Решение Думы Бунбуйского муниципального образования от  18.10.2011г. № 149 «Об установлении налога на имущество физических лиц на территории Бунбуйского муниципального образования на 2012 год»</w:t>
      </w:r>
    </w:p>
    <w:p w:rsidR="00BA4ECF" w:rsidRPr="00911E94" w:rsidRDefault="00BA4ECF" w:rsidP="00911E94">
      <w:pPr>
        <w:ind w:left="540"/>
        <w:jc w:val="both"/>
        <w:rPr>
          <w:rFonts w:ascii="Times New Roman" w:hAnsi="Times New Roman"/>
        </w:rPr>
      </w:pPr>
      <w:r w:rsidRPr="00911E94">
        <w:rPr>
          <w:rFonts w:ascii="Times New Roman" w:hAnsi="Times New Roman"/>
        </w:rPr>
        <w:t>-  пункт 6 Положения о налоге на имущество физических лиц на территории Бунбуйского муниципального образования изложить в следующем содержании:</w:t>
      </w:r>
    </w:p>
    <w:p w:rsidR="00BA4ECF" w:rsidRPr="00911E94" w:rsidRDefault="00BA4ECF" w:rsidP="00911E94">
      <w:pPr>
        <w:ind w:left="480"/>
        <w:jc w:val="both"/>
        <w:rPr>
          <w:rFonts w:ascii="Times New Roman" w:hAnsi="Times New Roman"/>
        </w:rPr>
      </w:pPr>
      <w:r w:rsidRPr="00911E94">
        <w:rPr>
          <w:rFonts w:ascii="Times New Roman" w:hAnsi="Times New Roman"/>
        </w:rPr>
        <w:t>Установить следующую ставку налога в зависимости от суммарной инвентаризационной стоимости объектов налогообложения</w:t>
      </w:r>
    </w:p>
    <w:p w:rsidR="00BA4ECF" w:rsidRPr="00911E94" w:rsidRDefault="00BA4ECF" w:rsidP="00911E94">
      <w:pPr>
        <w:jc w:val="both"/>
        <w:rPr>
          <w:rFonts w:ascii="Times New Roman" w:hAnsi="Times New Roman"/>
        </w:rPr>
      </w:pPr>
      <w:r w:rsidRPr="00911E94">
        <w:rPr>
          <w:rFonts w:ascii="Times New Roman" w:hAnsi="Times New Roman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3"/>
      </w:tblGrid>
      <w:tr w:rsidR="00BA4ECF" w:rsidRPr="00911E94" w:rsidTr="000F0614">
        <w:trPr>
          <w:trHeight w:val="521"/>
        </w:trPr>
        <w:tc>
          <w:tcPr>
            <w:tcW w:w="6048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 xml:space="preserve">    Вид и стоимость имущества </w:t>
            </w:r>
          </w:p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суммовая инвентаризационная стоимость</w:t>
            </w:r>
          </w:p>
        </w:tc>
        <w:tc>
          <w:tcPr>
            <w:tcW w:w="3523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 xml:space="preserve">          Ставка налога</w:t>
            </w:r>
          </w:p>
        </w:tc>
      </w:tr>
      <w:tr w:rsidR="00BA4ECF" w:rsidRPr="00911E94" w:rsidTr="000F0614">
        <w:tc>
          <w:tcPr>
            <w:tcW w:w="6048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 xml:space="preserve"> до 300 000 рублей (включительно)</w:t>
            </w:r>
          </w:p>
        </w:tc>
        <w:tc>
          <w:tcPr>
            <w:tcW w:w="3523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0,1% (включительно)</w:t>
            </w:r>
          </w:p>
        </w:tc>
      </w:tr>
      <w:tr w:rsidR="00BA4ECF" w:rsidRPr="00911E94" w:rsidTr="000F0614">
        <w:tc>
          <w:tcPr>
            <w:tcW w:w="6048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свыше 300 000 рублей до 500 000 рублей (включительно)</w:t>
            </w:r>
          </w:p>
        </w:tc>
        <w:tc>
          <w:tcPr>
            <w:tcW w:w="3523" w:type="dxa"/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0,2 % (включительно)</w:t>
            </w:r>
          </w:p>
        </w:tc>
      </w:tr>
      <w:tr w:rsidR="00BA4ECF" w:rsidRPr="00911E94" w:rsidTr="000F0614">
        <w:tc>
          <w:tcPr>
            <w:tcW w:w="6048" w:type="dxa"/>
            <w:tcBorders>
              <w:bottom w:val="nil"/>
            </w:tcBorders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 xml:space="preserve">свыше 500 000 рублей </w:t>
            </w:r>
          </w:p>
        </w:tc>
        <w:tc>
          <w:tcPr>
            <w:tcW w:w="3523" w:type="dxa"/>
            <w:tcBorders>
              <w:bottom w:val="nil"/>
            </w:tcBorders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0614">
              <w:rPr>
                <w:rFonts w:ascii="Times New Roman" w:hAnsi="Times New Roman"/>
              </w:rPr>
              <w:t>0,31% (включительно)</w:t>
            </w:r>
          </w:p>
        </w:tc>
      </w:tr>
      <w:tr w:rsidR="00BA4ECF" w:rsidRPr="00911E94" w:rsidTr="000F0614">
        <w:tc>
          <w:tcPr>
            <w:tcW w:w="6048" w:type="dxa"/>
            <w:tcBorders>
              <w:top w:val="nil"/>
            </w:tcBorders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23" w:type="dxa"/>
            <w:tcBorders>
              <w:top w:val="nil"/>
            </w:tcBorders>
          </w:tcPr>
          <w:p w:rsidR="00BA4ECF" w:rsidRPr="000F0614" w:rsidRDefault="00BA4ECF" w:rsidP="000F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BA4ECF" w:rsidRPr="00911E94" w:rsidRDefault="00BA4ECF" w:rsidP="00911E94">
      <w:pPr>
        <w:jc w:val="both"/>
        <w:rPr>
          <w:rFonts w:ascii="Times New Roman" w:hAnsi="Times New Roman"/>
        </w:rPr>
      </w:pPr>
      <w:r w:rsidRPr="00911E94">
        <w:rPr>
          <w:rFonts w:ascii="Times New Roman" w:hAnsi="Times New Roman"/>
        </w:rPr>
        <w:t xml:space="preserve">        Уплата налога владельцами производится не позднее 1 ноября текущего налогового периода на основании уведомления об уплате налога, которое вручается налоговыми органами в порядке и сроки, установленные Налоговым кодексом РФ.  </w:t>
      </w:r>
    </w:p>
    <w:p w:rsidR="00BA4ECF" w:rsidRPr="00911E94" w:rsidRDefault="00BA4ECF" w:rsidP="00911E94">
      <w:pPr>
        <w:jc w:val="both"/>
        <w:rPr>
          <w:rFonts w:ascii="Times New Roman" w:hAnsi="Times New Roman"/>
        </w:rPr>
      </w:pPr>
      <w:r w:rsidRPr="00911E94">
        <w:rPr>
          <w:rFonts w:ascii="Times New Roman" w:hAnsi="Times New Roman"/>
        </w:rPr>
        <w:t xml:space="preserve">         - дополнить пунктами 11,12 следующего содержания:</w:t>
      </w:r>
    </w:p>
    <w:p w:rsidR="00BA4ECF" w:rsidRPr="00911E94" w:rsidRDefault="00BA4ECF" w:rsidP="00911E94">
      <w:pPr>
        <w:jc w:val="both"/>
        <w:rPr>
          <w:rFonts w:ascii="Times New Roman" w:hAnsi="Times New Roman"/>
        </w:rPr>
      </w:pPr>
      <w:r w:rsidRPr="00911E94">
        <w:rPr>
          <w:rFonts w:ascii="Times New Roman" w:hAnsi="Times New Roman"/>
        </w:rPr>
        <w:t xml:space="preserve">        Пункт 11 Опубликовать настоящее решение в газете «Информационный вестник Бунбуйского муниципального образования</w:t>
      </w:r>
    </w:p>
    <w:p w:rsidR="00BA4ECF" w:rsidRPr="00911E94" w:rsidRDefault="00BA4ECF" w:rsidP="00911E94">
      <w:pPr>
        <w:jc w:val="both"/>
        <w:rPr>
          <w:rFonts w:ascii="Times New Roman" w:hAnsi="Times New Roman"/>
        </w:rPr>
      </w:pPr>
      <w:r w:rsidRPr="00911E94">
        <w:rPr>
          <w:rFonts w:ascii="Times New Roman" w:hAnsi="Times New Roman"/>
        </w:rPr>
        <w:t xml:space="preserve">         Пункт 12  Признать утратившим силу решение Думы Бунбуйского муниципального образования № 124 от 30.12.2010 года «Об установлении налога на имущество физических лиц на территории Бунбуйского муниципального образования на 2011 год»</w:t>
      </w:r>
    </w:p>
    <w:p w:rsidR="00BA4ECF" w:rsidRPr="00911E94" w:rsidRDefault="00BA4ECF" w:rsidP="00911E94">
      <w:pPr>
        <w:jc w:val="both"/>
        <w:rPr>
          <w:rFonts w:ascii="Times New Roman" w:hAnsi="Times New Roman"/>
        </w:rPr>
      </w:pPr>
      <w:r w:rsidRPr="00911E94">
        <w:rPr>
          <w:rFonts w:ascii="Times New Roman" w:hAnsi="Times New Roman"/>
        </w:rPr>
        <w:t xml:space="preserve">        2. Настоящее решение опубликовать в газете «Информационный вестник Бунбуйского муниципального образования</w:t>
      </w:r>
    </w:p>
    <w:p w:rsidR="00BA4ECF" w:rsidRPr="00911E94" w:rsidRDefault="00BA4ECF" w:rsidP="00911E94">
      <w:pPr>
        <w:jc w:val="both"/>
        <w:rPr>
          <w:rFonts w:ascii="Times New Roman" w:hAnsi="Times New Roman"/>
        </w:rPr>
      </w:pPr>
      <w:r w:rsidRPr="00911E94">
        <w:rPr>
          <w:rFonts w:ascii="Times New Roman" w:hAnsi="Times New Roman"/>
        </w:rPr>
        <w:t xml:space="preserve">        3. Решение вступает в силу с момента его официального опубликования.</w:t>
      </w:r>
    </w:p>
    <w:p w:rsidR="00BA4ECF" w:rsidRPr="00911E94" w:rsidRDefault="00BA4ECF" w:rsidP="00911E94">
      <w:pPr>
        <w:jc w:val="both"/>
        <w:rPr>
          <w:rFonts w:ascii="Times New Roman" w:hAnsi="Times New Roman"/>
        </w:rPr>
      </w:pPr>
    </w:p>
    <w:p w:rsidR="00BA4ECF" w:rsidRPr="00911E94" w:rsidRDefault="00BA4ECF" w:rsidP="00911E94">
      <w:pPr>
        <w:jc w:val="both"/>
        <w:rPr>
          <w:rFonts w:ascii="Times New Roman" w:hAnsi="Times New Roman"/>
        </w:rPr>
      </w:pPr>
      <w:r w:rsidRPr="00911E94">
        <w:rPr>
          <w:rFonts w:ascii="Times New Roman" w:hAnsi="Times New Roman"/>
        </w:rPr>
        <w:t>Глава администрации Бунбуйского</w:t>
      </w:r>
    </w:p>
    <w:p w:rsidR="00BA4ECF" w:rsidRPr="00911E94" w:rsidRDefault="00BA4ECF" w:rsidP="00911E94">
      <w:pPr>
        <w:jc w:val="both"/>
        <w:rPr>
          <w:rFonts w:ascii="Times New Roman" w:hAnsi="Times New Roman"/>
        </w:rPr>
      </w:pPr>
      <w:r w:rsidRPr="00911E94">
        <w:rPr>
          <w:rFonts w:ascii="Times New Roman" w:hAnsi="Times New Roman"/>
        </w:rPr>
        <w:t>муниципального образования                                                      А.М. Канаев</w:t>
      </w:r>
    </w:p>
    <w:p w:rsidR="00BA4ECF" w:rsidRPr="00911E94" w:rsidRDefault="00BA4ECF" w:rsidP="00911E94">
      <w:pPr>
        <w:jc w:val="both"/>
        <w:rPr>
          <w:rFonts w:ascii="Times New Roman" w:hAnsi="Times New Roman"/>
        </w:rPr>
      </w:pPr>
    </w:p>
    <w:p w:rsidR="00BA4ECF" w:rsidRPr="00911E94" w:rsidRDefault="00BA4ECF" w:rsidP="00911E94">
      <w:pPr>
        <w:jc w:val="both"/>
        <w:rPr>
          <w:rFonts w:ascii="Times New Roman" w:hAnsi="Times New Roman"/>
        </w:rPr>
      </w:pPr>
    </w:p>
    <w:p w:rsidR="00BA4ECF" w:rsidRPr="00911E94" w:rsidRDefault="00BA4ECF" w:rsidP="00911E94">
      <w:pPr>
        <w:jc w:val="both"/>
        <w:rPr>
          <w:rFonts w:ascii="Times New Roman" w:hAnsi="Times New Roman"/>
        </w:rPr>
      </w:pPr>
    </w:p>
    <w:p w:rsidR="00BA4ECF" w:rsidRPr="00911E94" w:rsidRDefault="00BA4ECF" w:rsidP="00911E94">
      <w:pPr>
        <w:jc w:val="both"/>
        <w:rPr>
          <w:rFonts w:ascii="Times New Roman" w:hAnsi="Times New Roman"/>
        </w:rPr>
      </w:pPr>
    </w:p>
    <w:p w:rsidR="00BA4ECF" w:rsidRPr="00911E94" w:rsidRDefault="00BA4ECF" w:rsidP="00911E94">
      <w:pPr>
        <w:jc w:val="both"/>
        <w:rPr>
          <w:rFonts w:ascii="Times New Roman" w:hAnsi="Times New Roman"/>
        </w:rPr>
      </w:pPr>
    </w:p>
    <w:p w:rsidR="00BA4ECF" w:rsidRPr="00911E94" w:rsidRDefault="00BA4ECF" w:rsidP="00911E94">
      <w:pPr>
        <w:jc w:val="both"/>
        <w:rPr>
          <w:rFonts w:ascii="Times New Roman" w:hAnsi="Times New Roman"/>
        </w:rPr>
      </w:pPr>
    </w:p>
    <w:p w:rsidR="00BA4ECF" w:rsidRPr="00911E94" w:rsidRDefault="00BA4ECF" w:rsidP="00911E94">
      <w:pPr>
        <w:jc w:val="both"/>
        <w:rPr>
          <w:rFonts w:ascii="Times New Roman" w:hAnsi="Times New Roman"/>
        </w:rPr>
      </w:pPr>
    </w:p>
    <w:p w:rsidR="00BA4ECF" w:rsidRPr="00911E94" w:rsidRDefault="00BA4ECF" w:rsidP="00911E94">
      <w:pPr>
        <w:jc w:val="both"/>
        <w:rPr>
          <w:rFonts w:ascii="Times New Roman" w:hAnsi="Times New Roman"/>
        </w:rPr>
      </w:pPr>
    </w:p>
    <w:p w:rsidR="00BA4ECF" w:rsidRPr="00911E94" w:rsidRDefault="00BA4ECF" w:rsidP="00911E94">
      <w:pPr>
        <w:jc w:val="both"/>
        <w:rPr>
          <w:rFonts w:ascii="Times New Roman" w:hAnsi="Times New Roman"/>
        </w:rPr>
      </w:pPr>
    </w:p>
    <w:p w:rsidR="00BA4ECF" w:rsidRPr="00911E94" w:rsidRDefault="00BA4ECF" w:rsidP="00911E94">
      <w:pPr>
        <w:jc w:val="both"/>
        <w:rPr>
          <w:rFonts w:ascii="Times New Roman" w:hAnsi="Times New Roman"/>
        </w:rPr>
      </w:pPr>
    </w:p>
    <w:p w:rsidR="00BA4ECF" w:rsidRPr="00911E94" w:rsidRDefault="00BA4ECF" w:rsidP="00911E94">
      <w:pPr>
        <w:jc w:val="both"/>
        <w:rPr>
          <w:rFonts w:ascii="Times New Roman" w:hAnsi="Times New Roman"/>
        </w:rPr>
      </w:pPr>
    </w:p>
    <w:p w:rsidR="00BA4ECF" w:rsidRPr="00911E94" w:rsidRDefault="00BA4ECF" w:rsidP="00911E94">
      <w:pPr>
        <w:jc w:val="both"/>
        <w:rPr>
          <w:rFonts w:ascii="Times New Roman" w:hAnsi="Times New Roman"/>
        </w:rPr>
      </w:pPr>
    </w:p>
    <w:p w:rsidR="00BA4ECF" w:rsidRPr="00911E94" w:rsidRDefault="00BA4ECF" w:rsidP="00911E94">
      <w:pPr>
        <w:jc w:val="both"/>
        <w:rPr>
          <w:rFonts w:ascii="Times New Roman" w:hAnsi="Times New Roman"/>
        </w:rPr>
      </w:pPr>
    </w:p>
    <w:p w:rsidR="00BA4ECF" w:rsidRPr="00911E94" w:rsidRDefault="00BA4ECF" w:rsidP="00911E94">
      <w:pPr>
        <w:jc w:val="both"/>
        <w:rPr>
          <w:rFonts w:ascii="Times New Roman" w:hAnsi="Times New Roman"/>
        </w:rPr>
      </w:pPr>
    </w:p>
    <w:p w:rsidR="00BA4ECF" w:rsidRPr="00911E94" w:rsidRDefault="00BA4ECF" w:rsidP="00911E94">
      <w:pPr>
        <w:jc w:val="both"/>
        <w:rPr>
          <w:rFonts w:ascii="Times New Roman" w:hAnsi="Times New Roman"/>
        </w:rPr>
      </w:pPr>
    </w:p>
    <w:p w:rsidR="00BA4ECF" w:rsidRPr="00911E94" w:rsidRDefault="00BA4ECF" w:rsidP="00911E94">
      <w:pPr>
        <w:jc w:val="both"/>
        <w:rPr>
          <w:rFonts w:ascii="Times New Roman" w:hAnsi="Times New Roman"/>
        </w:rPr>
      </w:pPr>
    </w:p>
    <w:p w:rsidR="00BA4ECF" w:rsidRPr="00911E94" w:rsidRDefault="00BA4ECF" w:rsidP="00911E94">
      <w:pPr>
        <w:jc w:val="both"/>
        <w:rPr>
          <w:rFonts w:ascii="Times New Roman" w:hAnsi="Times New Roman"/>
        </w:rPr>
      </w:pPr>
    </w:p>
    <w:p w:rsidR="00BA4ECF" w:rsidRPr="00911E94" w:rsidRDefault="00BA4ECF" w:rsidP="00911E94">
      <w:pPr>
        <w:jc w:val="both"/>
        <w:rPr>
          <w:rFonts w:ascii="Times New Roman" w:hAnsi="Times New Roman"/>
        </w:rPr>
      </w:pPr>
    </w:p>
    <w:p w:rsidR="00BA4ECF" w:rsidRPr="00911E94" w:rsidRDefault="00BA4ECF" w:rsidP="00B53CF9">
      <w:pPr>
        <w:jc w:val="center"/>
        <w:rPr>
          <w:rFonts w:ascii="Times New Roman" w:hAnsi="Times New Roman"/>
        </w:rPr>
      </w:pPr>
      <w:r w:rsidRPr="00911E94">
        <w:rPr>
          <w:rFonts w:ascii="Times New Roman" w:hAnsi="Times New Roman"/>
        </w:rPr>
        <w:t>РОССИЙСКАЯ ФЕДЕРАЦИЯ</w:t>
      </w:r>
    </w:p>
    <w:p w:rsidR="00BA4ECF" w:rsidRPr="00911E94" w:rsidRDefault="00BA4ECF" w:rsidP="00911E94">
      <w:pPr>
        <w:jc w:val="center"/>
        <w:rPr>
          <w:rFonts w:ascii="Times New Roman" w:hAnsi="Times New Roman"/>
        </w:rPr>
      </w:pPr>
      <w:r w:rsidRPr="00911E94">
        <w:rPr>
          <w:rFonts w:ascii="Times New Roman" w:hAnsi="Times New Roman"/>
        </w:rPr>
        <w:t>ИРКУТСКАЯ ОБЛАСТЬ</w:t>
      </w:r>
    </w:p>
    <w:p w:rsidR="00BA4ECF" w:rsidRPr="00911E94" w:rsidRDefault="00BA4ECF" w:rsidP="00911E94">
      <w:pPr>
        <w:jc w:val="center"/>
        <w:rPr>
          <w:rFonts w:ascii="Times New Roman" w:hAnsi="Times New Roman"/>
        </w:rPr>
      </w:pPr>
      <w:r w:rsidRPr="00911E94">
        <w:rPr>
          <w:rFonts w:ascii="Times New Roman" w:hAnsi="Times New Roman"/>
        </w:rPr>
        <w:t>ЧУНСКИЙ РАЙОН</w:t>
      </w:r>
    </w:p>
    <w:p w:rsidR="00BA4ECF" w:rsidRPr="00911E94" w:rsidRDefault="00BA4ECF" w:rsidP="00911E94">
      <w:pPr>
        <w:jc w:val="center"/>
        <w:rPr>
          <w:rFonts w:ascii="Times New Roman" w:hAnsi="Times New Roman"/>
        </w:rPr>
      </w:pPr>
      <w:r w:rsidRPr="00911E94">
        <w:rPr>
          <w:rFonts w:ascii="Times New Roman" w:hAnsi="Times New Roman"/>
        </w:rPr>
        <w:t>БУНБУЙСКОЕ МУНИЦИПАЛЬНОЕ ОБРАЗОВАНИЕ</w:t>
      </w:r>
    </w:p>
    <w:p w:rsidR="00BA4ECF" w:rsidRPr="00911E94" w:rsidRDefault="00BA4ECF" w:rsidP="00B53CF9">
      <w:pPr>
        <w:jc w:val="center"/>
        <w:rPr>
          <w:rFonts w:ascii="Times New Roman" w:hAnsi="Times New Roman"/>
        </w:rPr>
      </w:pPr>
      <w:r w:rsidRPr="00911E94">
        <w:rPr>
          <w:rFonts w:ascii="Times New Roman" w:hAnsi="Times New Roman"/>
        </w:rPr>
        <w:t>Дума сельского поселения</w:t>
      </w:r>
    </w:p>
    <w:p w:rsidR="00BA4ECF" w:rsidRPr="00911E94" w:rsidRDefault="00BA4ECF" w:rsidP="00B53CF9">
      <w:pPr>
        <w:jc w:val="center"/>
        <w:rPr>
          <w:rFonts w:ascii="Times New Roman" w:hAnsi="Times New Roman"/>
        </w:rPr>
      </w:pPr>
      <w:r w:rsidRPr="00911E94">
        <w:rPr>
          <w:rFonts w:ascii="Times New Roman" w:hAnsi="Times New Roman"/>
        </w:rPr>
        <w:t>Второго созыва</w:t>
      </w:r>
    </w:p>
    <w:p w:rsidR="00BA4ECF" w:rsidRPr="00911E94" w:rsidRDefault="00BA4ECF" w:rsidP="00B53CF9">
      <w:pPr>
        <w:rPr>
          <w:rFonts w:ascii="Times New Roman" w:hAnsi="Times New Roman"/>
        </w:rPr>
      </w:pPr>
      <w:r w:rsidRPr="00911E94"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911E94">
        <w:rPr>
          <w:rFonts w:ascii="Times New Roman" w:hAnsi="Times New Roman"/>
        </w:rPr>
        <w:t>Сорок девятая сессия</w:t>
      </w:r>
    </w:p>
    <w:p w:rsidR="00BA4ECF" w:rsidRPr="00911E94" w:rsidRDefault="00BA4ECF" w:rsidP="00B53CF9">
      <w:pPr>
        <w:jc w:val="center"/>
        <w:rPr>
          <w:rFonts w:ascii="Times New Roman" w:hAnsi="Times New Roman"/>
        </w:rPr>
      </w:pPr>
      <w:r w:rsidRPr="00911E94">
        <w:rPr>
          <w:rFonts w:ascii="Times New Roman" w:hAnsi="Times New Roman"/>
        </w:rPr>
        <w:t>РЕШЕНИЕ</w:t>
      </w:r>
    </w:p>
    <w:p w:rsidR="00BA4ECF" w:rsidRPr="00911E94" w:rsidRDefault="00BA4ECF" w:rsidP="00B53CF9">
      <w:pPr>
        <w:jc w:val="center"/>
        <w:rPr>
          <w:rFonts w:ascii="Times New Roman" w:hAnsi="Times New Roman"/>
        </w:rPr>
      </w:pPr>
      <w:r w:rsidRPr="00911E94">
        <w:rPr>
          <w:rFonts w:ascii="Times New Roman" w:hAnsi="Times New Roman"/>
        </w:rPr>
        <w:t>с.Бунбуй</w:t>
      </w:r>
    </w:p>
    <w:p w:rsidR="00BA4ECF" w:rsidRDefault="00BA4ECF" w:rsidP="00911E94">
      <w:pPr>
        <w:rPr>
          <w:rFonts w:ascii="Times New Roman" w:hAnsi="Times New Roman"/>
        </w:rPr>
      </w:pPr>
      <w:r w:rsidRPr="00911E94">
        <w:rPr>
          <w:rFonts w:ascii="Times New Roman" w:hAnsi="Times New Roman"/>
        </w:rPr>
        <w:t>От 30 марта  2012 г                                                                                               № 167</w:t>
      </w:r>
    </w:p>
    <w:p w:rsidR="00BA4ECF" w:rsidRPr="00911E94" w:rsidRDefault="00BA4ECF" w:rsidP="00915D3B">
      <w:pPr>
        <w:spacing w:line="240" w:lineRule="auto"/>
        <w:rPr>
          <w:rFonts w:ascii="Times New Roman" w:hAnsi="Times New Roman"/>
        </w:rPr>
      </w:pPr>
      <w:r w:rsidRPr="00911E94">
        <w:rPr>
          <w:rFonts w:ascii="Times New Roman" w:hAnsi="Times New Roman"/>
        </w:rPr>
        <w:t xml:space="preserve">О внесении изменений и дополнений </w:t>
      </w:r>
    </w:p>
    <w:p w:rsidR="00BA4ECF" w:rsidRPr="00911E94" w:rsidRDefault="00BA4ECF" w:rsidP="00915D3B">
      <w:pPr>
        <w:spacing w:line="240" w:lineRule="auto"/>
        <w:rPr>
          <w:rFonts w:ascii="Times New Roman" w:hAnsi="Times New Roman"/>
        </w:rPr>
      </w:pPr>
      <w:r w:rsidRPr="00911E94">
        <w:rPr>
          <w:rFonts w:ascii="Times New Roman" w:hAnsi="Times New Roman"/>
        </w:rPr>
        <w:t xml:space="preserve">в решение Думы Бунбуйского </w:t>
      </w:r>
    </w:p>
    <w:p w:rsidR="00BA4ECF" w:rsidRPr="00911E94" w:rsidRDefault="00BA4ECF" w:rsidP="00915D3B">
      <w:pPr>
        <w:spacing w:line="240" w:lineRule="auto"/>
        <w:rPr>
          <w:rFonts w:ascii="Times New Roman" w:hAnsi="Times New Roman"/>
        </w:rPr>
      </w:pPr>
      <w:r w:rsidRPr="00911E94">
        <w:rPr>
          <w:rFonts w:ascii="Times New Roman" w:hAnsi="Times New Roman"/>
        </w:rPr>
        <w:t>муниципального образования от 18.10.2011года № 150</w:t>
      </w:r>
    </w:p>
    <w:p w:rsidR="00BA4ECF" w:rsidRPr="00911E94" w:rsidRDefault="00BA4ECF" w:rsidP="00915D3B">
      <w:pPr>
        <w:spacing w:line="240" w:lineRule="auto"/>
        <w:rPr>
          <w:rFonts w:ascii="Times New Roman" w:hAnsi="Times New Roman"/>
        </w:rPr>
      </w:pPr>
      <w:r w:rsidRPr="00911E94">
        <w:rPr>
          <w:rFonts w:ascii="Times New Roman" w:hAnsi="Times New Roman"/>
        </w:rPr>
        <w:t xml:space="preserve">«Об установлении земельного налога </w:t>
      </w:r>
    </w:p>
    <w:p w:rsidR="00BA4ECF" w:rsidRPr="00911E94" w:rsidRDefault="00BA4ECF" w:rsidP="00915D3B">
      <w:pPr>
        <w:spacing w:line="240" w:lineRule="auto"/>
        <w:rPr>
          <w:rFonts w:ascii="Times New Roman" w:hAnsi="Times New Roman"/>
        </w:rPr>
      </w:pPr>
      <w:r w:rsidRPr="00911E94">
        <w:rPr>
          <w:rFonts w:ascii="Times New Roman" w:hAnsi="Times New Roman"/>
        </w:rPr>
        <w:t xml:space="preserve"> на территории Бунбуйского</w:t>
      </w:r>
    </w:p>
    <w:p w:rsidR="00BA4ECF" w:rsidRPr="00911E94" w:rsidRDefault="00BA4ECF" w:rsidP="00915D3B">
      <w:pPr>
        <w:spacing w:line="240" w:lineRule="auto"/>
        <w:rPr>
          <w:rFonts w:ascii="Times New Roman" w:hAnsi="Times New Roman"/>
        </w:rPr>
      </w:pPr>
      <w:r w:rsidRPr="00911E94">
        <w:rPr>
          <w:rFonts w:ascii="Times New Roman" w:hAnsi="Times New Roman"/>
        </w:rPr>
        <w:t>муниципального образования на 2012 год»</w:t>
      </w:r>
    </w:p>
    <w:p w:rsidR="00BA4ECF" w:rsidRPr="00911E94" w:rsidRDefault="00BA4ECF" w:rsidP="00911E94">
      <w:pPr>
        <w:jc w:val="both"/>
        <w:rPr>
          <w:rFonts w:ascii="Times New Roman" w:hAnsi="Times New Roman"/>
        </w:rPr>
      </w:pPr>
      <w:r w:rsidRPr="00911E94">
        <w:rPr>
          <w:rFonts w:ascii="Times New Roman" w:hAnsi="Times New Roman"/>
        </w:rPr>
        <w:t xml:space="preserve">    </w:t>
      </w:r>
    </w:p>
    <w:p w:rsidR="00BA4ECF" w:rsidRPr="00911E94" w:rsidRDefault="00BA4ECF" w:rsidP="00911E94">
      <w:pPr>
        <w:jc w:val="both"/>
        <w:rPr>
          <w:rFonts w:ascii="Times New Roman" w:hAnsi="Times New Roman"/>
        </w:rPr>
      </w:pPr>
      <w:r w:rsidRPr="00911E94">
        <w:rPr>
          <w:rFonts w:ascii="Times New Roman" w:hAnsi="Times New Roman"/>
        </w:rPr>
        <w:t xml:space="preserve">               Руководствуясь статьями 5,387,388,389,390,391,392,393,394,395,396,397 Налогового кодекса Российской Федерации, Федеральным законом № 229-ФЗ «О внесении изменений в часть первую и часть вторую Налогового кодекса РФ и некоторые другие законодательные акты РФ», ст.35 Федерального закона «Об общих принципах организации местного самоуправления в Российской Федерации» от 06.10.2003 года № 131-ФЗ, Уставом Бунбуйского муниципального образования, Дума Бунбуйского муниципального образования </w:t>
      </w:r>
    </w:p>
    <w:p w:rsidR="00BA4ECF" w:rsidRPr="00911E94" w:rsidRDefault="00BA4ECF" w:rsidP="00911E94">
      <w:pPr>
        <w:rPr>
          <w:rFonts w:ascii="Times New Roman" w:hAnsi="Times New Roman"/>
        </w:rPr>
      </w:pPr>
      <w:r w:rsidRPr="00911E94">
        <w:rPr>
          <w:rFonts w:ascii="Times New Roman" w:hAnsi="Times New Roman"/>
        </w:rPr>
        <w:t xml:space="preserve">                              </w:t>
      </w:r>
    </w:p>
    <w:p w:rsidR="00BA4ECF" w:rsidRPr="00911E94" w:rsidRDefault="00BA4ECF" w:rsidP="00911E94">
      <w:pPr>
        <w:rPr>
          <w:rFonts w:ascii="Times New Roman" w:hAnsi="Times New Roman"/>
        </w:rPr>
      </w:pPr>
      <w:r w:rsidRPr="00911E94">
        <w:rPr>
          <w:rFonts w:ascii="Times New Roman" w:hAnsi="Times New Roman"/>
        </w:rPr>
        <w:t xml:space="preserve">                                                                  РЕШИЛА:</w:t>
      </w:r>
    </w:p>
    <w:p w:rsidR="00BA4ECF" w:rsidRPr="00911E94" w:rsidRDefault="00BA4ECF" w:rsidP="00911E94">
      <w:pPr>
        <w:rPr>
          <w:rFonts w:ascii="Times New Roman" w:hAnsi="Times New Roman"/>
        </w:rPr>
      </w:pPr>
    </w:p>
    <w:p w:rsidR="00BA4ECF" w:rsidRPr="00911E94" w:rsidRDefault="00BA4ECF" w:rsidP="00911E94">
      <w:pPr>
        <w:rPr>
          <w:rFonts w:ascii="Times New Roman" w:hAnsi="Times New Roman"/>
        </w:rPr>
      </w:pPr>
      <w:r w:rsidRPr="00911E94">
        <w:rPr>
          <w:rFonts w:ascii="Times New Roman" w:hAnsi="Times New Roman"/>
        </w:rPr>
        <w:t xml:space="preserve">        1. Внести изменения и дополнения в Решение Думы Бунбуйского муниципального образования от 18.10.2011г № 150 «Об установлении земельного налога на территории Бунбуйского муниципального образования на 2012 год»</w:t>
      </w:r>
    </w:p>
    <w:p w:rsidR="00BA4ECF" w:rsidRPr="00911E94" w:rsidRDefault="00BA4ECF" w:rsidP="00911E94">
      <w:pPr>
        <w:jc w:val="both"/>
        <w:rPr>
          <w:rFonts w:ascii="Times New Roman" w:hAnsi="Times New Roman"/>
        </w:rPr>
      </w:pPr>
      <w:r w:rsidRPr="00911E94">
        <w:rPr>
          <w:rFonts w:ascii="Times New Roman" w:hAnsi="Times New Roman"/>
        </w:rPr>
        <w:t xml:space="preserve">         -  пункт 6 Положения об установлении земельного налога на территории Бунбуйского муниципального образования  изменить срок уплаты:              Налогоплательщики - физические лица,  не являющиеся индивидуальными предпринимателями, уплачивают налог на основании налогового уведомления, в срок до 05 ноября года, следующего за истекшим налоговым периодом.</w:t>
      </w:r>
    </w:p>
    <w:p w:rsidR="00BA4ECF" w:rsidRPr="00911E94" w:rsidRDefault="00BA4ECF" w:rsidP="00911E94">
      <w:pPr>
        <w:jc w:val="both"/>
        <w:rPr>
          <w:rFonts w:ascii="Times New Roman" w:hAnsi="Times New Roman"/>
        </w:rPr>
      </w:pPr>
      <w:r w:rsidRPr="00911E94">
        <w:rPr>
          <w:rFonts w:ascii="Times New Roman" w:hAnsi="Times New Roman"/>
        </w:rPr>
        <w:t xml:space="preserve">        - дополнить пункт 10 следующего содержания:</w:t>
      </w:r>
    </w:p>
    <w:p w:rsidR="00BA4ECF" w:rsidRPr="00911E94" w:rsidRDefault="00BA4ECF" w:rsidP="00911E94">
      <w:pPr>
        <w:jc w:val="both"/>
        <w:rPr>
          <w:rFonts w:ascii="Times New Roman" w:hAnsi="Times New Roman"/>
        </w:rPr>
      </w:pPr>
      <w:r w:rsidRPr="00911E94">
        <w:rPr>
          <w:rFonts w:ascii="Times New Roman" w:hAnsi="Times New Roman"/>
        </w:rPr>
        <w:t>Опубликовать настоящее решение в газете «Информационный вестник» Бунбуйского муниципального образования.</w:t>
      </w:r>
    </w:p>
    <w:p w:rsidR="00BA4ECF" w:rsidRPr="00911E94" w:rsidRDefault="00BA4ECF" w:rsidP="00911E94">
      <w:pPr>
        <w:jc w:val="both"/>
        <w:rPr>
          <w:rFonts w:ascii="Times New Roman" w:hAnsi="Times New Roman"/>
        </w:rPr>
      </w:pPr>
      <w:r w:rsidRPr="00911E94">
        <w:rPr>
          <w:rFonts w:ascii="Times New Roman" w:hAnsi="Times New Roman"/>
        </w:rPr>
        <w:t xml:space="preserve">        - дополнить пункт 12 Признать утратившим силу решение Думы Бунбуйского муниципального образования № 118 от 28.10.2010 года «Об установлении земельного налога на территории Бунбуйского муниципального образования на 2011 год»</w:t>
      </w:r>
    </w:p>
    <w:p w:rsidR="00BA4ECF" w:rsidRPr="00911E94" w:rsidRDefault="00BA4ECF" w:rsidP="00911E94">
      <w:pPr>
        <w:jc w:val="both"/>
        <w:rPr>
          <w:rFonts w:ascii="Times New Roman" w:hAnsi="Times New Roman"/>
        </w:rPr>
      </w:pPr>
      <w:r w:rsidRPr="00911E94">
        <w:rPr>
          <w:rFonts w:ascii="Times New Roman" w:hAnsi="Times New Roman"/>
        </w:rPr>
        <w:t xml:space="preserve">        2. Настоящее решение опубликовать в газете «Информационный вестник Бунбуйского муниципального образования</w:t>
      </w:r>
    </w:p>
    <w:p w:rsidR="00BA4ECF" w:rsidRPr="00911E94" w:rsidRDefault="00BA4ECF" w:rsidP="00911E94">
      <w:pPr>
        <w:jc w:val="both"/>
        <w:rPr>
          <w:rFonts w:ascii="Times New Roman" w:hAnsi="Times New Roman"/>
        </w:rPr>
      </w:pPr>
      <w:r w:rsidRPr="00911E94">
        <w:rPr>
          <w:rFonts w:ascii="Times New Roman" w:hAnsi="Times New Roman"/>
        </w:rPr>
        <w:t xml:space="preserve">        3. Решение вступает в силу с момента его официального опубликования.</w:t>
      </w:r>
    </w:p>
    <w:p w:rsidR="00BA4ECF" w:rsidRPr="00911E94" w:rsidRDefault="00BA4ECF" w:rsidP="00911E94">
      <w:pPr>
        <w:jc w:val="both"/>
        <w:rPr>
          <w:rFonts w:ascii="Times New Roman" w:hAnsi="Times New Roman"/>
        </w:rPr>
      </w:pPr>
    </w:p>
    <w:p w:rsidR="00BA4ECF" w:rsidRPr="00911E94" w:rsidRDefault="00BA4ECF" w:rsidP="00911E94">
      <w:pPr>
        <w:rPr>
          <w:rFonts w:ascii="Times New Roman" w:hAnsi="Times New Roman"/>
        </w:rPr>
      </w:pPr>
      <w:r w:rsidRPr="00911E94">
        <w:rPr>
          <w:rFonts w:ascii="Times New Roman" w:hAnsi="Times New Roman"/>
        </w:rPr>
        <w:t xml:space="preserve">Глава администрации Бунбуйского </w:t>
      </w:r>
    </w:p>
    <w:p w:rsidR="00BA4ECF" w:rsidRPr="00911E94" w:rsidRDefault="00BA4ECF" w:rsidP="00911E94">
      <w:pPr>
        <w:rPr>
          <w:rFonts w:ascii="Times New Roman" w:hAnsi="Times New Roman"/>
        </w:rPr>
      </w:pPr>
      <w:r w:rsidRPr="00911E94">
        <w:rPr>
          <w:rFonts w:ascii="Times New Roman" w:hAnsi="Times New Roman"/>
        </w:rPr>
        <w:t>муниципального образования                                                      А.М. Канаев</w:t>
      </w:r>
    </w:p>
    <w:p w:rsidR="00BA4ECF" w:rsidRPr="00911E94" w:rsidRDefault="00BA4ECF" w:rsidP="00911E94">
      <w:pPr>
        <w:jc w:val="both"/>
        <w:rPr>
          <w:rFonts w:ascii="Times New Roman" w:hAnsi="Times New Roman"/>
        </w:rPr>
      </w:pPr>
    </w:p>
    <w:p w:rsidR="00BA4ECF" w:rsidRPr="00E233F1" w:rsidRDefault="00BA4ECF" w:rsidP="00785C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6"/>
          <w:tab w:val="left" w:pos="4320"/>
          <w:tab w:val="left" w:pos="5040"/>
          <w:tab w:val="left" w:pos="5760"/>
          <w:tab w:val="left" w:pos="6480"/>
          <w:tab w:val="left" w:pos="7200"/>
          <w:tab w:val="right" w:pos="8312"/>
        </w:tabs>
        <w:spacing w:line="240" w:lineRule="auto"/>
        <w:jc w:val="center"/>
        <w:rPr>
          <w:sz w:val="24"/>
          <w:szCs w:val="24"/>
        </w:rPr>
      </w:pPr>
      <w:r w:rsidRPr="00E233F1">
        <w:rPr>
          <w:sz w:val="24"/>
          <w:szCs w:val="24"/>
        </w:rPr>
        <w:t>РОССИЙСКАЯ ФЕДЕРАЦИЯ</w:t>
      </w:r>
    </w:p>
    <w:p w:rsidR="00BA4ECF" w:rsidRPr="00E233F1" w:rsidRDefault="00BA4ECF" w:rsidP="00785C96">
      <w:pPr>
        <w:spacing w:line="240" w:lineRule="auto"/>
        <w:jc w:val="center"/>
        <w:rPr>
          <w:sz w:val="24"/>
          <w:szCs w:val="24"/>
        </w:rPr>
      </w:pPr>
      <w:r w:rsidRPr="00E233F1">
        <w:rPr>
          <w:sz w:val="24"/>
          <w:szCs w:val="24"/>
        </w:rPr>
        <w:t>ИРКУТСКАЯ ОБЛАСТЬ</w:t>
      </w:r>
    </w:p>
    <w:p w:rsidR="00BA4ECF" w:rsidRPr="00E233F1" w:rsidRDefault="00BA4ECF" w:rsidP="00785C96">
      <w:pPr>
        <w:spacing w:line="240" w:lineRule="auto"/>
        <w:jc w:val="center"/>
        <w:rPr>
          <w:sz w:val="24"/>
          <w:szCs w:val="24"/>
        </w:rPr>
      </w:pPr>
      <w:r w:rsidRPr="00E233F1">
        <w:rPr>
          <w:sz w:val="24"/>
          <w:szCs w:val="24"/>
        </w:rPr>
        <w:t>ЧУНСКИЙ РАЙОН</w:t>
      </w:r>
    </w:p>
    <w:p w:rsidR="00BA4ECF" w:rsidRPr="00E233F1" w:rsidRDefault="00BA4ECF" w:rsidP="00785C96">
      <w:pPr>
        <w:spacing w:line="240" w:lineRule="auto"/>
        <w:jc w:val="center"/>
        <w:rPr>
          <w:sz w:val="24"/>
          <w:szCs w:val="24"/>
          <w:u w:val="single"/>
        </w:rPr>
      </w:pPr>
      <w:r w:rsidRPr="00E233F1">
        <w:rPr>
          <w:sz w:val="24"/>
          <w:szCs w:val="24"/>
          <w:u w:val="single"/>
        </w:rPr>
        <w:t>БУНБУЙСКОЕ МУНИЦИПАЛЬНОЕ ОБРАЗОВАНИЕ</w:t>
      </w:r>
    </w:p>
    <w:p w:rsidR="00BA4ECF" w:rsidRPr="00E233F1" w:rsidRDefault="00BA4ECF" w:rsidP="00785C96">
      <w:pPr>
        <w:spacing w:line="240" w:lineRule="auto"/>
        <w:jc w:val="center"/>
        <w:rPr>
          <w:b/>
          <w:bCs/>
          <w:sz w:val="24"/>
          <w:szCs w:val="24"/>
        </w:rPr>
      </w:pPr>
      <w:r w:rsidRPr="00E233F1">
        <w:rPr>
          <w:b/>
          <w:bCs/>
          <w:sz w:val="24"/>
          <w:szCs w:val="24"/>
        </w:rPr>
        <w:t>Дума сельского поселения</w:t>
      </w:r>
    </w:p>
    <w:p w:rsidR="00BA4ECF" w:rsidRPr="00E233F1" w:rsidRDefault="00BA4ECF" w:rsidP="00785C96">
      <w:pPr>
        <w:spacing w:line="240" w:lineRule="auto"/>
        <w:jc w:val="center"/>
        <w:rPr>
          <w:b/>
          <w:bCs/>
          <w:sz w:val="24"/>
          <w:szCs w:val="24"/>
        </w:rPr>
      </w:pPr>
      <w:r w:rsidRPr="00E233F1">
        <w:rPr>
          <w:b/>
          <w:bCs/>
          <w:sz w:val="24"/>
          <w:szCs w:val="24"/>
        </w:rPr>
        <w:t>Второго созыва</w:t>
      </w:r>
    </w:p>
    <w:p w:rsidR="00BA4ECF" w:rsidRPr="00E233F1" w:rsidRDefault="00BA4ECF" w:rsidP="00785C96">
      <w:pPr>
        <w:spacing w:line="240" w:lineRule="auto"/>
        <w:ind w:left="-284" w:right="-193"/>
        <w:jc w:val="center"/>
        <w:rPr>
          <w:sz w:val="24"/>
          <w:szCs w:val="24"/>
        </w:rPr>
      </w:pPr>
      <w:r w:rsidRPr="00E233F1">
        <w:rPr>
          <w:sz w:val="24"/>
          <w:szCs w:val="24"/>
        </w:rPr>
        <w:t>Пятьдесят</w:t>
      </w:r>
      <w:r w:rsidRPr="00785C96">
        <w:rPr>
          <w:sz w:val="24"/>
          <w:szCs w:val="24"/>
        </w:rPr>
        <w:t xml:space="preserve"> первая</w:t>
      </w:r>
      <w:r w:rsidRPr="00E233F1">
        <w:rPr>
          <w:sz w:val="24"/>
          <w:szCs w:val="24"/>
        </w:rPr>
        <w:t xml:space="preserve">  сессия</w:t>
      </w:r>
    </w:p>
    <w:p w:rsidR="00BA4ECF" w:rsidRPr="00E233F1" w:rsidRDefault="00BA4ECF" w:rsidP="00785C96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E233F1">
        <w:rPr>
          <w:b/>
          <w:bCs/>
          <w:sz w:val="24"/>
          <w:szCs w:val="24"/>
          <w:u w:val="single"/>
        </w:rPr>
        <w:t>РЕШЕНИЕ</w:t>
      </w:r>
    </w:p>
    <w:p w:rsidR="00BA4ECF" w:rsidRPr="00E233F1" w:rsidRDefault="00BA4ECF" w:rsidP="00785C96">
      <w:pPr>
        <w:spacing w:line="240" w:lineRule="auto"/>
        <w:rPr>
          <w:sz w:val="24"/>
          <w:szCs w:val="24"/>
        </w:rPr>
      </w:pPr>
      <w:r w:rsidRPr="00E233F1">
        <w:rPr>
          <w:sz w:val="24"/>
          <w:szCs w:val="24"/>
        </w:rPr>
        <w:t xml:space="preserve">30.05.2012 г                                        </w:t>
      </w:r>
      <w:r w:rsidRPr="00785C96">
        <w:rPr>
          <w:sz w:val="24"/>
          <w:szCs w:val="24"/>
        </w:rPr>
        <w:t xml:space="preserve">               </w:t>
      </w:r>
      <w:r w:rsidRPr="00E233F1">
        <w:rPr>
          <w:sz w:val="24"/>
          <w:szCs w:val="24"/>
        </w:rPr>
        <w:t xml:space="preserve"> с..Бунбуй               </w:t>
      </w:r>
      <w:r w:rsidRPr="00E233F1">
        <w:rPr>
          <w:sz w:val="24"/>
          <w:szCs w:val="24"/>
        </w:rPr>
        <w:tab/>
      </w:r>
      <w:r w:rsidRPr="00E233F1">
        <w:rPr>
          <w:sz w:val="24"/>
          <w:szCs w:val="24"/>
        </w:rPr>
        <w:tab/>
        <w:t xml:space="preserve">                       № 174</w:t>
      </w:r>
    </w:p>
    <w:p w:rsidR="00BA4ECF" w:rsidRPr="00E233F1" w:rsidRDefault="00BA4ECF" w:rsidP="00785C96">
      <w:pPr>
        <w:spacing w:line="240" w:lineRule="auto"/>
        <w:rPr>
          <w:bCs/>
          <w:sz w:val="24"/>
          <w:szCs w:val="24"/>
        </w:rPr>
      </w:pPr>
      <w:r w:rsidRPr="00E233F1">
        <w:rPr>
          <w:bCs/>
          <w:sz w:val="24"/>
          <w:szCs w:val="24"/>
        </w:rPr>
        <w:t xml:space="preserve">Об утверждении муниципальной </w:t>
      </w:r>
    </w:p>
    <w:p w:rsidR="00BA4ECF" w:rsidRPr="00E233F1" w:rsidRDefault="00BA4ECF" w:rsidP="00785C96">
      <w:pPr>
        <w:spacing w:line="240" w:lineRule="auto"/>
        <w:rPr>
          <w:bCs/>
          <w:sz w:val="24"/>
          <w:szCs w:val="24"/>
        </w:rPr>
      </w:pPr>
      <w:r w:rsidRPr="00E233F1">
        <w:rPr>
          <w:bCs/>
          <w:sz w:val="24"/>
          <w:szCs w:val="24"/>
        </w:rPr>
        <w:t xml:space="preserve">целевой программы </w:t>
      </w:r>
    </w:p>
    <w:p w:rsidR="00BA4ECF" w:rsidRPr="00785C96" w:rsidRDefault="00BA4ECF" w:rsidP="00785C96">
      <w:pPr>
        <w:rPr>
          <w:szCs w:val="24"/>
        </w:rPr>
      </w:pPr>
      <w:r w:rsidRPr="00785C96">
        <w:rPr>
          <w:szCs w:val="24"/>
        </w:rPr>
        <w:t xml:space="preserve">ЭНЕРГОСБЕРЕЖЕНИЯ  В БУНБУЙСКОМ </w:t>
      </w:r>
    </w:p>
    <w:p w:rsidR="00BA4ECF" w:rsidRPr="00785C96" w:rsidRDefault="00BA4ECF" w:rsidP="00785C96">
      <w:pPr>
        <w:rPr>
          <w:szCs w:val="24"/>
        </w:rPr>
      </w:pPr>
      <w:r w:rsidRPr="00785C96">
        <w:rPr>
          <w:szCs w:val="24"/>
        </w:rPr>
        <w:t>МУНИЦИПАЛЬНОМ ОБРАЗОВАНИИ</w:t>
      </w:r>
    </w:p>
    <w:p w:rsidR="00BA4ECF" w:rsidRPr="00785C96" w:rsidRDefault="00BA4ECF" w:rsidP="00785C96">
      <w:pPr>
        <w:rPr>
          <w:szCs w:val="24"/>
        </w:rPr>
      </w:pPr>
      <w:r w:rsidRPr="00785C96">
        <w:rPr>
          <w:szCs w:val="24"/>
        </w:rPr>
        <w:t>НА 2012-2014 ГОДЫ</w:t>
      </w:r>
    </w:p>
    <w:p w:rsidR="00BA4ECF" w:rsidRPr="002A08CA" w:rsidRDefault="00BA4ECF" w:rsidP="00785C96">
      <w:pPr>
        <w:jc w:val="both"/>
        <w:rPr>
          <w:sz w:val="24"/>
          <w:szCs w:val="24"/>
        </w:rPr>
      </w:pPr>
      <w:r w:rsidRPr="00785C96">
        <w:rPr>
          <w:b/>
          <w:sz w:val="24"/>
          <w:szCs w:val="24"/>
        </w:rPr>
        <w:t xml:space="preserve">            </w:t>
      </w:r>
      <w:r w:rsidRPr="00E233F1">
        <w:rPr>
          <w:sz w:val="24"/>
          <w:szCs w:val="24"/>
        </w:rPr>
        <w:t xml:space="preserve"> В целях повышение эффективности использования энергетических ресурсов в социальной сфере и ЖКХ, снижение расходов бюджета  на оплату за потребляемую электроэнергию, в соответствии с Уставом Бунбуйского муниципального образования, Дума Бунбуйского муниципального образования</w:t>
      </w:r>
    </w:p>
    <w:p w:rsidR="00BA4ECF" w:rsidRPr="002A08CA" w:rsidRDefault="00BA4ECF" w:rsidP="00785C96">
      <w:pPr>
        <w:jc w:val="center"/>
        <w:rPr>
          <w:b/>
          <w:bCs/>
          <w:sz w:val="24"/>
          <w:szCs w:val="24"/>
        </w:rPr>
      </w:pPr>
      <w:r w:rsidRPr="00E233F1">
        <w:rPr>
          <w:b/>
          <w:bCs/>
          <w:sz w:val="24"/>
          <w:szCs w:val="24"/>
        </w:rPr>
        <w:t>Р е ш и л а:</w:t>
      </w:r>
    </w:p>
    <w:p w:rsidR="00BA4ECF" w:rsidRPr="00785C96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>1. Утвердить муниципальную целевую программу  энергосбережения в Бунбуйском муниципальном образовании на 2012-2014 годы.</w:t>
      </w:r>
    </w:p>
    <w:p w:rsidR="00BA4ECF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 xml:space="preserve">2. Настоящее решение опубликовать в газете «Информационный вестник 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</w:t>
      </w:r>
      <w:r w:rsidRPr="00E233F1">
        <w:rPr>
          <w:sz w:val="24"/>
          <w:szCs w:val="24"/>
        </w:rPr>
        <w:t>Бунбуйского муниципального образования</w:t>
      </w:r>
      <w:r>
        <w:rPr>
          <w:sz w:val="24"/>
          <w:szCs w:val="24"/>
        </w:rPr>
        <w:t xml:space="preserve">                                                    А.М. Канаев</w:t>
      </w:r>
    </w:p>
    <w:p w:rsidR="00BA4ECF" w:rsidRDefault="00BA4ECF" w:rsidP="00785C96">
      <w:pPr>
        <w:rPr>
          <w:sz w:val="24"/>
          <w:szCs w:val="24"/>
        </w:rPr>
      </w:pPr>
    </w:p>
    <w:p w:rsidR="00BA4ECF" w:rsidRDefault="00BA4ECF" w:rsidP="00785C96">
      <w:pPr>
        <w:rPr>
          <w:sz w:val="24"/>
          <w:szCs w:val="24"/>
        </w:rPr>
      </w:pPr>
    </w:p>
    <w:p w:rsidR="00BA4ECF" w:rsidRDefault="00BA4ECF" w:rsidP="00785C96">
      <w:pPr>
        <w:rPr>
          <w:sz w:val="24"/>
          <w:szCs w:val="24"/>
        </w:rPr>
      </w:pPr>
    </w:p>
    <w:p w:rsidR="00BA4ECF" w:rsidRDefault="00BA4ECF" w:rsidP="00785C96">
      <w:pPr>
        <w:rPr>
          <w:sz w:val="24"/>
          <w:szCs w:val="24"/>
        </w:rPr>
      </w:pPr>
    </w:p>
    <w:p w:rsidR="00BA4ECF" w:rsidRDefault="00BA4ECF" w:rsidP="00785C96">
      <w:pPr>
        <w:rPr>
          <w:sz w:val="24"/>
          <w:szCs w:val="24"/>
        </w:rPr>
      </w:pPr>
    </w:p>
    <w:p w:rsidR="00BA4ECF" w:rsidRDefault="00BA4ECF" w:rsidP="00785C96">
      <w:pPr>
        <w:rPr>
          <w:sz w:val="24"/>
          <w:szCs w:val="24"/>
        </w:rPr>
      </w:pPr>
    </w:p>
    <w:p w:rsidR="00BA4ECF" w:rsidRDefault="00BA4ECF" w:rsidP="00785C96">
      <w:pPr>
        <w:rPr>
          <w:sz w:val="24"/>
          <w:szCs w:val="24"/>
        </w:rPr>
      </w:pPr>
    </w:p>
    <w:p w:rsidR="00BA4ECF" w:rsidRDefault="00BA4ECF" w:rsidP="00785C96">
      <w:pPr>
        <w:rPr>
          <w:sz w:val="24"/>
          <w:szCs w:val="24"/>
        </w:rPr>
      </w:pPr>
    </w:p>
    <w:p w:rsidR="00BA4ECF" w:rsidRDefault="00BA4ECF" w:rsidP="00785C96">
      <w:pPr>
        <w:rPr>
          <w:sz w:val="24"/>
          <w:szCs w:val="24"/>
        </w:rPr>
      </w:pPr>
    </w:p>
    <w:p w:rsidR="00BA4ECF" w:rsidRDefault="00BA4ECF" w:rsidP="00785C96">
      <w:pPr>
        <w:rPr>
          <w:sz w:val="24"/>
          <w:szCs w:val="24"/>
        </w:rPr>
      </w:pPr>
    </w:p>
    <w:p w:rsidR="00BA4ECF" w:rsidRDefault="00BA4ECF" w:rsidP="00785C96">
      <w:pPr>
        <w:rPr>
          <w:sz w:val="24"/>
          <w:szCs w:val="24"/>
        </w:rPr>
      </w:pPr>
    </w:p>
    <w:p w:rsidR="00BA4ECF" w:rsidRDefault="00BA4ECF" w:rsidP="00785C96">
      <w:pPr>
        <w:rPr>
          <w:sz w:val="24"/>
          <w:szCs w:val="24"/>
        </w:rPr>
      </w:pPr>
    </w:p>
    <w:p w:rsidR="00BA4ECF" w:rsidRDefault="00BA4ECF" w:rsidP="00785C96">
      <w:pPr>
        <w:rPr>
          <w:sz w:val="24"/>
          <w:szCs w:val="24"/>
        </w:rPr>
      </w:pPr>
    </w:p>
    <w:p w:rsidR="00BA4ECF" w:rsidRPr="00785C96" w:rsidRDefault="00BA4ECF" w:rsidP="00785C96">
      <w:pPr>
        <w:rPr>
          <w:sz w:val="24"/>
          <w:szCs w:val="24"/>
        </w:rPr>
      </w:pPr>
    </w:p>
    <w:p w:rsidR="00BA4ECF" w:rsidRPr="00E233F1" w:rsidRDefault="00BA4ECF" w:rsidP="00785C96">
      <w:pPr>
        <w:jc w:val="right"/>
        <w:rPr>
          <w:sz w:val="24"/>
          <w:szCs w:val="24"/>
        </w:rPr>
      </w:pPr>
      <w:r w:rsidRPr="00E233F1">
        <w:rPr>
          <w:sz w:val="24"/>
          <w:szCs w:val="24"/>
        </w:rPr>
        <w:t>Утверждена</w:t>
      </w:r>
    </w:p>
    <w:p w:rsidR="00BA4ECF" w:rsidRPr="00E233F1" w:rsidRDefault="00BA4ECF" w:rsidP="00785C96">
      <w:pPr>
        <w:jc w:val="right"/>
        <w:rPr>
          <w:sz w:val="24"/>
          <w:szCs w:val="24"/>
        </w:rPr>
      </w:pPr>
      <w:r w:rsidRPr="00E233F1">
        <w:rPr>
          <w:sz w:val="24"/>
          <w:szCs w:val="24"/>
        </w:rPr>
        <w:t xml:space="preserve">                                                                                                     решением Думы Бунбуйск</w:t>
      </w:r>
      <w:r>
        <w:rPr>
          <w:sz w:val="24"/>
          <w:szCs w:val="24"/>
        </w:rPr>
        <w:t>го</w:t>
      </w:r>
      <w:r w:rsidRPr="00E233F1">
        <w:rPr>
          <w:sz w:val="24"/>
          <w:szCs w:val="24"/>
        </w:rPr>
        <w:t xml:space="preserve"> </w:t>
      </w:r>
    </w:p>
    <w:p w:rsidR="00BA4ECF" w:rsidRPr="00E233F1" w:rsidRDefault="00BA4ECF" w:rsidP="00785C96">
      <w:pPr>
        <w:jc w:val="right"/>
        <w:rPr>
          <w:sz w:val="24"/>
          <w:szCs w:val="24"/>
        </w:rPr>
      </w:pPr>
      <w:r w:rsidRPr="00E233F1">
        <w:rPr>
          <w:sz w:val="24"/>
          <w:szCs w:val="24"/>
        </w:rPr>
        <w:t xml:space="preserve">                                                                                                     муниципального образования</w:t>
      </w:r>
    </w:p>
    <w:p w:rsidR="00BA4ECF" w:rsidRPr="00E233F1" w:rsidRDefault="00BA4ECF" w:rsidP="00785C96">
      <w:pPr>
        <w:rPr>
          <w:sz w:val="24"/>
          <w:szCs w:val="24"/>
        </w:rPr>
      </w:pPr>
      <w:r w:rsidRPr="00E233F1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E233F1">
        <w:rPr>
          <w:sz w:val="24"/>
          <w:szCs w:val="24"/>
        </w:rPr>
        <w:t xml:space="preserve">№_____от </w:t>
      </w:r>
      <w:r w:rsidRPr="00785C96">
        <w:rPr>
          <w:sz w:val="24"/>
          <w:szCs w:val="24"/>
        </w:rPr>
        <w:t>______________</w:t>
      </w:r>
      <w:r w:rsidRPr="00E233F1">
        <w:rPr>
          <w:sz w:val="24"/>
          <w:szCs w:val="24"/>
        </w:rPr>
        <w:t xml:space="preserve">  201</w:t>
      </w:r>
      <w:r w:rsidRPr="00785C96">
        <w:rPr>
          <w:sz w:val="24"/>
          <w:szCs w:val="24"/>
        </w:rPr>
        <w:t>2</w:t>
      </w:r>
      <w:r w:rsidRPr="00E233F1">
        <w:rPr>
          <w:sz w:val="24"/>
          <w:szCs w:val="24"/>
        </w:rPr>
        <w:t>г.</w:t>
      </w:r>
    </w:p>
    <w:p w:rsidR="00BA4ECF" w:rsidRPr="00E233F1" w:rsidRDefault="00BA4ECF" w:rsidP="00785C96">
      <w:pPr>
        <w:rPr>
          <w:sz w:val="24"/>
          <w:szCs w:val="24"/>
        </w:rPr>
      </w:pPr>
    </w:p>
    <w:p w:rsidR="00BA4ECF" w:rsidRPr="00E233F1" w:rsidRDefault="00BA4ECF" w:rsidP="00785C96">
      <w:pPr>
        <w:rPr>
          <w:sz w:val="24"/>
          <w:szCs w:val="24"/>
        </w:rPr>
      </w:pPr>
    </w:p>
    <w:p w:rsidR="00BA4ECF" w:rsidRPr="00E233F1" w:rsidRDefault="00BA4ECF" w:rsidP="00785C96">
      <w:pPr>
        <w:rPr>
          <w:sz w:val="24"/>
          <w:szCs w:val="24"/>
        </w:rPr>
      </w:pPr>
    </w:p>
    <w:p w:rsidR="00BA4ECF" w:rsidRPr="00E233F1" w:rsidRDefault="00BA4ECF" w:rsidP="00785C96">
      <w:pPr>
        <w:jc w:val="right"/>
        <w:rPr>
          <w:b/>
          <w:bCs/>
          <w:color w:val="000080"/>
          <w:sz w:val="24"/>
          <w:szCs w:val="24"/>
        </w:rPr>
      </w:pPr>
    </w:p>
    <w:p w:rsidR="00BA4ECF" w:rsidRPr="00E233F1" w:rsidRDefault="00BA4ECF" w:rsidP="00785C96">
      <w:pPr>
        <w:rPr>
          <w:sz w:val="24"/>
          <w:szCs w:val="24"/>
        </w:rPr>
      </w:pPr>
    </w:p>
    <w:p w:rsidR="00BA4ECF" w:rsidRPr="00E233F1" w:rsidRDefault="00BA4ECF" w:rsidP="00785C96">
      <w:pPr>
        <w:rPr>
          <w:sz w:val="24"/>
          <w:szCs w:val="24"/>
        </w:rPr>
      </w:pPr>
    </w:p>
    <w:p w:rsidR="00BA4ECF" w:rsidRPr="00E233F1" w:rsidRDefault="00BA4ECF" w:rsidP="00785C96">
      <w:pPr>
        <w:rPr>
          <w:sz w:val="24"/>
          <w:szCs w:val="24"/>
        </w:rPr>
      </w:pPr>
      <w:r w:rsidRPr="00E233F1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BA4ECF" w:rsidRPr="00E233F1" w:rsidRDefault="00BA4ECF" w:rsidP="00785C96">
      <w:pPr>
        <w:rPr>
          <w:sz w:val="24"/>
          <w:szCs w:val="24"/>
        </w:rPr>
      </w:pPr>
    </w:p>
    <w:p w:rsidR="00BA4ECF" w:rsidRPr="00E233F1" w:rsidRDefault="00BA4ECF" w:rsidP="00785C96">
      <w:pPr>
        <w:rPr>
          <w:sz w:val="24"/>
          <w:szCs w:val="24"/>
        </w:rPr>
      </w:pPr>
    </w:p>
    <w:p w:rsidR="00BA4ECF" w:rsidRPr="00E233F1" w:rsidRDefault="00BA4ECF" w:rsidP="00785C96">
      <w:pPr>
        <w:jc w:val="center"/>
        <w:rPr>
          <w:b/>
          <w:sz w:val="24"/>
          <w:szCs w:val="24"/>
        </w:rPr>
      </w:pPr>
      <w:r w:rsidRPr="00E233F1">
        <w:rPr>
          <w:b/>
          <w:sz w:val="24"/>
          <w:szCs w:val="24"/>
        </w:rPr>
        <w:t>МУНИЦИПАЛЬНАЯ ЦЕЛЕВАЯ ПРОГРАМА  ЭНЕРГОСБЕРЕЖЕНИЯ В БУНБУЙСКОМ МУНИЦИПАЛЬНОМ ОБРАЗОВАНИИ»</w:t>
      </w:r>
    </w:p>
    <w:p w:rsidR="00BA4ECF" w:rsidRPr="00E233F1" w:rsidRDefault="00BA4ECF" w:rsidP="00785C96">
      <w:pPr>
        <w:jc w:val="center"/>
        <w:rPr>
          <w:b/>
          <w:sz w:val="24"/>
          <w:szCs w:val="24"/>
        </w:rPr>
      </w:pPr>
      <w:r w:rsidRPr="00E233F1">
        <w:rPr>
          <w:b/>
          <w:sz w:val="24"/>
          <w:szCs w:val="24"/>
        </w:rPr>
        <w:t>НА 2012-2014 ГОДЫ</w:t>
      </w:r>
    </w:p>
    <w:p w:rsidR="00BA4ECF" w:rsidRPr="00E233F1" w:rsidRDefault="00BA4ECF" w:rsidP="00785C96">
      <w:pPr>
        <w:rPr>
          <w:sz w:val="24"/>
          <w:szCs w:val="24"/>
        </w:rPr>
      </w:pPr>
    </w:p>
    <w:p w:rsidR="00BA4ECF" w:rsidRPr="00E233F1" w:rsidRDefault="00BA4ECF" w:rsidP="00785C96">
      <w:pPr>
        <w:rPr>
          <w:sz w:val="24"/>
          <w:szCs w:val="24"/>
        </w:rPr>
      </w:pPr>
    </w:p>
    <w:p w:rsidR="00BA4ECF" w:rsidRPr="00E233F1" w:rsidRDefault="00BA4ECF" w:rsidP="00785C96">
      <w:pPr>
        <w:rPr>
          <w:sz w:val="24"/>
          <w:szCs w:val="24"/>
        </w:rPr>
      </w:pPr>
    </w:p>
    <w:p w:rsidR="00BA4ECF" w:rsidRPr="00E233F1" w:rsidRDefault="00BA4ECF" w:rsidP="00785C96">
      <w:pPr>
        <w:rPr>
          <w:sz w:val="24"/>
          <w:szCs w:val="24"/>
        </w:rPr>
      </w:pPr>
    </w:p>
    <w:p w:rsidR="00BA4ECF" w:rsidRPr="00E233F1" w:rsidRDefault="00BA4ECF" w:rsidP="00785C96">
      <w:pPr>
        <w:rPr>
          <w:sz w:val="24"/>
          <w:szCs w:val="24"/>
        </w:rPr>
      </w:pPr>
    </w:p>
    <w:p w:rsidR="00BA4ECF" w:rsidRPr="00E233F1" w:rsidRDefault="00BA4ECF" w:rsidP="00785C96">
      <w:pPr>
        <w:rPr>
          <w:sz w:val="24"/>
          <w:szCs w:val="24"/>
        </w:rPr>
      </w:pPr>
    </w:p>
    <w:p w:rsidR="00BA4ECF" w:rsidRPr="00E233F1" w:rsidRDefault="00BA4ECF" w:rsidP="00785C96">
      <w:pPr>
        <w:rPr>
          <w:sz w:val="24"/>
          <w:szCs w:val="24"/>
        </w:rPr>
      </w:pPr>
    </w:p>
    <w:p w:rsidR="00BA4ECF" w:rsidRPr="00E233F1" w:rsidRDefault="00BA4ECF" w:rsidP="00785C96">
      <w:pPr>
        <w:rPr>
          <w:sz w:val="24"/>
          <w:szCs w:val="24"/>
        </w:rPr>
      </w:pPr>
    </w:p>
    <w:p w:rsidR="00BA4ECF" w:rsidRPr="00E233F1" w:rsidRDefault="00BA4ECF" w:rsidP="00785C96">
      <w:pPr>
        <w:rPr>
          <w:sz w:val="24"/>
          <w:szCs w:val="24"/>
        </w:rPr>
      </w:pPr>
    </w:p>
    <w:p w:rsidR="00BA4ECF" w:rsidRPr="00E233F1" w:rsidRDefault="00BA4ECF" w:rsidP="00785C96">
      <w:pPr>
        <w:jc w:val="center"/>
        <w:rPr>
          <w:b/>
          <w:sz w:val="24"/>
          <w:szCs w:val="24"/>
        </w:rPr>
      </w:pPr>
    </w:p>
    <w:p w:rsidR="00BA4ECF" w:rsidRPr="00E233F1" w:rsidRDefault="00BA4ECF" w:rsidP="00785C96">
      <w:pPr>
        <w:jc w:val="center"/>
        <w:rPr>
          <w:b/>
          <w:sz w:val="24"/>
          <w:szCs w:val="24"/>
        </w:rPr>
      </w:pPr>
    </w:p>
    <w:p w:rsidR="00BA4ECF" w:rsidRPr="00E233F1" w:rsidRDefault="00BA4ECF" w:rsidP="00785C96">
      <w:pPr>
        <w:jc w:val="center"/>
        <w:rPr>
          <w:b/>
          <w:sz w:val="24"/>
          <w:szCs w:val="24"/>
        </w:rPr>
      </w:pPr>
    </w:p>
    <w:p w:rsidR="00BA4ECF" w:rsidRPr="00E233F1" w:rsidRDefault="00BA4ECF" w:rsidP="00785C96">
      <w:pPr>
        <w:jc w:val="center"/>
        <w:rPr>
          <w:b/>
          <w:sz w:val="24"/>
          <w:szCs w:val="24"/>
        </w:rPr>
      </w:pPr>
    </w:p>
    <w:p w:rsidR="00BA4ECF" w:rsidRPr="00E233F1" w:rsidRDefault="00BA4ECF" w:rsidP="00785C96">
      <w:pPr>
        <w:jc w:val="center"/>
        <w:rPr>
          <w:b/>
          <w:sz w:val="24"/>
          <w:szCs w:val="24"/>
        </w:rPr>
      </w:pPr>
    </w:p>
    <w:p w:rsidR="00BA4ECF" w:rsidRPr="00E233F1" w:rsidRDefault="00BA4ECF" w:rsidP="00785C96">
      <w:pPr>
        <w:jc w:val="center"/>
        <w:rPr>
          <w:b/>
          <w:sz w:val="24"/>
          <w:szCs w:val="24"/>
        </w:rPr>
      </w:pPr>
    </w:p>
    <w:p w:rsidR="00BA4ECF" w:rsidRPr="00E233F1" w:rsidRDefault="00BA4ECF" w:rsidP="00785C96">
      <w:pPr>
        <w:jc w:val="center"/>
        <w:rPr>
          <w:b/>
          <w:sz w:val="24"/>
          <w:szCs w:val="24"/>
        </w:rPr>
      </w:pPr>
      <w:r w:rsidRPr="00E233F1">
        <w:rPr>
          <w:b/>
          <w:sz w:val="24"/>
          <w:szCs w:val="24"/>
        </w:rPr>
        <w:t>Муниципальная целевая программа энергосбережения</w:t>
      </w:r>
    </w:p>
    <w:p w:rsidR="00BA4ECF" w:rsidRPr="00E233F1" w:rsidRDefault="00BA4ECF" w:rsidP="00785C96">
      <w:pPr>
        <w:jc w:val="center"/>
        <w:rPr>
          <w:b/>
          <w:sz w:val="24"/>
          <w:szCs w:val="24"/>
        </w:rPr>
      </w:pPr>
      <w:r w:rsidRPr="00E233F1">
        <w:rPr>
          <w:b/>
          <w:sz w:val="24"/>
          <w:szCs w:val="24"/>
        </w:rPr>
        <w:t>в Бунбуйском муниципальном образовании на 2012-2014 годы.</w:t>
      </w:r>
    </w:p>
    <w:p w:rsidR="00BA4ECF" w:rsidRPr="00E233F1" w:rsidRDefault="00BA4ECF" w:rsidP="00785C96">
      <w:pPr>
        <w:jc w:val="center"/>
        <w:rPr>
          <w:b/>
          <w:sz w:val="24"/>
          <w:szCs w:val="24"/>
        </w:rPr>
      </w:pPr>
      <w:r w:rsidRPr="00E233F1">
        <w:rPr>
          <w:b/>
          <w:sz w:val="24"/>
          <w:szCs w:val="24"/>
        </w:rPr>
        <w:t>ПАСПОРТ</w:t>
      </w:r>
    </w:p>
    <w:tbl>
      <w:tblPr>
        <w:tblStyle w:val="TableGrid"/>
        <w:tblW w:w="9648" w:type="dxa"/>
        <w:tblLook w:val="01E0"/>
      </w:tblPr>
      <w:tblGrid>
        <w:gridCol w:w="4257"/>
        <w:gridCol w:w="5391"/>
      </w:tblGrid>
      <w:tr w:rsidR="00BA4ECF" w:rsidRPr="00E233F1" w:rsidTr="00785C96">
        <w:tc>
          <w:tcPr>
            <w:tcW w:w="4257" w:type="dxa"/>
          </w:tcPr>
          <w:p w:rsidR="00BA4ECF" w:rsidRPr="00E233F1" w:rsidRDefault="00BA4ECF" w:rsidP="00785C96">
            <w:pPr>
              <w:rPr>
                <w:b/>
                <w:sz w:val="24"/>
                <w:szCs w:val="24"/>
              </w:rPr>
            </w:pPr>
            <w:r w:rsidRPr="00E233F1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391" w:type="dxa"/>
          </w:tcPr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Муниципальная целевая программа                                        энергосбережения в Бунбуйском муниципальном образовании на 2012 – 2014 годы ( далее – Программа)</w:t>
            </w:r>
          </w:p>
        </w:tc>
      </w:tr>
      <w:tr w:rsidR="00BA4ECF" w:rsidRPr="00E233F1" w:rsidTr="00785C96">
        <w:tc>
          <w:tcPr>
            <w:tcW w:w="4257" w:type="dxa"/>
          </w:tcPr>
          <w:p w:rsidR="00BA4ECF" w:rsidRPr="00E233F1" w:rsidRDefault="00BA4ECF" w:rsidP="00785C96">
            <w:pPr>
              <w:rPr>
                <w:b/>
                <w:sz w:val="24"/>
                <w:szCs w:val="24"/>
              </w:rPr>
            </w:pPr>
            <w:r w:rsidRPr="00E233F1">
              <w:rPr>
                <w:b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5391" w:type="dxa"/>
          </w:tcPr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Концепция реформы жилищно-комунального хозяйства. Кратное увеличение стоимости электроэнергии и недостаточность финансовых средств на территории.</w:t>
            </w:r>
          </w:p>
        </w:tc>
      </w:tr>
      <w:tr w:rsidR="00BA4ECF" w:rsidRPr="00E233F1" w:rsidTr="00785C96">
        <w:tc>
          <w:tcPr>
            <w:tcW w:w="4257" w:type="dxa"/>
          </w:tcPr>
          <w:p w:rsidR="00BA4ECF" w:rsidRPr="00E233F1" w:rsidRDefault="00BA4ECF" w:rsidP="00785C96">
            <w:pPr>
              <w:rPr>
                <w:b/>
                <w:sz w:val="24"/>
                <w:szCs w:val="24"/>
              </w:rPr>
            </w:pPr>
            <w:r w:rsidRPr="00E233F1">
              <w:rPr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5391" w:type="dxa"/>
          </w:tcPr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Администрация Бунбуйского муниципального образования, Чунского района, Иркутской области.</w:t>
            </w:r>
          </w:p>
        </w:tc>
      </w:tr>
      <w:tr w:rsidR="00BA4ECF" w:rsidRPr="00E233F1" w:rsidTr="00785C96">
        <w:tc>
          <w:tcPr>
            <w:tcW w:w="4257" w:type="dxa"/>
          </w:tcPr>
          <w:p w:rsidR="00BA4ECF" w:rsidRPr="00E233F1" w:rsidRDefault="00BA4ECF" w:rsidP="00785C96">
            <w:pPr>
              <w:rPr>
                <w:b/>
                <w:sz w:val="24"/>
                <w:szCs w:val="24"/>
              </w:rPr>
            </w:pPr>
            <w:r w:rsidRPr="00E233F1">
              <w:rPr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391" w:type="dxa"/>
          </w:tcPr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Администрация Бунбуйского муниципального образования.</w:t>
            </w:r>
          </w:p>
        </w:tc>
      </w:tr>
      <w:tr w:rsidR="00BA4ECF" w:rsidRPr="00E233F1" w:rsidTr="00785C96">
        <w:tc>
          <w:tcPr>
            <w:tcW w:w="4257" w:type="dxa"/>
          </w:tcPr>
          <w:p w:rsidR="00BA4ECF" w:rsidRPr="00E233F1" w:rsidRDefault="00BA4ECF" w:rsidP="00785C96">
            <w:pPr>
              <w:rPr>
                <w:b/>
                <w:sz w:val="24"/>
                <w:szCs w:val="24"/>
              </w:rPr>
            </w:pPr>
            <w:r w:rsidRPr="00E233F1">
              <w:rPr>
                <w:b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5391" w:type="dxa"/>
          </w:tcPr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Администрация Бунбуйского муниципального образования.</w:t>
            </w:r>
          </w:p>
        </w:tc>
      </w:tr>
      <w:tr w:rsidR="00BA4ECF" w:rsidRPr="00E233F1" w:rsidTr="00785C96">
        <w:tc>
          <w:tcPr>
            <w:tcW w:w="4257" w:type="dxa"/>
          </w:tcPr>
          <w:p w:rsidR="00BA4ECF" w:rsidRPr="00E233F1" w:rsidRDefault="00BA4ECF" w:rsidP="00785C96">
            <w:pPr>
              <w:rPr>
                <w:b/>
                <w:sz w:val="24"/>
                <w:szCs w:val="24"/>
              </w:rPr>
            </w:pPr>
            <w:r w:rsidRPr="00E233F1">
              <w:rPr>
                <w:b/>
                <w:sz w:val="24"/>
                <w:szCs w:val="24"/>
              </w:rPr>
              <w:t>Цели  Программы</w:t>
            </w:r>
          </w:p>
        </w:tc>
        <w:tc>
          <w:tcPr>
            <w:tcW w:w="5391" w:type="dxa"/>
          </w:tcPr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Повышение эффективности использования энергетических ресурсов в социальной сфере и ЖКХ, снижение расходов бюджета  на оплату за потребляемую электроэнергию.</w:t>
            </w:r>
          </w:p>
        </w:tc>
      </w:tr>
      <w:tr w:rsidR="00BA4ECF" w:rsidRPr="00E233F1" w:rsidTr="00785C96">
        <w:tc>
          <w:tcPr>
            <w:tcW w:w="4257" w:type="dxa"/>
          </w:tcPr>
          <w:p w:rsidR="00BA4ECF" w:rsidRPr="00E233F1" w:rsidRDefault="00BA4ECF" w:rsidP="00785C96">
            <w:pPr>
              <w:rPr>
                <w:b/>
                <w:sz w:val="24"/>
                <w:szCs w:val="24"/>
              </w:rPr>
            </w:pPr>
            <w:r w:rsidRPr="00E233F1">
              <w:rPr>
                <w:b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5391" w:type="dxa"/>
          </w:tcPr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1. Обеспечение устранения технических причин и последствий неудовлетворительной эксплуатации  инженерных систем.</w:t>
            </w:r>
          </w:p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2.Концентрация средств на эффективных мероприятиях по энергосбережению.</w:t>
            </w:r>
          </w:p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 xml:space="preserve">3.Использование высокоэффективного энергопотребляющего оборудования, приборов учета расхода энергетических ресурсов. </w:t>
            </w:r>
          </w:p>
        </w:tc>
      </w:tr>
      <w:tr w:rsidR="00BA4ECF" w:rsidRPr="00E233F1" w:rsidTr="00785C96">
        <w:tc>
          <w:tcPr>
            <w:tcW w:w="4257" w:type="dxa"/>
          </w:tcPr>
          <w:p w:rsidR="00BA4ECF" w:rsidRPr="00E233F1" w:rsidRDefault="00BA4ECF" w:rsidP="00785C96">
            <w:pPr>
              <w:rPr>
                <w:b/>
                <w:sz w:val="24"/>
                <w:szCs w:val="24"/>
              </w:rPr>
            </w:pPr>
            <w:r w:rsidRPr="00E233F1">
              <w:rPr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91" w:type="dxa"/>
          </w:tcPr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2012 – 2014 годы. Мероприятия Программы реализуются в течение всего периода.</w:t>
            </w:r>
          </w:p>
        </w:tc>
      </w:tr>
      <w:tr w:rsidR="00BA4ECF" w:rsidRPr="00E233F1" w:rsidTr="00785C96">
        <w:tc>
          <w:tcPr>
            <w:tcW w:w="4257" w:type="dxa"/>
          </w:tcPr>
          <w:p w:rsidR="00BA4ECF" w:rsidRPr="00E233F1" w:rsidRDefault="00BA4ECF" w:rsidP="00785C96">
            <w:pPr>
              <w:rPr>
                <w:b/>
                <w:sz w:val="24"/>
                <w:szCs w:val="24"/>
              </w:rPr>
            </w:pPr>
            <w:r w:rsidRPr="00E233F1">
              <w:rPr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5391" w:type="dxa"/>
          </w:tcPr>
          <w:p w:rsidR="00BA4ECF" w:rsidRPr="00E233F1" w:rsidRDefault="00BA4ECF" w:rsidP="00785C96">
            <w:pPr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- Организационные мероприятия</w:t>
            </w:r>
          </w:p>
          <w:p w:rsidR="00BA4ECF" w:rsidRPr="00E233F1" w:rsidRDefault="00BA4ECF" w:rsidP="00785C96">
            <w:pPr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- Установка приборов учета и регулирование потребления энергоресурсов.</w:t>
            </w:r>
          </w:p>
        </w:tc>
      </w:tr>
      <w:tr w:rsidR="00BA4ECF" w:rsidRPr="00E233F1" w:rsidTr="00785C96">
        <w:tc>
          <w:tcPr>
            <w:tcW w:w="4257" w:type="dxa"/>
          </w:tcPr>
          <w:p w:rsidR="00BA4ECF" w:rsidRPr="00E233F1" w:rsidRDefault="00BA4ECF" w:rsidP="00785C96">
            <w:pPr>
              <w:rPr>
                <w:b/>
                <w:sz w:val="24"/>
                <w:szCs w:val="24"/>
              </w:rPr>
            </w:pPr>
            <w:r w:rsidRPr="00E233F1">
              <w:rPr>
                <w:b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5391" w:type="dxa"/>
          </w:tcPr>
          <w:p w:rsidR="00BA4ECF" w:rsidRPr="00E233F1" w:rsidRDefault="00BA4ECF" w:rsidP="00785C96">
            <w:pPr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 xml:space="preserve">Администрация Бунбуйского муниципального образования,    учреждения социальной сферы. </w:t>
            </w:r>
          </w:p>
        </w:tc>
      </w:tr>
      <w:tr w:rsidR="00BA4ECF" w:rsidRPr="00E233F1" w:rsidTr="00785C96">
        <w:tc>
          <w:tcPr>
            <w:tcW w:w="4257" w:type="dxa"/>
          </w:tcPr>
          <w:p w:rsidR="00BA4ECF" w:rsidRPr="00E233F1" w:rsidRDefault="00BA4ECF" w:rsidP="00785C96">
            <w:pPr>
              <w:rPr>
                <w:b/>
                <w:sz w:val="24"/>
                <w:szCs w:val="24"/>
              </w:rPr>
            </w:pPr>
            <w:r w:rsidRPr="00E233F1">
              <w:rPr>
                <w:b/>
                <w:sz w:val="24"/>
                <w:szCs w:val="24"/>
              </w:rPr>
              <w:t xml:space="preserve"> Источники финансирования</w:t>
            </w:r>
          </w:p>
        </w:tc>
        <w:tc>
          <w:tcPr>
            <w:tcW w:w="5391" w:type="dxa"/>
          </w:tcPr>
          <w:p w:rsidR="00BA4ECF" w:rsidRPr="00E233F1" w:rsidRDefault="00BA4ECF" w:rsidP="00785C96">
            <w:pPr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 xml:space="preserve">Средств бюджета Бунбуйского муниципального образования, собственные средства предприятий и учреждений социальной сферы находящиеся на территории Бунбуйского муниципального образования, средства населения. </w:t>
            </w:r>
          </w:p>
        </w:tc>
      </w:tr>
      <w:tr w:rsidR="00BA4ECF" w:rsidRPr="00E233F1" w:rsidTr="00785C96">
        <w:tc>
          <w:tcPr>
            <w:tcW w:w="4257" w:type="dxa"/>
          </w:tcPr>
          <w:p w:rsidR="00BA4ECF" w:rsidRPr="00E233F1" w:rsidRDefault="00BA4ECF" w:rsidP="00785C96">
            <w:pPr>
              <w:rPr>
                <w:b/>
                <w:sz w:val="24"/>
                <w:szCs w:val="24"/>
              </w:rPr>
            </w:pPr>
            <w:r w:rsidRPr="00E233F1">
              <w:rPr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391" w:type="dxa"/>
          </w:tcPr>
          <w:p w:rsidR="00BA4ECF" w:rsidRPr="00E233F1" w:rsidRDefault="00BA4ECF" w:rsidP="00785C96">
            <w:pPr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- Сокращение потребления энергоресурсов;</w:t>
            </w:r>
          </w:p>
          <w:p w:rsidR="00BA4ECF" w:rsidRPr="00E233F1" w:rsidRDefault="00BA4ECF" w:rsidP="00785C96">
            <w:pPr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- Снижение затрат бюджета Бунбуйского муниципального образования на оплату энергоносителей;</w:t>
            </w:r>
          </w:p>
          <w:p w:rsidR="00BA4ECF" w:rsidRPr="00E233F1" w:rsidRDefault="00BA4ECF" w:rsidP="00785C96">
            <w:pPr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- Повышение надежности и эффективности энергопотребления в ЖКХ и социальной сфере.</w:t>
            </w:r>
          </w:p>
        </w:tc>
      </w:tr>
      <w:tr w:rsidR="00BA4ECF" w:rsidRPr="00E233F1" w:rsidTr="00785C96">
        <w:tc>
          <w:tcPr>
            <w:tcW w:w="4257" w:type="dxa"/>
          </w:tcPr>
          <w:p w:rsidR="00BA4ECF" w:rsidRPr="00E233F1" w:rsidRDefault="00BA4ECF" w:rsidP="00785C96">
            <w:pPr>
              <w:rPr>
                <w:b/>
                <w:sz w:val="24"/>
                <w:szCs w:val="24"/>
              </w:rPr>
            </w:pPr>
            <w:r w:rsidRPr="00E233F1">
              <w:rPr>
                <w:b/>
                <w:sz w:val="24"/>
                <w:szCs w:val="24"/>
              </w:rPr>
              <w:t>Система организации и контроля за исполнением Программы</w:t>
            </w:r>
          </w:p>
        </w:tc>
        <w:tc>
          <w:tcPr>
            <w:tcW w:w="5391" w:type="dxa"/>
          </w:tcPr>
          <w:p w:rsidR="00BA4ECF" w:rsidRPr="00E233F1" w:rsidRDefault="00BA4ECF" w:rsidP="00785C96">
            <w:pPr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Дума Бунбуйского муниципального образования.</w:t>
            </w:r>
          </w:p>
        </w:tc>
      </w:tr>
    </w:tbl>
    <w:p w:rsidR="00BA4ECF" w:rsidRPr="00E233F1" w:rsidRDefault="00BA4ECF" w:rsidP="00785C96">
      <w:pPr>
        <w:jc w:val="both"/>
        <w:rPr>
          <w:b/>
          <w:sz w:val="24"/>
          <w:szCs w:val="24"/>
        </w:rPr>
      </w:pPr>
      <w:r w:rsidRPr="00E233F1">
        <w:rPr>
          <w:b/>
          <w:sz w:val="24"/>
          <w:szCs w:val="24"/>
        </w:rPr>
        <w:t>1. Введение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 xml:space="preserve">      Муниципальная целевая программа энергосбережения в Бунбуйском муниципальном образовании на 2012 – 2014 годы развивает основные направления Федеральной программы «Энергосбережения городов России, применительно к положению, сложившемуся в области потребления энергоресурсов на территории Бунбуйского муниципального образования.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 xml:space="preserve">    Выполнение комплекса мероприятий в рамках программы позволит снизить затраты бюджета Бунбуйского муниципального образования, предприятий и учреждений социальной сферы, населения на оплату энергоресурсов, обеспечит повышение надежности и эффективности энергосбережения потребителей на территории Бунбуйского муниципального образования, создаст условия стимулирующие экономное расходование теплоэнергоресурсов.</w:t>
      </w:r>
    </w:p>
    <w:p w:rsidR="00BA4ECF" w:rsidRPr="00785C96" w:rsidRDefault="00BA4ECF" w:rsidP="00785C96">
      <w:pPr>
        <w:jc w:val="both"/>
        <w:rPr>
          <w:sz w:val="24"/>
          <w:szCs w:val="24"/>
        </w:rPr>
      </w:pPr>
      <w:r w:rsidRPr="00E233F1">
        <w:rPr>
          <w:b/>
          <w:sz w:val="24"/>
          <w:szCs w:val="24"/>
        </w:rPr>
        <w:t>2. Краткая характеристика системы тепло и водоснабжения</w:t>
      </w:r>
    </w:p>
    <w:p w:rsidR="00BA4ECF" w:rsidRPr="00E233F1" w:rsidRDefault="00BA4ECF" w:rsidP="00785C96">
      <w:pPr>
        <w:jc w:val="both"/>
        <w:rPr>
          <w:b/>
          <w:sz w:val="24"/>
          <w:szCs w:val="24"/>
        </w:rPr>
      </w:pPr>
      <w:r w:rsidRPr="00E233F1">
        <w:rPr>
          <w:b/>
          <w:sz w:val="24"/>
          <w:szCs w:val="24"/>
        </w:rPr>
        <w:t>и основные проблемы энергопотребления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>Бунбуйское муниципальное образование  расположено в лесостепном умеренно-влажном районе с резко континентальным климатом. Для данного климата характерны большие суточные колебания температур. Расчетная для проектирования систем теплоснабжения температура наружного воздуха составляет - 36° С. Продолжительность отопительного сезона - 240 суток.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>Территории Бунбуйского муниципального образования состоит из 4-х населенных пунктов: село Бунбуй, село Выдрино, деревня Ганькино, деревня Неванка. Количество домовладений – 184 единиц,  количество проживающих  жителей – 523 человека.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>Жилой фонд  представлен одноэтажными одно – двух квартирными домами  деревянной застройки.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>Степень благоустройства жилищного фонда составляет: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>1. Центральное отопление – нет;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>2. Горячее водоснабжение - нет;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>3. Холодное водоснабжение – индивидуальные колонки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>4. Водоотведение - нет;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>5. Газ - нет;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>6. Электроосвещение - 100%.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>Социальная сфера Бунбуйского муниципального образования: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>- здравоохранение – состоит из фельдшерско- акушерских пунктов расположенных в селах Бунбуй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>- образование - состоит из 1 общеобразовательных школ расположенных в селе Бунбуй (МОУ СОШ №9),1 начальная в с.Выдрино  детское дошкольные учреждения в селе Бунбуй  (МДОУ №29)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>- учреждения культуры -  досуговый центр в Бунбуй,  библиотека  располагается в досуговом центре..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>На территории Бунбуйского муниципального образования  эксплуатируется: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>-   13.7 км электрических сетей (из них ветхие – 1,0 км);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 xml:space="preserve">-  </w:t>
      </w:r>
      <w:r w:rsidRPr="00785C96">
        <w:rPr>
          <w:sz w:val="24"/>
          <w:szCs w:val="24"/>
        </w:rPr>
        <w:t>4</w:t>
      </w:r>
      <w:r w:rsidRPr="00E233F1">
        <w:rPr>
          <w:sz w:val="24"/>
          <w:szCs w:val="24"/>
        </w:rPr>
        <w:t xml:space="preserve"> трансформаторных подстанций. 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b/>
          <w:sz w:val="24"/>
          <w:szCs w:val="24"/>
        </w:rPr>
        <w:t xml:space="preserve">  </w:t>
      </w:r>
      <w:r w:rsidRPr="00E233F1">
        <w:rPr>
          <w:sz w:val="24"/>
          <w:szCs w:val="24"/>
        </w:rPr>
        <w:t>Ситуация в области энергопотребления на территории Бунбуйского муниципального образования  нестабильная и характеризуется следующими отрицательными факторами: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>- недостаточное и несвоевременное проведение регулировочных и наладочных работ;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>- отсутствие приборов учета тепловой энергии;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>- отсутствие стимулов к энергосбережению со стороны как обслуживающего персонала обеспечивающего температурные режимы;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>- крайне недостаточное проведение капитальных ремонтов на  учреждениях социальной сферы.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>Необходимо выполнение комплекса мероприятий, направленных на снижение издержек при транспортировке и потреблении энергоресурсов  в учреждениях социальной сферы и жилищном фонде на территории муниципального образования.</w:t>
      </w:r>
    </w:p>
    <w:p w:rsidR="00BA4ECF" w:rsidRPr="00E233F1" w:rsidRDefault="00BA4ECF" w:rsidP="00785C96">
      <w:pPr>
        <w:jc w:val="both"/>
        <w:rPr>
          <w:b/>
          <w:sz w:val="24"/>
          <w:szCs w:val="24"/>
        </w:rPr>
      </w:pPr>
      <w:r w:rsidRPr="00E233F1">
        <w:rPr>
          <w:b/>
          <w:sz w:val="24"/>
          <w:szCs w:val="24"/>
        </w:rPr>
        <w:t>3. Основные направления энергосбережения</w:t>
      </w:r>
    </w:p>
    <w:p w:rsidR="00BA4ECF" w:rsidRPr="00E233F1" w:rsidRDefault="00BA4ECF" w:rsidP="00785C96">
      <w:pPr>
        <w:jc w:val="both"/>
        <w:rPr>
          <w:b/>
          <w:sz w:val="24"/>
          <w:szCs w:val="24"/>
        </w:rPr>
      </w:pPr>
      <w:r w:rsidRPr="00E233F1">
        <w:rPr>
          <w:b/>
          <w:sz w:val="24"/>
          <w:szCs w:val="24"/>
        </w:rPr>
        <w:t>3.1. Наладочные регулировочные работы в системе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b/>
          <w:sz w:val="24"/>
          <w:szCs w:val="24"/>
        </w:rPr>
        <w:t>теплоснабжения в Бунбуйском униципальном образовании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</w:p>
    <w:p w:rsidR="00BA4ECF" w:rsidRPr="00E233F1" w:rsidRDefault="00BA4ECF" w:rsidP="00785C96">
      <w:pPr>
        <w:jc w:val="both"/>
        <w:rPr>
          <w:sz w:val="24"/>
          <w:szCs w:val="24"/>
        </w:rPr>
      </w:pP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>С целью уменьшения необоснованно завышенных расходов сетевой воды, устранения перегревов на объектах жилищно-коммунального хозяйства и учреждениях социальной сферы должны проводиться работы по наладке и регулировке существующих систем теплоснабжения в комплексе (теплоисточник, тепловая сеть, тепловой пункт, система отопления, отопительный прибор).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>- анализ существующего температурного графика в отопительный сезон 2011 - 2012 гг. и предложения по температурному графику на отопительный сезон 2013 - 2014 гг.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>- замена участков тепловых сетей и трубопроводов;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>- внедрение более эффективного оборудования с более высоким КПД в котельных на территории Бунбуйского муниципального образования.</w:t>
      </w:r>
    </w:p>
    <w:p w:rsidR="00BA4ECF" w:rsidRPr="00E233F1" w:rsidRDefault="00BA4ECF" w:rsidP="00785C96">
      <w:pPr>
        <w:jc w:val="both"/>
        <w:rPr>
          <w:b/>
          <w:sz w:val="24"/>
          <w:szCs w:val="24"/>
        </w:rPr>
      </w:pPr>
      <w:r w:rsidRPr="00E233F1">
        <w:rPr>
          <w:b/>
          <w:sz w:val="24"/>
          <w:szCs w:val="24"/>
        </w:rPr>
        <w:t>3.2. Установка приборов учета и регулирования</w:t>
      </w:r>
    </w:p>
    <w:p w:rsidR="00BA4ECF" w:rsidRPr="00E233F1" w:rsidRDefault="00BA4ECF" w:rsidP="00785C96">
      <w:pPr>
        <w:jc w:val="both"/>
        <w:rPr>
          <w:b/>
          <w:sz w:val="24"/>
          <w:szCs w:val="24"/>
        </w:rPr>
      </w:pPr>
      <w:r w:rsidRPr="00E233F1">
        <w:rPr>
          <w:b/>
          <w:sz w:val="24"/>
          <w:szCs w:val="24"/>
        </w:rPr>
        <w:t>потребления энергоресурсов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>Обязательное применение приборов учета и регулирования потребления энергоресурсов предусмотрено Федеральным законом "Об энергосбережении", Концепцией реформы жилищно-коммунального хозяйства в Российской Федерации.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>С целью организации рационального потребления тепловой энергии, холодной воды в Бунбуйском муниципальном образовании на сегодняшний день установлено следующее количество приборов учета: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 xml:space="preserve">- тепловой энергии – на всех котельных предприятий и учреждений социальной сферы установлены только термометры, показывающие температуру воды при выходе из котлов и при входе охлажденной воды, после прокачки, в нагревательные котлы, 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>- холодной воды – счетчики воды  поступающей из артезианских скважин не установлены</w:t>
      </w:r>
    </w:p>
    <w:p w:rsidR="00BA4ECF" w:rsidRPr="00E233F1" w:rsidRDefault="00BA4ECF" w:rsidP="00785C96">
      <w:pPr>
        <w:jc w:val="both"/>
        <w:rPr>
          <w:b/>
          <w:sz w:val="24"/>
          <w:szCs w:val="24"/>
        </w:rPr>
      </w:pPr>
      <w:r w:rsidRPr="00E233F1">
        <w:rPr>
          <w:b/>
          <w:sz w:val="24"/>
          <w:szCs w:val="24"/>
        </w:rPr>
        <w:t>3.3 Мероприятия по снижению потерь энергоресурсов в жилищном фонде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>Крайне важным является проведение энергосберегающих мероприятий непосредственно у потребителя. В случае, когда потребителем является жилищный фонд, этот комплекс работ включает следующее: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>3. Проведение работ по повышению теплозащиты жилых зданий, в том числе: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>- утепление чердаков;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>- утепление стен (заделка межбрусовых швов);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>- утепление оконных проемов;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>- устройство внутренних завалинок;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>- утепление входных дверей.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 xml:space="preserve">   Наиболее эффективным на сегодняшний день с точки зрения экономии средств жителей за  коммунальные услуги,  является установка индивидуальных приборов учета,  т.е. электросчетчиков, только в этом случае расчетах по их показаниям каждый отдельно взятый собственник (квартиросъемщик) жилого помещения в полной мере заинтересован в экономии ресурсов.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>В рамках реализации программы практика установки индивидуальных счетчиков будет продолжена и расширена.</w:t>
      </w:r>
    </w:p>
    <w:p w:rsidR="00BA4ECF" w:rsidRPr="00E233F1" w:rsidRDefault="00BA4ECF" w:rsidP="00785C96">
      <w:pPr>
        <w:jc w:val="both"/>
        <w:rPr>
          <w:b/>
          <w:sz w:val="24"/>
          <w:szCs w:val="24"/>
        </w:rPr>
      </w:pPr>
      <w:r w:rsidRPr="00E233F1">
        <w:rPr>
          <w:b/>
          <w:sz w:val="24"/>
          <w:szCs w:val="24"/>
        </w:rPr>
        <w:t>3.4. Мероприятия по снижению потерь энергоресурсов</w:t>
      </w:r>
    </w:p>
    <w:p w:rsidR="00BA4ECF" w:rsidRPr="00E233F1" w:rsidRDefault="00BA4ECF" w:rsidP="00785C96">
      <w:pPr>
        <w:jc w:val="both"/>
        <w:rPr>
          <w:b/>
          <w:sz w:val="24"/>
          <w:szCs w:val="24"/>
        </w:rPr>
      </w:pPr>
      <w:r w:rsidRPr="00E233F1">
        <w:rPr>
          <w:b/>
          <w:sz w:val="24"/>
          <w:szCs w:val="24"/>
        </w:rPr>
        <w:t>на объектах социальной сферы Бунбуйского муниципального образования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 xml:space="preserve">Анализ расхода энергоресурсов учреждениями бюджетной сферы показывает, что сокращение энергопотребления может быть достигнуто благодаря проведению таких малозатратных организационных мероприятий как ежегодное установление лимитов потребления энергоресурсов. Лимиты разрабатываются с учетом обеспечения бюджетных учреждений поселения энергоресурсами не ниже уровня, обеспечивающего их жизнедеятельность, при этом учитывается проведение мероприятий по энергосбережению. Ежегодный анализ потребления теплоэнергоресурсов в сравнении с установленным лимитом, показывает тенденцию к снижению их расхода или потребление в пределах лимита. 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 xml:space="preserve">   Снижение или увеличение по отдельным потребителям, как правило, было вызвано объективными причинами (законсервирование объектов ввиду отсутствия финансирования и т.д.).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>Работу в этом направлении в рамках программы планируется продолжить.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>Вместе с тем, невозможно решить вопрос рационального энергопотребления и соблюдения режима теплоснабжения без выполнения ряда затратных мероприятий,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 xml:space="preserve">в связи с недофинансированием на капитальный ремонт объектов социальной сферы, 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>В рамках программы предполагается решить вопрос обслуживания инженерных систем учреждений социальной сферы, а также осуществить капитальные ремонты на  объекте соцкультбыта.</w:t>
      </w:r>
    </w:p>
    <w:p w:rsidR="00BA4ECF" w:rsidRPr="00E233F1" w:rsidRDefault="00BA4ECF" w:rsidP="00785C96">
      <w:pPr>
        <w:jc w:val="both"/>
        <w:rPr>
          <w:b/>
          <w:sz w:val="24"/>
          <w:szCs w:val="24"/>
        </w:rPr>
      </w:pPr>
      <w:r w:rsidRPr="00E233F1">
        <w:rPr>
          <w:b/>
          <w:sz w:val="24"/>
          <w:szCs w:val="24"/>
        </w:rPr>
        <w:t>4. Мероприятия по энергоресурсосбережению на территории</w:t>
      </w:r>
    </w:p>
    <w:p w:rsidR="00BA4ECF" w:rsidRPr="00E233F1" w:rsidRDefault="00BA4ECF" w:rsidP="00785C96">
      <w:pPr>
        <w:jc w:val="both"/>
        <w:rPr>
          <w:b/>
          <w:sz w:val="24"/>
          <w:szCs w:val="24"/>
        </w:rPr>
      </w:pPr>
      <w:r w:rsidRPr="00E233F1">
        <w:rPr>
          <w:b/>
          <w:sz w:val="24"/>
          <w:szCs w:val="24"/>
        </w:rPr>
        <w:t>Бунбуйского муниципального образования на 2012 - 2014 годы.</w:t>
      </w:r>
    </w:p>
    <w:tbl>
      <w:tblPr>
        <w:tblStyle w:val="TableGrid"/>
        <w:tblW w:w="0" w:type="auto"/>
        <w:tblLook w:val="01E0"/>
      </w:tblPr>
      <w:tblGrid>
        <w:gridCol w:w="775"/>
        <w:gridCol w:w="4937"/>
        <w:gridCol w:w="1933"/>
        <w:gridCol w:w="1926"/>
      </w:tblGrid>
      <w:tr w:rsidR="00BA4ECF" w:rsidRPr="00E233F1" w:rsidTr="00785C96">
        <w:tc>
          <w:tcPr>
            <w:tcW w:w="5712" w:type="dxa"/>
            <w:gridSpan w:val="2"/>
          </w:tcPr>
          <w:p w:rsidR="00BA4ECF" w:rsidRPr="00E233F1" w:rsidRDefault="00BA4ECF" w:rsidP="00785C96">
            <w:pPr>
              <w:jc w:val="both"/>
              <w:rPr>
                <w:b/>
                <w:sz w:val="24"/>
                <w:szCs w:val="24"/>
              </w:rPr>
            </w:pPr>
            <w:r w:rsidRPr="00E233F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3" w:type="dxa"/>
          </w:tcPr>
          <w:p w:rsidR="00BA4ECF" w:rsidRPr="00E233F1" w:rsidRDefault="00BA4ECF" w:rsidP="00785C96">
            <w:pPr>
              <w:jc w:val="both"/>
              <w:rPr>
                <w:b/>
                <w:sz w:val="24"/>
                <w:szCs w:val="24"/>
              </w:rPr>
            </w:pPr>
            <w:r w:rsidRPr="00E233F1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26" w:type="dxa"/>
          </w:tcPr>
          <w:p w:rsidR="00BA4ECF" w:rsidRPr="00E233F1" w:rsidRDefault="00BA4ECF" w:rsidP="00785C96">
            <w:pPr>
              <w:jc w:val="both"/>
              <w:rPr>
                <w:b/>
                <w:sz w:val="24"/>
                <w:szCs w:val="24"/>
              </w:rPr>
            </w:pPr>
            <w:r w:rsidRPr="00E233F1">
              <w:rPr>
                <w:b/>
                <w:sz w:val="24"/>
                <w:szCs w:val="24"/>
              </w:rPr>
              <w:t>Сроки</w:t>
            </w:r>
          </w:p>
          <w:p w:rsidR="00BA4ECF" w:rsidRPr="00E233F1" w:rsidRDefault="00BA4ECF" w:rsidP="00785C96">
            <w:pPr>
              <w:jc w:val="both"/>
              <w:rPr>
                <w:b/>
                <w:sz w:val="24"/>
                <w:szCs w:val="24"/>
              </w:rPr>
            </w:pPr>
            <w:r w:rsidRPr="00E233F1">
              <w:rPr>
                <w:b/>
                <w:sz w:val="24"/>
                <w:szCs w:val="24"/>
              </w:rPr>
              <w:t>исполнения</w:t>
            </w:r>
          </w:p>
        </w:tc>
      </w:tr>
      <w:tr w:rsidR="00BA4ECF" w:rsidRPr="00E233F1" w:rsidTr="00785C96">
        <w:tc>
          <w:tcPr>
            <w:tcW w:w="775" w:type="dxa"/>
          </w:tcPr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1.</w:t>
            </w:r>
          </w:p>
        </w:tc>
        <w:tc>
          <w:tcPr>
            <w:tcW w:w="4937" w:type="dxa"/>
          </w:tcPr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933" w:type="dxa"/>
          </w:tcPr>
          <w:p w:rsidR="00BA4ECF" w:rsidRPr="00E233F1" w:rsidRDefault="00BA4ECF" w:rsidP="00785C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BA4ECF" w:rsidRPr="00E233F1" w:rsidRDefault="00BA4ECF" w:rsidP="00785C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A4ECF" w:rsidRPr="00E233F1" w:rsidTr="00785C96">
        <w:tc>
          <w:tcPr>
            <w:tcW w:w="775" w:type="dxa"/>
          </w:tcPr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1.1</w:t>
            </w:r>
          </w:p>
        </w:tc>
        <w:tc>
          <w:tcPr>
            <w:tcW w:w="4937" w:type="dxa"/>
          </w:tcPr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Формирование общественного сознания по проблемам энергосбережения путем проведения постоянных компаний в средствах массовой информации и непосредственно среди населения в т.ч.:</w:t>
            </w:r>
          </w:p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- пропаганда экономного использования тепла, воды, электроэнергии через объявления, устные беседы, на сходах и т.д.</w:t>
            </w:r>
          </w:p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</w:tcPr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Администрация</w:t>
            </w:r>
          </w:p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 xml:space="preserve">Бунбуйского муниципального </w:t>
            </w:r>
          </w:p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образования</w:t>
            </w:r>
          </w:p>
        </w:tc>
        <w:tc>
          <w:tcPr>
            <w:tcW w:w="1926" w:type="dxa"/>
          </w:tcPr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Постоянно</w:t>
            </w:r>
          </w:p>
        </w:tc>
      </w:tr>
      <w:tr w:rsidR="00BA4ECF" w:rsidRPr="00E233F1" w:rsidTr="00785C96">
        <w:tc>
          <w:tcPr>
            <w:tcW w:w="775" w:type="dxa"/>
          </w:tcPr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1.2</w:t>
            </w:r>
          </w:p>
        </w:tc>
        <w:tc>
          <w:tcPr>
            <w:tcW w:w="4937" w:type="dxa"/>
          </w:tcPr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Изучение опыта использования новых более эффективных материалов для ремонтов инженерных сетей и оборудования, с целью увеличения срока их службы и уменьшения издержек при эксплуатации</w:t>
            </w:r>
          </w:p>
        </w:tc>
        <w:tc>
          <w:tcPr>
            <w:tcW w:w="1933" w:type="dxa"/>
          </w:tcPr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</w:p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Постоянно</w:t>
            </w:r>
          </w:p>
        </w:tc>
      </w:tr>
      <w:tr w:rsidR="00BA4ECF" w:rsidRPr="00E233F1" w:rsidTr="00785C96">
        <w:tc>
          <w:tcPr>
            <w:tcW w:w="775" w:type="dxa"/>
          </w:tcPr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1.3</w:t>
            </w:r>
          </w:p>
        </w:tc>
        <w:tc>
          <w:tcPr>
            <w:tcW w:w="4937" w:type="dxa"/>
          </w:tcPr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Ежегодное установление лимитов потребления тепловой, электрической энергии и  для учреждений социальной сферы и контроль, за соблюдением установленных лимитов</w:t>
            </w:r>
          </w:p>
        </w:tc>
        <w:tc>
          <w:tcPr>
            <w:tcW w:w="1933" w:type="dxa"/>
          </w:tcPr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РОНО</w:t>
            </w:r>
          </w:p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Отдел Культуры</w:t>
            </w:r>
          </w:p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Администрация</w:t>
            </w:r>
          </w:p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 xml:space="preserve">Бунбуйского муниципального </w:t>
            </w:r>
          </w:p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образования</w:t>
            </w:r>
          </w:p>
        </w:tc>
        <w:tc>
          <w:tcPr>
            <w:tcW w:w="1926" w:type="dxa"/>
          </w:tcPr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 xml:space="preserve">Ежегодно </w:t>
            </w:r>
          </w:p>
        </w:tc>
      </w:tr>
      <w:tr w:rsidR="00BA4ECF" w:rsidRPr="00E233F1" w:rsidTr="00785C96">
        <w:tc>
          <w:tcPr>
            <w:tcW w:w="775" w:type="dxa"/>
          </w:tcPr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1.7</w:t>
            </w:r>
          </w:p>
        </w:tc>
        <w:tc>
          <w:tcPr>
            <w:tcW w:w="4937" w:type="dxa"/>
          </w:tcPr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Установка приборов учета и регулирования потребления энергоресурсов.</w:t>
            </w:r>
          </w:p>
        </w:tc>
        <w:tc>
          <w:tcPr>
            <w:tcW w:w="1933" w:type="dxa"/>
          </w:tcPr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РЭС-3 ,</w:t>
            </w:r>
          </w:p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 xml:space="preserve"> РОНО</w:t>
            </w:r>
          </w:p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Отдел Культуры</w:t>
            </w:r>
          </w:p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Администрация</w:t>
            </w:r>
          </w:p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 xml:space="preserve">Бунбуйского муниципального </w:t>
            </w:r>
          </w:p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образования</w:t>
            </w:r>
          </w:p>
        </w:tc>
        <w:tc>
          <w:tcPr>
            <w:tcW w:w="1926" w:type="dxa"/>
          </w:tcPr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В течении</w:t>
            </w:r>
          </w:p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действия</w:t>
            </w:r>
          </w:p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программы</w:t>
            </w:r>
          </w:p>
        </w:tc>
      </w:tr>
      <w:tr w:rsidR="00BA4ECF" w:rsidRPr="00E233F1" w:rsidTr="00785C96">
        <w:tc>
          <w:tcPr>
            <w:tcW w:w="775" w:type="dxa"/>
          </w:tcPr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1.8</w:t>
            </w:r>
          </w:p>
        </w:tc>
        <w:tc>
          <w:tcPr>
            <w:tcW w:w="4937" w:type="dxa"/>
          </w:tcPr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Корректировка  энергосберегающей работы уличного освещения</w:t>
            </w:r>
          </w:p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Переход на использование энерго сберегающих ламп освещения</w:t>
            </w:r>
          </w:p>
        </w:tc>
        <w:tc>
          <w:tcPr>
            <w:tcW w:w="1933" w:type="dxa"/>
          </w:tcPr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Администрация</w:t>
            </w:r>
          </w:p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 xml:space="preserve">Бунбуйского муниципального </w:t>
            </w:r>
          </w:p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образования</w:t>
            </w:r>
          </w:p>
        </w:tc>
        <w:tc>
          <w:tcPr>
            <w:tcW w:w="1926" w:type="dxa"/>
          </w:tcPr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При наличии</w:t>
            </w:r>
          </w:p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финансирования</w:t>
            </w:r>
          </w:p>
        </w:tc>
      </w:tr>
      <w:tr w:rsidR="00BA4ECF" w:rsidRPr="00E233F1" w:rsidTr="00785C96">
        <w:tc>
          <w:tcPr>
            <w:tcW w:w="775" w:type="dxa"/>
          </w:tcPr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2.4</w:t>
            </w:r>
          </w:p>
        </w:tc>
        <w:tc>
          <w:tcPr>
            <w:tcW w:w="4937" w:type="dxa"/>
          </w:tcPr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3. Проведение работ по повышению теплозащиты  зданий социальной сферы и в жилом секторе:</w:t>
            </w:r>
          </w:p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- утепление чердаков;</w:t>
            </w:r>
          </w:p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- утепление стен (заделка межбрусовых швов);</w:t>
            </w:r>
          </w:p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- остекление и утепление оконных проемов;</w:t>
            </w:r>
          </w:p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- устройство внутренних завалинок;</w:t>
            </w:r>
          </w:p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- утепление входных дверей.</w:t>
            </w:r>
          </w:p>
        </w:tc>
        <w:tc>
          <w:tcPr>
            <w:tcW w:w="1933" w:type="dxa"/>
          </w:tcPr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Отдел Культуры</w:t>
            </w:r>
          </w:p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РОНО</w:t>
            </w:r>
          </w:p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Администрация</w:t>
            </w:r>
          </w:p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 xml:space="preserve">Бунбуйского муниципального </w:t>
            </w:r>
          </w:p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образования</w:t>
            </w:r>
          </w:p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</w:p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жители</w:t>
            </w:r>
          </w:p>
        </w:tc>
        <w:tc>
          <w:tcPr>
            <w:tcW w:w="1926" w:type="dxa"/>
          </w:tcPr>
          <w:p w:rsidR="00BA4ECF" w:rsidRPr="00E233F1" w:rsidRDefault="00BA4ECF" w:rsidP="00785C96">
            <w:pPr>
              <w:jc w:val="both"/>
              <w:rPr>
                <w:sz w:val="24"/>
                <w:szCs w:val="24"/>
              </w:rPr>
            </w:pPr>
            <w:r w:rsidRPr="00E233F1">
              <w:rPr>
                <w:sz w:val="24"/>
                <w:szCs w:val="24"/>
              </w:rPr>
              <w:t>Постоянно</w:t>
            </w:r>
          </w:p>
        </w:tc>
      </w:tr>
    </w:tbl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>Глава администрации Бунбуйского</w:t>
      </w:r>
    </w:p>
    <w:p w:rsidR="00BA4ECF" w:rsidRPr="00E233F1" w:rsidRDefault="00BA4ECF" w:rsidP="00785C96">
      <w:pPr>
        <w:jc w:val="both"/>
        <w:rPr>
          <w:sz w:val="24"/>
          <w:szCs w:val="24"/>
        </w:rPr>
      </w:pPr>
      <w:r w:rsidRPr="00E233F1">
        <w:rPr>
          <w:sz w:val="24"/>
          <w:szCs w:val="24"/>
        </w:rPr>
        <w:t>муниципального образования                                                                 А.М. Канаев</w:t>
      </w:r>
    </w:p>
    <w:p w:rsidR="00BA4ECF" w:rsidRPr="00E233F1" w:rsidRDefault="00BA4ECF" w:rsidP="00785C96">
      <w:pPr>
        <w:jc w:val="both"/>
        <w:rPr>
          <w:b/>
          <w:sz w:val="24"/>
          <w:szCs w:val="24"/>
        </w:rPr>
      </w:pPr>
    </w:p>
    <w:p w:rsidR="00BA4ECF" w:rsidRPr="00E233F1" w:rsidRDefault="00BA4ECF" w:rsidP="00785C96">
      <w:pPr>
        <w:jc w:val="both"/>
        <w:rPr>
          <w:sz w:val="24"/>
          <w:szCs w:val="24"/>
        </w:rPr>
      </w:pPr>
    </w:p>
    <w:p w:rsidR="00BA4ECF" w:rsidRPr="00E233F1" w:rsidRDefault="00BA4ECF" w:rsidP="00785C96">
      <w:pPr>
        <w:jc w:val="both"/>
        <w:rPr>
          <w:b/>
          <w:sz w:val="24"/>
          <w:szCs w:val="24"/>
        </w:rPr>
      </w:pPr>
    </w:p>
    <w:p w:rsidR="00BA4ECF" w:rsidRDefault="00BA4ECF" w:rsidP="00785C96">
      <w:pPr>
        <w:jc w:val="both"/>
        <w:rPr>
          <w:b/>
          <w:sz w:val="24"/>
          <w:szCs w:val="24"/>
        </w:rPr>
      </w:pPr>
      <w:r w:rsidRPr="00E233F1">
        <w:rPr>
          <w:b/>
          <w:sz w:val="24"/>
          <w:szCs w:val="24"/>
        </w:rPr>
        <w:t xml:space="preserve"> </w:t>
      </w:r>
    </w:p>
    <w:p w:rsidR="00BA4ECF" w:rsidRDefault="00BA4ECF" w:rsidP="00785C96">
      <w:pPr>
        <w:jc w:val="both"/>
        <w:rPr>
          <w:b/>
          <w:sz w:val="24"/>
          <w:szCs w:val="24"/>
        </w:rPr>
      </w:pPr>
    </w:p>
    <w:p w:rsidR="00BA4ECF" w:rsidRDefault="00BA4ECF" w:rsidP="00785C96">
      <w:pPr>
        <w:jc w:val="both"/>
        <w:rPr>
          <w:b/>
          <w:sz w:val="24"/>
          <w:szCs w:val="24"/>
        </w:rPr>
      </w:pPr>
    </w:p>
    <w:p w:rsidR="00BA4ECF" w:rsidRDefault="00BA4ECF" w:rsidP="00785C96">
      <w:pPr>
        <w:jc w:val="both"/>
        <w:rPr>
          <w:b/>
          <w:sz w:val="24"/>
          <w:szCs w:val="24"/>
        </w:rPr>
      </w:pPr>
    </w:p>
    <w:p w:rsidR="00BA4ECF" w:rsidRDefault="00BA4ECF" w:rsidP="00785C96">
      <w:pPr>
        <w:jc w:val="both"/>
        <w:rPr>
          <w:b/>
          <w:sz w:val="24"/>
          <w:szCs w:val="24"/>
        </w:rPr>
      </w:pPr>
    </w:p>
    <w:p w:rsidR="00BA4ECF" w:rsidRDefault="00BA4ECF" w:rsidP="002A08CA">
      <w:pPr>
        <w:pStyle w:val="NoSpacing"/>
        <w:rPr>
          <w:rFonts w:ascii="Times New Roman" w:hAnsi="Times New Roman"/>
          <w:sz w:val="24"/>
          <w:szCs w:val="24"/>
        </w:rPr>
      </w:pPr>
    </w:p>
    <w:p w:rsidR="00BA4ECF" w:rsidRDefault="00BA4ECF" w:rsidP="003D669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A4ECF" w:rsidRDefault="00BA4ECF" w:rsidP="003D669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A4ECF" w:rsidRPr="00F102A4" w:rsidRDefault="00BA4ECF" w:rsidP="003D669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102A4">
        <w:rPr>
          <w:rFonts w:ascii="Times New Roman" w:hAnsi="Times New Roman"/>
          <w:sz w:val="24"/>
          <w:szCs w:val="24"/>
        </w:rPr>
        <w:t>РОССИЙСКАЯ ФЕДЕРАЦИЯ</w:t>
      </w:r>
    </w:p>
    <w:p w:rsidR="00BA4ECF" w:rsidRPr="00F102A4" w:rsidRDefault="00BA4ECF" w:rsidP="003D669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102A4">
        <w:rPr>
          <w:rFonts w:ascii="Times New Roman" w:hAnsi="Times New Roman"/>
          <w:sz w:val="24"/>
          <w:szCs w:val="24"/>
        </w:rPr>
        <w:t>ИРКУТСКАЯ ОБЛАСТЬ</w:t>
      </w:r>
    </w:p>
    <w:p w:rsidR="00BA4ECF" w:rsidRPr="00F102A4" w:rsidRDefault="00BA4ECF" w:rsidP="003D669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102A4">
        <w:rPr>
          <w:rFonts w:ascii="Times New Roman" w:hAnsi="Times New Roman"/>
          <w:sz w:val="24"/>
          <w:szCs w:val="24"/>
        </w:rPr>
        <w:t>ЧУНСКИЙ РАЙОН</w:t>
      </w:r>
    </w:p>
    <w:p w:rsidR="00BA4ECF" w:rsidRPr="00F102A4" w:rsidRDefault="00BA4ECF" w:rsidP="003D669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A4ECF" w:rsidRPr="00F102A4" w:rsidRDefault="00BA4ECF" w:rsidP="003D669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102A4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Бунбуйского</w:t>
      </w:r>
      <w:r w:rsidRPr="00F102A4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BA4ECF" w:rsidRPr="00F102A4" w:rsidRDefault="00BA4ECF" w:rsidP="003D669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A4ECF" w:rsidRPr="00F102A4" w:rsidRDefault="00BA4ECF" w:rsidP="003D669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A4ECF" w:rsidRPr="00F102A4" w:rsidRDefault="00BA4ECF" w:rsidP="003D669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102A4">
        <w:rPr>
          <w:rFonts w:ascii="Times New Roman" w:hAnsi="Times New Roman"/>
          <w:b/>
          <w:sz w:val="24"/>
          <w:szCs w:val="24"/>
        </w:rPr>
        <w:t>ПОСТАНОВЛЕНИЕ</w:t>
      </w:r>
    </w:p>
    <w:p w:rsidR="00BA4ECF" w:rsidRPr="00F102A4" w:rsidRDefault="00BA4ECF" w:rsidP="003D669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A4ECF" w:rsidRPr="00F102A4" w:rsidRDefault="00BA4ECF" w:rsidP="003D669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45685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.05.2012 года          </w:t>
      </w:r>
      <w:r w:rsidRPr="00F102A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с.Бунбуй</w:t>
      </w:r>
      <w:r w:rsidRPr="00F102A4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№  16 </w:t>
      </w:r>
    </w:p>
    <w:p w:rsidR="00BA4ECF" w:rsidRPr="00F102A4" w:rsidRDefault="00BA4ECF" w:rsidP="003D669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ECF" w:rsidRDefault="00BA4ECF" w:rsidP="003D669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F102A4">
        <w:rPr>
          <w:rFonts w:ascii="Times New Roman" w:hAnsi="Times New Roman"/>
          <w:color w:val="000000"/>
          <w:sz w:val="24"/>
          <w:szCs w:val="24"/>
        </w:rPr>
        <w:t xml:space="preserve">О введении на территории </w:t>
      </w:r>
      <w:r>
        <w:rPr>
          <w:rFonts w:ascii="Times New Roman" w:hAnsi="Times New Roman"/>
          <w:color w:val="000000"/>
          <w:sz w:val="24"/>
          <w:szCs w:val="24"/>
        </w:rPr>
        <w:t>Бунбуйского</w:t>
      </w:r>
    </w:p>
    <w:p w:rsidR="00BA4ECF" w:rsidRDefault="00BA4ECF" w:rsidP="003D669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F102A4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особого </w:t>
      </w:r>
    </w:p>
    <w:p w:rsidR="00BA4ECF" w:rsidRDefault="00BA4ECF" w:rsidP="003D669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F102A4">
        <w:rPr>
          <w:rFonts w:ascii="Times New Roman" w:hAnsi="Times New Roman"/>
          <w:color w:val="000000"/>
          <w:sz w:val="24"/>
          <w:szCs w:val="24"/>
        </w:rPr>
        <w:t>противопожарного режима</w:t>
      </w:r>
    </w:p>
    <w:p w:rsidR="00BA4ECF" w:rsidRPr="00F102A4" w:rsidRDefault="00BA4ECF" w:rsidP="003D669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A4ECF" w:rsidRPr="00F102A4" w:rsidRDefault="00BA4ECF" w:rsidP="003D669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F102A4">
        <w:rPr>
          <w:rFonts w:ascii="Times New Roman" w:hAnsi="Times New Roman"/>
          <w:color w:val="000000"/>
          <w:sz w:val="24"/>
          <w:szCs w:val="24"/>
        </w:rPr>
        <w:t xml:space="preserve">В связи с наступлением периода особой пожарной опасности, связанной с ростом количества и площади лесных пожаров, возникающей угрозой населенным пунктам и объектам экономики, в целях обеспечения безопасности жизнедеятельности населения района, в соответствии со статьей 30 Федерального закона от 21 декабря 1994 года № 69-ФЗ «О пожарной безопасности» (в ред. от 29.12.2010 года), статьей 20 Закона Иркутской области от </w:t>
      </w:r>
      <w:r w:rsidRPr="00F102A4">
        <w:rPr>
          <w:rFonts w:ascii="Times New Roman" w:hAnsi="Times New Roman"/>
          <w:i/>
          <w:iCs/>
          <w:color w:val="000000"/>
          <w:sz w:val="24"/>
          <w:szCs w:val="24"/>
        </w:rPr>
        <w:t xml:space="preserve">7 </w:t>
      </w:r>
      <w:r w:rsidRPr="00F102A4">
        <w:rPr>
          <w:rFonts w:ascii="Times New Roman" w:hAnsi="Times New Roman"/>
          <w:color w:val="000000"/>
          <w:sz w:val="24"/>
          <w:szCs w:val="24"/>
        </w:rPr>
        <w:t xml:space="preserve">октября 2008 года № 78-оз «О пожарной безопасности в Иркутской области», (в ред. от 03.07.2009 года), руководствуясь Уставом </w:t>
      </w:r>
      <w:r>
        <w:rPr>
          <w:rFonts w:ascii="Times New Roman" w:hAnsi="Times New Roman"/>
          <w:color w:val="000000"/>
          <w:sz w:val="24"/>
          <w:szCs w:val="24"/>
        </w:rPr>
        <w:t xml:space="preserve">Бунбуйского </w:t>
      </w:r>
      <w:r w:rsidRPr="00F102A4">
        <w:rPr>
          <w:rFonts w:ascii="Times New Roman" w:hAnsi="Times New Roman"/>
          <w:color w:val="000000"/>
          <w:sz w:val="24"/>
          <w:szCs w:val="24"/>
        </w:rPr>
        <w:t>муниципального образования,</w:t>
      </w:r>
    </w:p>
    <w:p w:rsidR="00BA4ECF" w:rsidRPr="00F102A4" w:rsidRDefault="00BA4ECF" w:rsidP="003D669F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A4ECF" w:rsidRPr="00F102A4" w:rsidRDefault="00BA4ECF" w:rsidP="003D669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102A4"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BA4ECF" w:rsidRPr="00F102A4" w:rsidRDefault="00BA4ECF" w:rsidP="003D669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ECF" w:rsidRPr="00F102A4" w:rsidRDefault="00BA4ECF" w:rsidP="003D669F">
      <w:pPr>
        <w:pStyle w:val="NoSpacing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1. </w:t>
      </w:r>
      <w:r w:rsidRPr="00F102A4">
        <w:rPr>
          <w:rFonts w:ascii="Times New Roman" w:hAnsi="Times New Roman"/>
          <w:color w:val="000000"/>
          <w:sz w:val="24"/>
          <w:szCs w:val="24"/>
        </w:rPr>
        <w:t>Ввести на территории</w:t>
      </w:r>
      <w:r w:rsidRPr="002A08C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Бунбуйского</w:t>
      </w:r>
      <w:r w:rsidRPr="00F102A4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с 08.00 часов   18 мая 2012 года особый противопожарный режим.</w:t>
      </w:r>
      <w:r w:rsidRPr="00F102A4">
        <w:rPr>
          <w:rFonts w:ascii="Times New Roman" w:hAnsi="Times New Roman"/>
          <w:iCs/>
          <w:color w:val="000000"/>
          <w:sz w:val="24"/>
          <w:szCs w:val="24"/>
        </w:rPr>
        <w:tab/>
      </w:r>
    </w:p>
    <w:p w:rsidR="00BA4ECF" w:rsidRPr="00F102A4" w:rsidRDefault="00BA4ECF" w:rsidP="003D669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2. </w:t>
      </w:r>
      <w:r w:rsidRPr="00F102A4">
        <w:rPr>
          <w:rFonts w:ascii="Times New Roman" w:hAnsi="Times New Roman"/>
          <w:color w:val="000000"/>
          <w:sz w:val="24"/>
          <w:szCs w:val="24"/>
        </w:rPr>
        <w:t>Привести в готовность силы и средства территориальной подсистемы единой</w:t>
      </w:r>
      <w:r w:rsidRPr="00F102A4">
        <w:rPr>
          <w:rFonts w:ascii="Times New Roman" w:hAnsi="Times New Roman"/>
          <w:color w:val="000000"/>
          <w:sz w:val="24"/>
          <w:szCs w:val="24"/>
        </w:rPr>
        <w:br/>
        <w:t>государственной системы предупреждения и ликвидации чрезвычайных ситуаций;</w:t>
      </w:r>
    </w:p>
    <w:p w:rsidR="00BA4ECF" w:rsidRPr="00F102A4" w:rsidRDefault="00BA4ECF" w:rsidP="003D669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3. </w:t>
      </w:r>
      <w:r w:rsidRPr="00F102A4">
        <w:rPr>
          <w:rFonts w:ascii="Times New Roman" w:hAnsi="Times New Roman"/>
          <w:color w:val="000000"/>
          <w:sz w:val="24"/>
          <w:szCs w:val="24"/>
        </w:rPr>
        <w:t>Определить достаточность мер по ограничению пребывания граждан в лесах и</w:t>
      </w:r>
      <w:r w:rsidRPr="00F102A4">
        <w:rPr>
          <w:rFonts w:ascii="Times New Roman" w:hAnsi="Times New Roman"/>
          <w:color w:val="000000"/>
          <w:sz w:val="24"/>
          <w:szCs w:val="24"/>
        </w:rPr>
        <w:br/>
        <w:t>въезд в леса транспортных средств;</w:t>
      </w:r>
    </w:p>
    <w:p w:rsidR="00BA4ECF" w:rsidRPr="00F102A4" w:rsidRDefault="00BA4ECF" w:rsidP="003D669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4. </w:t>
      </w:r>
      <w:r w:rsidRPr="00F102A4">
        <w:rPr>
          <w:rFonts w:ascii="Times New Roman" w:hAnsi="Times New Roman"/>
          <w:iCs/>
          <w:color w:val="000000"/>
          <w:sz w:val="24"/>
          <w:szCs w:val="24"/>
        </w:rPr>
        <w:t>З</w:t>
      </w:r>
      <w:r w:rsidRPr="00F102A4">
        <w:rPr>
          <w:rFonts w:ascii="Times New Roman" w:hAnsi="Times New Roman"/>
          <w:color w:val="000000"/>
          <w:sz w:val="24"/>
          <w:szCs w:val="24"/>
        </w:rPr>
        <w:t>апретить разведение костров, сжигание мусора на территории населенных пунктов и прилегающих лесных массивах;</w:t>
      </w:r>
      <w:r w:rsidRPr="00F102A4">
        <w:rPr>
          <w:rFonts w:ascii="Times New Roman" w:hAnsi="Times New Roman"/>
          <w:color w:val="000000"/>
          <w:sz w:val="24"/>
          <w:szCs w:val="24"/>
        </w:rPr>
        <w:tab/>
      </w:r>
    </w:p>
    <w:p w:rsidR="00BA4ECF" w:rsidRPr="00F102A4" w:rsidRDefault="00BA4ECF" w:rsidP="003D669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5. </w:t>
      </w:r>
      <w:r w:rsidRPr="00F102A4">
        <w:rPr>
          <w:rFonts w:ascii="Times New Roman" w:hAnsi="Times New Roman"/>
          <w:color w:val="000000"/>
          <w:sz w:val="24"/>
          <w:szCs w:val="24"/>
        </w:rPr>
        <w:t>Уделить особое внимание обеспечению пожарной безопасности в период проведения сельскохозяйственных работ;</w:t>
      </w:r>
    </w:p>
    <w:p w:rsidR="00BA4ECF" w:rsidRPr="00F102A4" w:rsidRDefault="00BA4ECF" w:rsidP="003D669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6. </w:t>
      </w:r>
      <w:r w:rsidRPr="00F102A4">
        <w:rPr>
          <w:rFonts w:ascii="Times New Roman" w:hAnsi="Times New Roman"/>
          <w:color w:val="000000"/>
          <w:sz w:val="24"/>
          <w:szCs w:val="24"/>
        </w:rPr>
        <w:t>Организовать среди населения проведение разъяснительной работы по вопросам обеспечения пожарной безопасности;</w:t>
      </w:r>
    </w:p>
    <w:p w:rsidR="00BA4ECF" w:rsidRPr="00F102A4" w:rsidRDefault="00BA4ECF" w:rsidP="003D669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7. </w:t>
      </w:r>
      <w:r w:rsidRPr="00F102A4">
        <w:rPr>
          <w:rFonts w:ascii="Times New Roman" w:hAnsi="Times New Roman"/>
          <w:color w:val="000000"/>
          <w:sz w:val="24"/>
          <w:szCs w:val="24"/>
        </w:rPr>
        <w:t>Организовать информирование населения через средства массовой информации о складывающейся обстановке с лесными пожарами, выступления должностных лиц в средствах массовой информации с обращением к населению по соблюдению правил пожарной безопасности в лесах;</w:t>
      </w:r>
    </w:p>
    <w:p w:rsidR="00BA4ECF" w:rsidRPr="00F102A4" w:rsidRDefault="00BA4ECF" w:rsidP="003D669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8. </w:t>
      </w:r>
      <w:r w:rsidRPr="00F102A4">
        <w:rPr>
          <w:rFonts w:ascii="Times New Roman" w:hAnsi="Times New Roman"/>
          <w:color w:val="000000"/>
          <w:sz w:val="24"/>
          <w:szCs w:val="24"/>
        </w:rPr>
        <w:t>Провести проверку готовности систем связи и оповещения населения в случае возникновения чрезвычайных ситуаций;</w:t>
      </w:r>
    </w:p>
    <w:p w:rsidR="00BA4ECF" w:rsidRPr="00F102A4" w:rsidRDefault="00BA4ECF" w:rsidP="003D669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9. </w:t>
      </w:r>
      <w:r w:rsidRPr="00F102A4">
        <w:rPr>
          <w:rFonts w:ascii="Times New Roman" w:hAnsi="Times New Roman"/>
          <w:color w:val="000000"/>
          <w:sz w:val="24"/>
          <w:szCs w:val="24"/>
        </w:rPr>
        <w:t>Создать резервный запас ГСМ для пожарного автомобиля пожарной службы МО;</w:t>
      </w:r>
    </w:p>
    <w:p w:rsidR="00BA4ECF" w:rsidRPr="00F102A4" w:rsidRDefault="00BA4ECF" w:rsidP="003D669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10. </w:t>
      </w:r>
      <w:r w:rsidRPr="00F102A4">
        <w:rPr>
          <w:rFonts w:ascii="Times New Roman" w:hAnsi="Times New Roman"/>
          <w:color w:val="000000"/>
          <w:sz w:val="24"/>
          <w:szCs w:val="24"/>
        </w:rPr>
        <w:t>Ввести круглосуточное дежурство руководителей и должностных лиц</w:t>
      </w:r>
      <w:r w:rsidRPr="00F102A4">
        <w:rPr>
          <w:rFonts w:ascii="Times New Roman" w:hAnsi="Times New Roman"/>
          <w:color w:val="000000"/>
          <w:sz w:val="24"/>
          <w:szCs w:val="24"/>
        </w:rPr>
        <w:br/>
        <w:t xml:space="preserve">администрации МО;  </w:t>
      </w:r>
    </w:p>
    <w:p w:rsidR="00BA4ECF" w:rsidRPr="00F102A4" w:rsidRDefault="00BA4ECF" w:rsidP="003D669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11. </w:t>
      </w:r>
      <w:r w:rsidRPr="00F102A4">
        <w:rPr>
          <w:rFonts w:ascii="Times New Roman" w:hAnsi="Times New Roman"/>
          <w:color w:val="000000"/>
          <w:sz w:val="24"/>
          <w:szCs w:val="24"/>
        </w:rPr>
        <w:t>Представлять доклад об обстановке при угрозе возникновения лесных пожаров</w:t>
      </w:r>
      <w:r w:rsidRPr="00F102A4">
        <w:rPr>
          <w:rFonts w:ascii="Times New Roman" w:hAnsi="Times New Roman"/>
          <w:color w:val="000000"/>
          <w:sz w:val="24"/>
          <w:szCs w:val="24"/>
        </w:rPr>
        <w:br/>
        <w:t xml:space="preserve"> по населенным пунктам в единую дежурно-диспетчерскую службу администрации района - с периодичностью в 4 часа;</w:t>
      </w:r>
    </w:p>
    <w:p w:rsidR="00BA4ECF" w:rsidRPr="00F102A4" w:rsidRDefault="00BA4ECF" w:rsidP="003D669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12. </w:t>
      </w:r>
      <w:r w:rsidRPr="00F102A4">
        <w:rPr>
          <w:rFonts w:ascii="Times New Roman" w:hAnsi="Times New Roman"/>
          <w:color w:val="000000"/>
          <w:sz w:val="24"/>
          <w:szCs w:val="24"/>
        </w:rPr>
        <w:t>Рекомендовать руководителям организаций, осуществляющих деятельность на территории МО:</w:t>
      </w:r>
    </w:p>
    <w:p w:rsidR="00BA4ECF" w:rsidRPr="00F102A4" w:rsidRDefault="00BA4ECF" w:rsidP="003D669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1) </w:t>
      </w:r>
      <w:r w:rsidRPr="00F102A4">
        <w:rPr>
          <w:rFonts w:ascii="Times New Roman" w:hAnsi="Times New Roman"/>
          <w:color w:val="000000"/>
          <w:sz w:val="24"/>
          <w:szCs w:val="24"/>
        </w:rPr>
        <w:t>Принять срочные меры по уборке сухой травы, свалок горючего мусора на территориях соответствующих организаций;</w:t>
      </w:r>
      <w:r w:rsidRPr="00F102A4">
        <w:rPr>
          <w:rFonts w:ascii="Times New Roman" w:hAnsi="Times New Roman"/>
          <w:color w:val="000000"/>
          <w:sz w:val="24"/>
          <w:szCs w:val="24"/>
        </w:rPr>
        <w:tab/>
      </w:r>
    </w:p>
    <w:p w:rsidR="00BA4ECF" w:rsidRPr="00F102A4" w:rsidRDefault="00BA4ECF" w:rsidP="003D669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2) </w:t>
      </w:r>
      <w:r w:rsidRPr="00F102A4">
        <w:rPr>
          <w:rFonts w:ascii="Times New Roman" w:hAnsi="Times New Roman"/>
          <w:color w:val="000000"/>
          <w:sz w:val="24"/>
          <w:szCs w:val="24"/>
        </w:rPr>
        <w:t>Обеспечить объекты источниками наружного противопожарного водоснабжения и средствами пожаротушения.</w:t>
      </w:r>
    </w:p>
    <w:p w:rsidR="00BA4ECF" w:rsidRPr="00F102A4" w:rsidRDefault="00BA4ECF" w:rsidP="003D669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3) </w:t>
      </w:r>
      <w:r w:rsidRPr="00F102A4">
        <w:rPr>
          <w:rFonts w:ascii="Times New Roman" w:hAnsi="Times New Roman"/>
          <w:color w:val="000000"/>
          <w:sz w:val="24"/>
          <w:szCs w:val="24"/>
        </w:rPr>
        <w:t>Организовать контроль за выполнением мероприятий в соответствии с планами</w:t>
      </w:r>
      <w:r w:rsidRPr="00F102A4">
        <w:rPr>
          <w:rFonts w:ascii="Times New Roman" w:hAnsi="Times New Roman"/>
          <w:color w:val="000000"/>
          <w:sz w:val="24"/>
          <w:szCs w:val="24"/>
        </w:rPr>
        <w:br/>
        <w:t>действий по предупреждению и ликвидации чрезвычайных;</w:t>
      </w:r>
    </w:p>
    <w:p w:rsidR="00BA4ECF" w:rsidRPr="00F102A4" w:rsidRDefault="00BA4ECF" w:rsidP="003D669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13. </w:t>
      </w:r>
      <w:r w:rsidRPr="00F102A4">
        <w:rPr>
          <w:rFonts w:ascii="Times New Roman" w:hAnsi="Times New Roman"/>
          <w:color w:val="000000"/>
          <w:sz w:val="24"/>
          <w:szCs w:val="24"/>
        </w:rPr>
        <w:t>Рекомендовать участковому уполномоченному инспектору Брюханову С.А.:</w:t>
      </w:r>
    </w:p>
    <w:p w:rsidR="00BA4ECF" w:rsidRPr="00F102A4" w:rsidRDefault="00BA4ECF" w:rsidP="003D669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1) </w:t>
      </w:r>
      <w:r w:rsidRPr="00F102A4">
        <w:rPr>
          <w:rFonts w:ascii="Times New Roman" w:hAnsi="Times New Roman"/>
          <w:color w:val="000000"/>
          <w:sz w:val="24"/>
          <w:szCs w:val="24"/>
        </w:rPr>
        <w:t>Обеспечить усиление патрулирования лесных массивов, прилегающих к населенным пунктам;</w:t>
      </w:r>
    </w:p>
    <w:p w:rsidR="00BA4ECF" w:rsidRPr="00F102A4" w:rsidRDefault="00BA4ECF" w:rsidP="003D669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2) </w:t>
      </w:r>
      <w:r w:rsidRPr="00F102A4">
        <w:rPr>
          <w:rFonts w:ascii="Times New Roman" w:hAnsi="Times New Roman"/>
          <w:color w:val="000000"/>
          <w:sz w:val="24"/>
          <w:szCs w:val="24"/>
        </w:rPr>
        <w:t>Обеспечить принятие мер  по пресечению нарушений гражданами и организациями Правил пожарной безопасности в лесах, утвержденных постановлением Правительства Российской Федерации от 30 июня 2007 года № 417 «Об утверждении Правил пожарной безопасности в лесах»;</w:t>
      </w:r>
    </w:p>
    <w:p w:rsidR="00BA4ECF" w:rsidRPr="00F102A4" w:rsidRDefault="00BA4ECF" w:rsidP="003D669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3) </w:t>
      </w:r>
      <w:r w:rsidRPr="00F102A4">
        <w:rPr>
          <w:rFonts w:ascii="Times New Roman" w:hAnsi="Times New Roman"/>
          <w:sz w:val="24"/>
          <w:szCs w:val="24"/>
        </w:rPr>
        <w:t>Привлекать к установленной законодательством ответственности лиц, виновных в возникновении лесных пожаров.</w:t>
      </w:r>
    </w:p>
    <w:p w:rsidR="00BA4ECF" w:rsidRPr="00F102A4" w:rsidRDefault="00BA4ECF" w:rsidP="003D66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102A4">
        <w:rPr>
          <w:rFonts w:ascii="Times New Roman" w:hAnsi="Times New Roman"/>
          <w:iCs/>
          <w:color w:val="000000"/>
          <w:sz w:val="24"/>
          <w:szCs w:val="24"/>
        </w:rPr>
        <w:t>14.</w:t>
      </w:r>
      <w:r w:rsidRPr="00F102A4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102A4">
        <w:rPr>
          <w:rFonts w:ascii="Times New Roman" w:hAnsi="Times New Roman"/>
          <w:color w:val="000000"/>
          <w:sz w:val="24"/>
          <w:szCs w:val="24"/>
        </w:rPr>
        <w:t>Настоящее постановление подлежит официальному опубликованию в газете</w:t>
      </w:r>
      <w:r w:rsidRPr="00F102A4">
        <w:rPr>
          <w:rFonts w:ascii="Times New Roman" w:hAnsi="Times New Roman"/>
          <w:color w:val="000000"/>
          <w:sz w:val="24"/>
          <w:szCs w:val="24"/>
        </w:rPr>
        <w:br/>
        <w:t>«Информационный вестник».</w:t>
      </w:r>
    </w:p>
    <w:p w:rsidR="00BA4ECF" w:rsidRPr="00F102A4" w:rsidRDefault="00BA4ECF" w:rsidP="003D669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F102A4">
        <w:rPr>
          <w:rFonts w:ascii="Times New Roman" w:hAnsi="Times New Roman"/>
          <w:color w:val="000000"/>
          <w:sz w:val="24"/>
          <w:szCs w:val="24"/>
        </w:rPr>
        <w:t>15.</w:t>
      </w:r>
      <w:r w:rsidRPr="00F102A4">
        <w:rPr>
          <w:rFonts w:ascii="Times New Roman" w:hAnsi="Times New Roman"/>
          <w:color w:val="000000"/>
          <w:sz w:val="24"/>
          <w:szCs w:val="24"/>
        </w:rPr>
        <w:tab/>
        <w:t>Контроль за выполнением настоящего постановления оставляю за собой.</w:t>
      </w:r>
    </w:p>
    <w:p w:rsidR="00BA4ECF" w:rsidRPr="00F102A4" w:rsidRDefault="00BA4ECF" w:rsidP="003D669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ECF" w:rsidRPr="00F102A4" w:rsidRDefault="00BA4ECF" w:rsidP="003D669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ECF" w:rsidRPr="00F102A4" w:rsidRDefault="00BA4ECF" w:rsidP="003D669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F102A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</w:p>
    <w:p w:rsidR="00BA4ECF" w:rsidRPr="00F102A4" w:rsidRDefault="00BA4ECF" w:rsidP="003D66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102A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А.М. Канаев</w:t>
      </w:r>
    </w:p>
    <w:p w:rsidR="00BA4ECF" w:rsidRDefault="00BA4ECF" w:rsidP="003D669F"/>
    <w:p w:rsidR="00BA4ECF" w:rsidRDefault="00BA4ECF" w:rsidP="002A08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6"/>
          <w:tab w:val="left" w:pos="4320"/>
          <w:tab w:val="left" w:pos="5040"/>
          <w:tab w:val="left" w:pos="5760"/>
          <w:tab w:val="left" w:pos="6480"/>
          <w:tab w:val="left" w:pos="7200"/>
          <w:tab w:val="right" w:pos="8312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ECF" w:rsidRDefault="00BA4ECF" w:rsidP="002A08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6"/>
          <w:tab w:val="left" w:pos="4320"/>
          <w:tab w:val="left" w:pos="5040"/>
          <w:tab w:val="left" w:pos="5760"/>
          <w:tab w:val="left" w:pos="6480"/>
          <w:tab w:val="left" w:pos="7200"/>
          <w:tab w:val="right" w:pos="8312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ECF" w:rsidRDefault="00BA4ECF" w:rsidP="002A08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6"/>
          <w:tab w:val="left" w:pos="4320"/>
          <w:tab w:val="left" w:pos="5040"/>
          <w:tab w:val="left" w:pos="5760"/>
          <w:tab w:val="left" w:pos="6480"/>
          <w:tab w:val="left" w:pos="7200"/>
          <w:tab w:val="right" w:pos="8312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ECF" w:rsidRDefault="00BA4ECF" w:rsidP="002A08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6"/>
          <w:tab w:val="left" w:pos="4320"/>
          <w:tab w:val="left" w:pos="5040"/>
          <w:tab w:val="left" w:pos="5760"/>
          <w:tab w:val="left" w:pos="6480"/>
          <w:tab w:val="left" w:pos="7200"/>
          <w:tab w:val="right" w:pos="8312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ECF" w:rsidRDefault="00BA4ECF" w:rsidP="002A08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6"/>
          <w:tab w:val="left" w:pos="4320"/>
          <w:tab w:val="left" w:pos="5040"/>
          <w:tab w:val="left" w:pos="5760"/>
          <w:tab w:val="left" w:pos="6480"/>
          <w:tab w:val="left" w:pos="7200"/>
          <w:tab w:val="right" w:pos="8312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ECF" w:rsidRDefault="00BA4ECF" w:rsidP="002A08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6"/>
          <w:tab w:val="left" w:pos="4320"/>
          <w:tab w:val="left" w:pos="5040"/>
          <w:tab w:val="left" w:pos="5760"/>
          <w:tab w:val="left" w:pos="6480"/>
          <w:tab w:val="left" w:pos="7200"/>
          <w:tab w:val="right" w:pos="8312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ECF" w:rsidRDefault="00BA4ECF" w:rsidP="002A08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6"/>
          <w:tab w:val="left" w:pos="4320"/>
          <w:tab w:val="left" w:pos="5040"/>
          <w:tab w:val="left" w:pos="5760"/>
          <w:tab w:val="left" w:pos="6480"/>
          <w:tab w:val="left" w:pos="7200"/>
          <w:tab w:val="right" w:pos="8312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ECF" w:rsidRDefault="00BA4ECF" w:rsidP="002A08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6"/>
          <w:tab w:val="left" w:pos="4320"/>
          <w:tab w:val="left" w:pos="5040"/>
          <w:tab w:val="left" w:pos="5760"/>
          <w:tab w:val="left" w:pos="6480"/>
          <w:tab w:val="left" w:pos="7200"/>
          <w:tab w:val="right" w:pos="8312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ECF" w:rsidRDefault="00BA4ECF" w:rsidP="002A08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6"/>
          <w:tab w:val="left" w:pos="4320"/>
          <w:tab w:val="left" w:pos="5040"/>
          <w:tab w:val="left" w:pos="5760"/>
          <w:tab w:val="left" w:pos="6480"/>
          <w:tab w:val="left" w:pos="7200"/>
          <w:tab w:val="right" w:pos="8312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ECF" w:rsidRDefault="00BA4ECF" w:rsidP="002A08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6"/>
          <w:tab w:val="left" w:pos="4320"/>
          <w:tab w:val="left" w:pos="5040"/>
          <w:tab w:val="left" w:pos="5760"/>
          <w:tab w:val="left" w:pos="6480"/>
          <w:tab w:val="left" w:pos="7200"/>
          <w:tab w:val="right" w:pos="8312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ECF" w:rsidRDefault="00BA4ECF" w:rsidP="002A08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6"/>
          <w:tab w:val="left" w:pos="4320"/>
          <w:tab w:val="left" w:pos="5040"/>
          <w:tab w:val="left" w:pos="5760"/>
          <w:tab w:val="left" w:pos="6480"/>
          <w:tab w:val="left" w:pos="7200"/>
          <w:tab w:val="right" w:pos="8312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ECF" w:rsidRDefault="00BA4ECF" w:rsidP="002A08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6"/>
          <w:tab w:val="left" w:pos="4320"/>
          <w:tab w:val="left" w:pos="5040"/>
          <w:tab w:val="left" w:pos="5760"/>
          <w:tab w:val="left" w:pos="6480"/>
          <w:tab w:val="left" w:pos="7200"/>
          <w:tab w:val="right" w:pos="8312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ECF" w:rsidRDefault="00BA4ECF" w:rsidP="002A08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6"/>
          <w:tab w:val="left" w:pos="4320"/>
          <w:tab w:val="left" w:pos="5040"/>
          <w:tab w:val="left" w:pos="5760"/>
          <w:tab w:val="left" w:pos="6480"/>
          <w:tab w:val="left" w:pos="7200"/>
          <w:tab w:val="right" w:pos="8312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ECF" w:rsidRDefault="00BA4ECF" w:rsidP="002A08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6"/>
          <w:tab w:val="left" w:pos="4320"/>
          <w:tab w:val="left" w:pos="5040"/>
          <w:tab w:val="left" w:pos="5760"/>
          <w:tab w:val="left" w:pos="6480"/>
          <w:tab w:val="left" w:pos="7200"/>
          <w:tab w:val="right" w:pos="8312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ECF" w:rsidRDefault="00BA4ECF" w:rsidP="002A08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6"/>
          <w:tab w:val="left" w:pos="4320"/>
          <w:tab w:val="left" w:pos="5040"/>
          <w:tab w:val="left" w:pos="5760"/>
          <w:tab w:val="left" w:pos="6480"/>
          <w:tab w:val="left" w:pos="7200"/>
          <w:tab w:val="right" w:pos="8312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ECF" w:rsidRDefault="00BA4ECF" w:rsidP="002A08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6"/>
          <w:tab w:val="left" w:pos="4320"/>
          <w:tab w:val="left" w:pos="5040"/>
          <w:tab w:val="left" w:pos="5760"/>
          <w:tab w:val="left" w:pos="6480"/>
          <w:tab w:val="left" w:pos="7200"/>
          <w:tab w:val="right" w:pos="8312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ECF" w:rsidRDefault="00BA4ECF" w:rsidP="002A08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6"/>
          <w:tab w:val="left" w:pos="4320"/>
          <w:tab w:val="left" w:pos="5040"/>
          <w:tab w:val="left" w:pos="5760"/>
          <w:tab w:val="left" w:pos="6480"/>
          <w:tab w:val="left" w:pos="7200"/>
          <w:tab w:val="right" w:pos="8312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ECF" w:rsidRDefault="00BA4ECF" w:rsidP="002A08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6"/>
          <w:tab w:val="left" w:pos="4320"/>
          <w:tab w:val="left" w:pos="5040"/>
          <w:tab w:val="left" w:pos="5760"/>
          <w:tab w:val="left" w:pos="6480"/>
          <w:tab w:val="left" w:pos="7200"/>
          <w:tab w:val="right" w:pos="8312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ECF" w:rsidRPr="002A08CA" w:rsidRDefault="00BA4ECF" w:rsidP="002A08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6"/>
          <w:tab w:val="left" w:pos="4320"/>
          <w:tab w:val="left" w:pos="5040"/>
          <w:tab w:val="left" w:pos="5760"/>
          <w:tab w:val="left" w:pos="6480"/>
          <w:tab w:val="left" w:pos="7200"/>
          <w:tab w:val="right" w:pos="8312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A08CA">
        <w:rPr>
          <w:rFonts w:ascii="Times New Roman" w:hAnsi="Times New Roman"/>
          <w:sz w:val="28"/>
          <w:szCs w:val="28"/>
        </w:rPr>
        <w:t>РОССИЙСКАЯ ФЕДЕРАЦИЯ</w:t>
      </w:r>
    </w:p>
    <w:p w:rsidR="00BA4ECF" w:rsidRPr="002A08CA" w:rsidRDefault="00BA4ECF" w:rsidP="002A08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A08CA">
        <w:rPr>
          <w:rFonts w:ascii="Times New Roman" w:hAnsi="Times New Roman"/>
          <w:sz w:val="28"/>
          <w:szCs w:val="28"/>
        </w:rPr>
        <w:t>ИРКУТСКАЯ ОБЛАСТЬ</w:t>
      </w:r>
    </w:p>
    <w:p w:rsidR="00BA4ECF" w:rsidRPr="002A08CA" w:rsidRDefault="00BA4ECF" w:rsidP="002A08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A08CA">
        <w:rPr>
          <w:rFonts w:ascii="Times New Roman" w:hAnsi="Times New Roman"/>
          <w:sz w:val="28"/>
          <w:szCs w:val="28"/>
        </w:rPr>
        <w:t>ЧУНСКИЙ РАЙОН</w:t>
      </w:r>
    </w:p>
    <w:p w:rsidR="00BA4ECF" w:rsidRPr="002A08CA" w:rsidRDefault="00BA4ECF" w:rsidP="002A08CA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A08CA">
        <w:rPr>
          <w:rFonts w:ascii="Times New Roman" w:hAnsi="Times New Roman"/>
          <w:sz w:val="28"/>
          <w:szCs w:val="28"/>
          <w:u w:val="single"/>
        </w:rPr>
        <w:t>БУНБУЙСКОЕ МУНИЦИПАЛЬНОЕ ОБРАЗОВАНИЕ</w:t>
      </w:r>
    </w:p>
    <w:p w:rsidR="00BA4ECF" w:rsidRPr="002A08CA" w:rsidRDefault="00BA4ECF" w:rsidP="0038634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08CA">
        <w:rPr>
          <w:rFonts w:ascii="Times New Roman" w:hAnsi="Times New Roman"/>
          <w:b/>
          <w:bCs/>
          <w:sz w:val="28"/>
          <w:szCs w:val="28"/>
        </w:rPr>
        <w:t>Дума сельского поселения</w:t>
      </w:r>
    </w:p>
    <w:p w:rsidR="00BA4ECF" w:rsidRPr="002A08CA" w:rsidRDefault="00BA4ECF" w:rsidP="0038634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08CA">
        <w:rPr>
          <w:rFonts w:ascii="Times New Roman" w:hAnsi="Times New Roman"/>
          <w:b/>
          <w:bCs/>
          <w:sz w:val="28"/>
          <w:szCs w:val="28"/>
        </w:rPr>
        <w:t>Второго созыва</w:t>
      </w:r>
    </w:p>
    <w:p w:rsidR="00BA4ECF" w:rsidRPr="002A08CA" w:rsidRDefault="00BA4ECF" w:rsidP="002A08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A08CA">
        <w:rPr>
          <w:rFonts w:ascii="Times New Roman" w:hAnsi="Times New Roman"/>
          <w:sz w:val="28"/>
          <w:szCs w:val="28"/>
        </w:rPr>
        <w:t>Пятьдесят вторая  сессия</w:t>
      </w:r>
    </w:p>
    <w:p w:rsidR="00BA4ECF" w:rsidRPr="002A08CA" w:rsidRDefault="00BA4ECF" w:rsidP="0038634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A08CA">
        <w:rPr>
          <w:rFonts w:ascii="Times New Roman" w:hAnsi="Times New Roman"/>
          <w:b/>
          <w:bCs/>
          <w:sz w:val="28"/>
          <w:szCs w:val="28"/>
          <w:u w:val="single"/>
        </w:rPr>
        <w:t>РЕШЕНИЕ</w:t>
      </w:r>
    </w:p>
    <w:p w:rsidR="00BA4ECF" w:rsidRPr="002A08CA" w:rsidRDefault="00BA4ECF" w:rsidP="00386342">
      <w:pPr>
        <w:spacing w:line="240" w:lineRule="auto"/>
        <w:rPr>
          <w:rFonts w:ascii="Times New Roman" w:hAnsi="Times New Roman"/>
          <w:sz w:val="24"/>
          <w:szCs w:val="24"/>
        </w:rPr>
      </w:pPr>
      <w:r w:rsidRPr="002A08CA">
        <w:rPr>
          <w:rFonts w:ascii="Times New Roman" w:hAnsi="Times New Roman"/>
          <w:sz w:val="24"/>
          <w:szCs w:val="24"/>
        </w:rPr>
        <w:t xml:space="preserve">От 28.06.2012 года                                      с..Бунбуй               </w:t>
      </w:r>
      <w:r w:rsidRPr="002A08CA">
        <w:rPr>
          <w:rFonts w:ascii="Times New Roman" w:hAnsi="Times New Roman"/>
          <w:sz w:val="24"/>
          <w:szCs w:val="24"/>
        </w:rPr>
        <w:tab/>
      </w:r>
      <w:r w:rsidRPr="002A08CA">
        <w:rPr>
          <w:rFonts w:ascii="Times New Roman" w:hAnsi="Times New Roman"/>
          <w:sz w:val="24"/>
          <w:szCs w:val="24"/>
        </w:rPr>
        <w:tab/>
        <w:t xml:space="preserve">            № 180</w:t>
      </w:r>
    </w:p>
    <w:p w:rsidR="00BA4ECF" w:rsidRDefault="00BA4ECF" w:rsidP="003863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4ECF" w:rsidRDefault="00BA4ECF" w:rsidP="003863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4ECF" w:rsidRPr="002A08CA" w:rsidRDefault="00BA4ECF" w:rsidP="00386342">
      <w:pPr>
        <w:spacing w:line="240" w:lineRule="auto"/>
        <w:rPr>
          <w:rFonts w:ascii="Times New Roman" w:hAnsi="Times New Roman"/>
          <w:sz w:val="24"/>
          <w:szCs w:val="24"/>
        </w:rPr>
      </w:pPr>
      <w:r w:rsidRPr="002A08CA">
        <w:rPr>
          <w:rFonts w:ascii="Times New Roman" w:hAnsi="Times New Roman"/>
          <w:sz w:val="24"/>
          <w:szCs w:val="24"/>
        </w:rPr>
        <w:t xml:space="preserve">Об утверждении схемы избирательного округа </w:t>
      </w:r>
    </w:p>
    <w:p w:rsidR="00BA4ECF" w:rsidRPr="002A08CA" w:rsidRDefault="00BA4ECF" w:rsidP="00386342">
      <w:pPr>
        <w:spacing w:line="240" w:lineRule="auto"/>
        <w:rPr>
          <w:rFonts w:ascii="Times New Roman" w:hAnsi="Times New Roman"/>
          <w:sz w:val="24"/>
          <w:szCs w:val="24"/>
        </w:rPr>
      </w:pPr>
      <w:r w:rsidRPr="002A08CA">
        <w:rPr>
          <w:rFonts w:ascii="Times New Roman" w:hAnsi="Times New Roman"/>
          <w:sz w:val="24"/>
          <w:szCs w:val="24"/>
        </w:rPr>
        <w:t xml:space="preserve">для проведения выборов депутатов Думы Бунбуйского </w:t>
      </w:r>
    </w:p>
    <w:p w:rsidR="00BA4ECF" w:rsidRPr="002A08CA" w:rsidRDefault="00BA4ECF" w:rsidP="00386342">
      <w:pPr>
        <w:spacing w:line="240" w:lineRule="auto"/>
        <w:rPr>
          <w:rFonts w:ascii="Times New Roman" w:hAnsi="Times New Roman"/>
          <w:sz w:val="24"/>
          <w:szCs w:val="24"/>
        </w:rPr>
      </w:pPr>
      <w:r w:rsidRPr="002A08CA">
        <w:rPr>
          <w:rFonts w:ascii="Times New Roman" w:hAnsi="Times New Roman"/>
          <w:sz w:val="24"/>
          <w:szCs w:val="24"/>
        </w:rPr>
        <w:t xml:space="preserve">муниципального образования третьего созыва </w:t>
      </w:r>
    </w:p>
    <w:p w:rsidR="00BA4ECF" w:rsidRDefault="00BA4ECF" w:rsidP="003863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8CA">
        <w:rPr>
          <w:rFonts w:ascii="Times New Roman" w:hAnsi="Times New Roman"/>
          <w:sz w:val="24"/>
          <w:szCs w:val="24"/>
        </w:rPr>
        <w:t xml:space="preserve">          </w:t>
      </w:r>
    </w:p>
    <w:p w:rsidR="00BA4ECF" w:rsidRDefault="00BA4ECF" w:rsidP="003863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A4ECF" w:rsidRPr="002A08CA" w:rsidRDefault="00BA4ECF" w:rsidP="003863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8CA">
        <w:rPr>
          <w:rFonts w:ascii="Times New Roman" w:hAnsi="Times New Roman"/>
          <w:sz w:val="24"/>
          <w:szCs w:val="24"/>
        </w:rPr>
        <w:t xml:space="preserve"> В соответствии со  статьей 18 Федерального Закона «Об основных гарантиях избирательных прав и права на участие в референдуме граждан Российской Федерации от 12.06.2002 года № 67-ФЗ (в ред. от 02.05.2012 года), статьей 23 Федерального закона «Об общих принципах организации местного самоуправления в Российской Федерации» от 06.10.2003 г № 131-ФЗ ( в ред. от 25.06.2012 года), статьи 19 Закона Иркутской области «О муниципальных выборах в Иркутской области», от 11.11.2011 года № 116 –оз (в ред.от 11.05.2012 года),  статьи 12  Устава  Бунбуйского муниципального образования, Дума Бунбуйского муниципального образования </w:t>
      </w:r>
    </w:p>
    <w:p w:rsidR="00BA4ECF" w:rsidRPr="002A08CA" w:rsidRDefault="00BA4ECF" w:rsidP="003863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8CA">
        <w:rPr>
          <w:rFonts w:ascii="Times New Roman" w:hAnsi="Times New Roman"/>
          <w:sz w:val="24"/>
          <w:szCs w:val="24"/>
        </w:rPr>
        <w:t xml:space="preserve">                                                                    Р Е Ш И Л А:</w:t>
      </w:r>
    </w:p>
    <w:p w:rsidR="00BA4ECF" w:rsidRPr="002A08CA" w:rsidRDefault="00BA4ECF" w:rsidP="003863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A4ECF" w:rsidRPr="002A08CA" w:rsidRDefault="00BA4ECF" w:rsidP="003863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8CA">
        <w:rPr>
          <w:rFonts w:ascii="Times New Roman" w:hAnsi="Times New Roman"/>
          <w:sz w:val="24"/>
          <w:szCs w:val="24"/>
        </w:rPr>
        <w:t xml:space="preserve">       1. Утвердить схему  избирательного округа для проведения выборов депутатов  Думы Бунбуйского муниципального образования третьего созыва по одному многомандатному (семимандатному) избирательному округу согласно приложению № 1.</w:t>
      </w:r>
    </w:p>
    <w:p w:rsidR="00BA4ECF" w:rsidRPr="002A08CA" w:rsidRDefault="00BA4ECF" w:rsidP="003863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8CA">
        <w:rPr>
          <w:rFonts w:ascii="Times New Roman" w:hAnsi="Times New Roman"/>
          <w:sz w:val="24"/>
          <w:szCs w:val="24"/>
        </w:rPr>
        <w:t xml:space="preserve">       2. Опубликовать данное решение в газете «Информационный вестник».</w:t>
      </w:r>
    </w:p>
    <w:p w:rsidR="00BA4ECF" w:rsidRPr="002A08CA" w:rsidRDefault="00BA4ECF" w:rsidP="003863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8CA">
        <w:rPr>
          <w:rFonts w:ascii="Times New Roman" w:hAnsi="Times New Roman"/>
          <w:sz w:val="24"/>
          <w:szCs w:val="24"/>
        </w:rPr>
        <w:t xml:space="preserve">       3. Контроль за исполнением  решения возложить на главу администрации Бунбуйского муниципального образования А.М. Канаева</w:t>
      </w:r>
    </w:p>
    <w:p w:rsidR="00BA4ECF" w:rsidRPr="002A08CA" w:rsidRDefault="00BA4ECF" w:rsidP="003863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A4ECF" w:rsidRPr="002A08CA" w:rsidRDefault="00BA4ECF" w:rsidP="00386342">
      <w:pPr>
        <w:spacing w:line="240" w:lineRule="auto"/>
        <w:rPr>
          <w:rFonts w:ascii="Times New Roman" w:hAnsi="Times New Roman"/>
          <w:sz w:val="24"/>
          <w:szCs w:val="24"/>
        </w:rPr>
      </w:pPr>
      <w:r w:rsidRPr="002A08CA">
        <w:rPr>
          <w:rFonts w:ascii="Times New Roman" w:hAnsi="Times New Roman"/>
          <w:sz w:val="24"/>
          <w:szCs w:val="24"/>
        </w:rPr>
        <w:t>Глава администрации Бунбуйского</w:t>
      </w:r>
    </w:p>
    <w:p w:rsidR="00BA4ECF" w:rsidRPr="002A08CA" w:rsidRDefault="00BA4ECF" w:rsidP="00386342">
      <w:pPr>
        <w:spacing w:line="240" w:lineRule="auto"/>
        <w:rPr>
          <w:rFonts w:ascii="Times New Roman" w:hAnsi="Times New Roman"/>
          <w:sz w:val="24"/>
          <w:szCs w:val="24"/>
        </w:rPr>
      </w:pPr>
      <w:r w:rsidRPr="002A08CA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А.М. Канаев</w:t>
      </w:r>
    </w:p>
    <w:p w:rsidR="00BA4ECF" w:rsidRPr="002A08CA" w:rsidRDefault="00BA4ECF" w:rsidP="0038634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A4ECF" w:rsidRPr="002A08CA" w:rsidRDefault="00BA4ECF" w:rsidP="0038634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A08CA">
        <w:rPr>
          <w:rFonts w:ascii="Times New Roman" w:hAnsi="Times New Roman"/>
          <w:sz w:val="24"/>
          <w:szCs w:val="24"/>
        </w:rPr>
        <w:t>Приложение №1</w:t>
      </w:r>
    </w:p>
    <w:p w:rsidR="00BA4ECF" w:rsidRPr="002A08CA" w:rsidRDefault="00BA4ECF" w:rsidP="00386342">
      <w:pPr>
        <w:spacing w:line="240" w:lineRule="auto"/>
        <w:rPr>
          <w:rFonts w:ascii="Times New Roman" w:hAnsi="Times New Roman"/>
          <w:sz w:val="24"/>
          <w:szCs w:val="24"/>
        </w:rPr>
      </w:pPr>
      <w:r w:rsidRPr="002A08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решению  Думы Бунбуйского</w:t>
      </w:r>
    </w:p>
    <w:p w:rsidR="00BA4ECF" w:rsidRPr="002A08CA" w:rsidRDefault="00BA4ECF" w:rsidP="00386342">
      <w:pPr>
        <w:spacing w:line="240" w:lineRule="auto"/>
        <w:rPr>
          <w:rFonts w:ascii="Times New Roman" w:hAnsi="Times New Roman"/>
          <w:sz w:val="24"/>
          <w:szCs w:val="24"/>
        </w:rPr>
      </w:pPr>
      <w:r w:rsidRPr="002A08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муниципального образования       </w:t>
      </w:r>
    </w:p>
    <w:p w:rsidR="00BA4ECF" w:rsidRPr="002A08CA" w:rsidRDefault="00BA4ECF" w:rsidP="00386342">
      <w:pPr>
        <w:spacing w:line="240" w:lineRule="auto"/>
        <w:rPr>
          <w:rFonts w:ascii="Times New Roman" w:hAnsi="Times New Roman"/>
          <w:sz w:val="24"/>
          <w:szCs w:val="24"/>
        </w:rPr>
      </w:pPr>
      <w:r w:rsidRPr="002A08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от 28.06.2012г № 180</w:t>
      </w:r>
    </w:p>
    <w:p w:rsidR="00BA4ECF" w:rsidRPr="002A08CA" w:rsidRDefault="00BA4ECF" w:rsidP="00386342">
      <w:pPr>
        <w:spacing w:line="240" w:lineRule="auto"/>
        <w:rPr>
          <w:rFonts w:ascii="Times New Roman" w:hAnsi="Times New Roman"/>
          <w:sz w:val="24"/>
          <w:szCs w:val="24"/>
        </w:rPr>
      </w:pPr>
      <w:r w:rsidRPr="002A08CA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BA4ECF" w:rsidRPr="002A08CA" w:rsidRDefault="00BA4ECF" w:rsidP="003863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4ECF" w:rsidRPr="002A08CA" w:rsidRDefault="00BA4ECF" w:rsidP="003863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4ECF" w:rsidRPr="002A08CA" w:rsidRDefault="00BA4ECF" w:rsidP="003863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8CA">
        <w:rPr>
          <w:rFonts w:ascii="Times New Roman" w:hAnsi="Times New Roman"/>
          <w:b/>
          <w:sz w:val="24"/>
          <w:szCs w:val="24"/>
        </w:rPr>
        <w:t>Схема избирательного округа</w:t>
      </w:r>
    </w:p>
    <w:p w:rsidR="00BA4ECF" w:rsidRPr="002A08CA" w:rsidRDefault="00BA4ECF" w:rsidP="003863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8CA">
        <w:rPr>
          <w:rFonts w:ascii="Times New Roman" w:hAnsi="Times New Roman"/>
          <w:b/>
          <w:sz w:val="24"/>
          <w:szCs w:val="24"/>
        </w:rPr>
        <w:t>Для проведения выборов депутатов Думы Бунбуйского муниципального образования третьего созыва</w:t>
      </w:r>
    </w:p>
    <w:p w:rsidR="00BA4ECF" w:rsidRPr="002A08CA" w:rsidRDefault="00BA4ECF" w:rsidP="003863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4ECF" w:rsidRPr="002A08CA" w:rsidRDefault="00BA4ECF" w:rsidP="003863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4ECF" w:rsidRPr="002A08CA" w:rsidRDefault="00BA4ECF" w:rsidP="003863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8CA">
        <w:rPr>
          <w:rFonts w:ascii="Times New Roman" w:hAnsi="Times New Roman"/>
          <w:b/>
          <w:sz w:val="24"/>
          <w:szCs w:val="24"/>
        </w:rPr>
        <w:t>Многомандатный (семимандатный) избирательный округ № 1</w:t>
      </w:r>
    </w:p>
    <w:p w:rsidR="00BA4ECF" w:rsidRPr="002A08CA" w:rsidRDefault="00BA4ECF" w:rsidP="003863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4ECF" w:rsidRPr="002A08CA" w:rsidRDefault="00BA4ECF" w:rsidP="0038634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8CA">
        <w:rPr>
          <w:rFonts w:ascii="Times New Roman" w:hAnsi="Times New Roman"/>
          <w:sz w:val="24"/>
          <w:szCs w:val="24"/>
        </w:rPr>
        <w:t xml:space="preserve">Всего избирателей -  </w:t>
      </w:r>
      <w:r w:rsidRPr="002A08CA">
        <w:rPr>
          <w:rFonts w:ascii="Times New Roman" w:hAnsi="Times New Roman"/>
          <w:b/>
          <w:sz w:val="24"/>
          <w:szCs w:val="24"/>
        </w:rPr>
        <w:t>360</w:t>
      </w:r>
    </w:p>
    <w:p w:rsidR="00BA4ECF" w:rsidRPr="002A08CA" w:rsidRDefault="00BA4ECF" w:rsidP="0038634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A08CA">
        <w:rPr>
          <w:rFonts w:ascii="Times New Roman" w:hAnsi="Times New Roman"/>
          <w:sz w:val="24"/>
          <w:szCs w:val="24"/>
        </w:rPr>
        <w:t xml:space="preserve">Средняя норма представительства избирателей на один депутатский мандат – </w:t>
      </w:r>
      <w:r w:rsidRPr="002A08CA">
        <w:rPr>
          <w:rFonts w:ascii="Times New Roman" w:hAnsi="Times New Roman"/>
          <w:b/>
          <w:sz w:val="24"/>
          <w:szCs w:val="24"/>
        </w:rPr>
        <w:t>51</w:t>
      </w:r>
    </w:p>
    <w:p w:rsidR="00BA4ECF" w:rsidRPr="002A08CA" w:rsidRDefault="00BA4ECF" w:rsidP="0038634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8CA">
        <w:rPr>
          <w:rFonts w:ascii="Times New Roman" w:hAnsi="Times New Roman"/>
          <w:sz w:val="24"/>
          <w:szCs w:val="24"/>
        </w:rPr>
        <w:t xml:space="preserve">Количество депутатских мандатов, подлежащих распределению в избирательном  округе - </w:t>
      </w:r>
      <w:r w:rsidRPr="002A08CA">
        <w:rPr>
          <w:rFonts w:ascii="Times New Roman" w:hAnsi="Times New Roman"/>
          <w:b/>
          <w:sz w:val="24"/>
          <w:szCs w:val="24"/>
        </w:rPr>
        <w:t xml:space="preserve">7 </w:t>
      </w:r>
    </w:p>
    <w:p w:rsidR="00BA4ECF" w:rsidRPr="002A08CA" w:rsidRDefault="00BA4ECF" w:rsidP="003863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8CA">
        <w:rPr>
          <w:rFonts w:ascii="Times New Roman" w:hAnsi="Times New Roman"/>
          <w:sz w:val="24"/>
          <w:szCs w:val="24"/>
        </w:rPr>
        <w:t xml:space="preserve">Место нахождения окружной избирательной комиссии: 665514, Иркутская область, Чунский район, село .Бунбуй, ул. Советская 31. </w:t>
      </w:r>
    </w:p>
    <w:p w:rsidR="00BA4ECF" w:rsidRPr="002A08CA" w:rsidRDefault="00BA4ECF" w:rsidP="003863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A4ECF" w:rsidRPr="002A08CA" w:rsidRDefault="00BA4ECF" w:rsidP="003863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8CA">
        <w:rPr>
          <w:rFonts w:ascii="Times New Roman" w:hAnsi="Times New Roman"/>
          <w:sz w:val="24"/>
          <w:szCs w:val="24"/>
        </w:rPr>
        <w:t xml:space="preserve">Границы избирательного округа: </w:t>
      </w:r>
    </w:p>
    <w:p w:rsidR="00BA4ECF" w:rsidRPr="002A08CA" w:rsidRDefault="00BA4ECF" w:rsidP="003863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8CA">
        <w:rPr>
          <w:rFonts w:ascii="Times New Roman" w:hAnsi="Times New Roman"/>
          <w:sz w:val="24"/>
          <w:szCs w:val="24"/>
        </w:rPr>
        <w:t>Бунбуйское муниципальное образование, в установленных границах: село Бунбуй, село Выдрино, деревня Ганькино, деревня Неванка.</w:t>
      </w:r>
    </w:p>
    <w:p w:rsidR="00BA4ECF" w:rsidRPr="002A08CA" w:rsidRDefault="00BA4ECF" w:rsidP="003863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A4ECF" w:rsidRPr="002A08CA" w:rsidRDefault="00BA4ECF" w:rsidP="003863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A4ECF" w:rsidRDefault="00BA4ECF" w:rsidP="003863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8CA">
        <w:rPr>
          <w:rFonts w:ascii="Times New Roman" w:hAnsi="Times New Roman"/>
          <w:sz w:val="24"/>
          <w:szCs w:val="24"/>
        </w:rPr>
        <w:t>Глава администрации Бунбуйского</w:t>
      </w:r>
    </w:p>
    <w:p w:rsidR="00BA4ECF" w:rsidRPr="00386342" w:rsidRDefault="00BA4ECF" w:rsidP="003863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8CA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А.М. Канаев</w:t>
      </w:r>
    </w:p>
    <w:p w:rsidR="00BA4ECF" w:rsidRPr="002A08CA" w:rsidRDefault="00BA4ECF" w:rsidP="003863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4ECF" w:rsidRPr="002A08CA" w:rsidRDefault="00BA4ECF" w:rsidP="002A08C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4ECF" w:rsidRPr="002A08CA" w:rsidRDefault="00BA4ECF" w:rsidP="002A08CA">
      <w:pPr>
        <w:spacing w:line="240" w:lineRule="auto"/>
        <w:ind w:left="-284" w:right="-193"/>
        <w:jc w:val="center"/>
        <w:rPr>
          <w:rFonts w:ascii="Times New Roman" w:hAnsi="Times New Roman"/>
          <w:sz w:val="28"/>
          <w:szCs w:val="28"/>
        </w:rPr>
      </w:pPr>
    </w:p>
    <w:p w:rsidR="00BA4ECF" w:rsidRPr="002A08CA" w:rsidRDefault="00BA4ECF" w:rsidP="002A08CA">
      <w:pPr>
        <w:spacing w:line="240" w:lineRule="auto"/>
        <w:ind w:left="-284" w:right="-193"/>
        <w:jc w:val="center"/>
        <w:rPr>
          <w:rFonts w:ascii="Times New Roman" w:hAnsi="Times New Roman"/>
          <w:sz w:val="28"/>
          <w:szCs w:val="28"/>
        </w:rPr>
      </w:pPr>
    </w:p>
    <w:p w:rsidR="00BA4ECF" w:rsidRPr="002A08CA" w:rsidRDefault="00BA4ECF" w:rsidP="002A08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4ECF" w:rsidRPr="002A08CA" w:rsidRDefault="00BA4ECF" w:rsidP="002A08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4ECF" w:rsidRPr="002A08CA" w:rsidRDefault="00BA4ECF" w:rsidP="002A08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4ECF" w:rsidRPr="002A08CA" w:rsidRDefault="00BA4ECF" w:rsidP="002A08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4ECF" w:rsidRPr="002A08CA" w:rsidRDefault="00BA4ECF" w:rsidP="002A08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4ECF" w:rsidRPr="002A08CA" w:rsidRDefault="00BA4ECF" w:rsidP="002A08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A4ECF" w:rsidRPr="002A08CA" w:rsidRDefault="00BA4ECF" w:rsidP="002A08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4ECF" w:rsidRPr="002A08CA" w:rsidRDefault="00BA4ECF" w:rsidP="002A08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4ECF" w:rsidRPr="002A08CA" w:rsidRDefault="00BA4ECF" w:rsidP="002A08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4ECF" w:rsidRPr="002A08CA" w:rsidRDefault="00BA4ECF" w:rsidP="002A08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4ECF" w:rsidRPr="002A08CA" w:rsidRDefault="00BA4ECF" w:rsidP="002A08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4ECF" w:rsidRPr="002A08CA" w:rsidRDefault="00BA4ECF" w:rsidP="002A08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4ECF" w:rsidRPr="002A08CA" w:rsidRDefault="00BA4ECF" w:rsidP="002A08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4ECF" w:rsidRPr="002A08CA" w:rsidRDefault="00BA4ECF" w:rsidP="002A08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8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BA4ECF" w:rsidRPr="002A08CA" w:rsidRDefault="00BA4ECF" w:rsidP="002A08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4ECF" w:rsidRPr="002A08CA" w:rsidRDefault="00BA4ECF" w:rsidP="002A08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4ECF" w:rsidRPr="002A08CA" w:rsidRDefault="00BA4ECF" w:rsidP="002A08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4ECF" w:rsidRPr="002A08CA" w:rsidRDefault="00BA4ECF" w:rsidP="002A08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4ECF" w:rsidRPr="002A08CA" w:rsidRDefault="00BA4ECF" w:rsidP="003D669F">
      <w:pPr>
        <w:rPr>
          <w:sz w:val="24"/>
          <w:szCs w:val="24"/>
        </w:rPr>
      </w:pPr>
    </w:p>
    <w:p w:rsidR="00BA4ECF" w:rsidRPr="002A08CA" w:rsidRDefault="00BA4ECF" w:rsidP="003D669F">
      <w:pPr>
        <w:rPr>
          <w:sz w:val="24"/>
          <w:szCs w:val="24"/>
        </w:rPr>
      </w:pPr>
    </w:p>
    <w:p w:rsidR="00BA4ECF" w:rsidRPr="002A08CA" w:rsidRDefault="00BA4ECF" w:rsidP="003D669F">
      <w:pPr>
        <w:rPr>
          <w:sz w:val="24"/>
          <w:szCs w:val="24"/>
        </w:rPr>
      </w:pPr>
    </w:p>
    <w:p w:rsidR="00BA4ECF" w:rsidRPr="002A08CA" w:rsidRDefault="00BA4ECF" w:rsidP="003D669F">
      <w:pPr>
        <w:rPr>
          <w:sz w:val="24"/>
          <w:szCs w:val="24"/>
        </w:rPr>
      </w:pPr>
    </w:p>
    <w:p w:rsidR="00BA4ECF" w:rsidRPr="002A08CA" w:rsidRDefault="00BA4ECF" w:rsidP="003D669F">
      <w:pPr>
        <w:rPr>
          <w:sz w:val="24"/>
          <w:szCs w:val="24"/>
        </w:rPr>
      </w:pPr>
    </w:p>
    <w:p w:rsidR="00BA4ECF" w:rsidRDefault="00BA4ECF" w:rsidP="003D669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ECF" w:rsidRDefault="00BA4ECF" w:rsidP="003D669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ECF" w:rsidRDefault="00BA4ECF" w:rsidP="003D669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ECF" w:rsidRDefault="00BA4ECF" w:rsidP="003D669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ECF" w:rsidRDefault="00BA4ECF" w:rsidP="003D669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ECF" w:rsidRDefault="00BA4ECF" w:rsidP="003D669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ECF" w:rsidRDefault="00BA4ECF" w:rsidP="003D669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ECF" w:rsidRDefault="00BA4ECF" w:rsidP="003D669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ECF" w:rsidRDefault="00BA4ECF" w:rsidP="003D669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ECF" w:rsidRDefault="00BA4ECF" w:rsidP="003D669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ECF" w:rsidRDefault="00BA4ECF" w:rsidP="003D669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ECF" w:rsidRDefault="00BA4ECF" w:rsidP="003D669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ECF" w:rsidRDefault="00BA4ECF" w:rsidP="003D669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ECF" w:rsidRDefault="00BA4ECF" w:rsidP="003D669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ECF" w:rsidRDefault="00BA4ECF" w:rsidP="003D669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ECF" w:rsidRDefault="00BA4ECF" w:rsidP="003D669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ECF" w:rsidRDefault="00BA4ECF" w:rsidP="003D669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ECF" w:rsidRDefault="00BA4ECF" w:rsidP="003D669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ECF" w:rsidRDefault="00BA4ECF" w:rsidP="003D669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ECF" w:rsidRDefault="00BA4ECF" w:rsidP="003D669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BA4ECF" w:rsidRDefault="00BA4ECF" w:rsidP="003D669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ECF" w:rsidRDefault="00BA4ECF" w:rsidP="003D669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ECF" w:rsidRDefault="00BA4ECF" w:rsidP="003D669F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A4ECF" w:rsidRDefault="00BA4ECF" w:rsidP="003D669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ECF" w:rsidRPr="00386342" w:rsidRDefault="00BA4ECF" w:rsidP="00386342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ECF" w:rsidRPr="00386342" w:rsidRDefault="00BA4ECF" w:rsidP="00386342">
      <w:pPr>
        <w:spacing w:line="240" w:lineRule="auto"/>
        <w:jc w:val="center"/>
        <w:rPr>
          <w:rFonts w:ascii="Times New Roman" w:hAnsi="Times New Roman"/>
          <w:b/>
        </w:rPr>
      </w:pPr>
      <w:r w:rsidRPr="00386342">
        <w:rPr>
          <w:rFonts w:ascii="Times New Roman" w:hAnsi="Times New Roman"/>
          <w:b/>
        </w:rPr>
        <w:t>РОССИЙСКАЯ  ФЕДЕРАЦИЯ</w:t>
      </w:r>
    </w:p>
    <w:p w:rsidR="00BA4ECF" w:rsidRPr="00386342" w:rsidRDefault="00BA4ECF" w:rsidP="00386342">
      <w:pPr>
        <w:spacing w:line="240" w:lineRule="auto"/>
        <w:jc w:val="center"/>
        <w:rPr>
          <w:rFonts w:ascii="Times New Roman" w:hAnsi="Times New Roman"/>
          <w:b/>
        </w:rPr>
      </w:pPr>
      <w:r w:rsidRPr="00386342">
        <w:rPr>
          <w:rFonts w:ascii="Times New Roman" w:hAnsi="Times New Roman"/>
          <w:b/>
        </w:rPr>
        <w:t>ИРКУТСКАЯ ОБЛАСТЬ</w:t>
      </w:r>
    </w:p>
    <w:p w:rsidR="00BA4ECF" w:rsidRPr="00386342" w:rsidRDefault="00BA4ECF" w:rsidP="00386342">
      <w:pPr>
        <w:spacing w:line="240" w:lineRule="auto"/>
        <w:jc w:val="center"/>
        <w:rPr>
          <w:rFonts w:ascii="Times New Roman" w:hAnsi="Times New Roman"/>
          <w:b/>
        </w:rPr>
      </w:pPr>
      <w:r w:rsidRPr="00386342">
        <w:rPr>
          <w:rFonts w:ascii="Times New Roman" w:hAnsi="Times New Roman"/>
          <w:b/>
        </w:rPr>
        <w:t>ЧУНСКОГО РАЙОНА</w:t>
      </w:r>
    </w:p>
    <w:p w:rsidR="00BA4ECF" w:rsidRPr="00386342" w:rsidRDefault="00BA4ECF" w:rsidP="00386342">
      <w:pPr>
        <w:spacing w:line="240" w:lineRule="auto"/>
        <w:jc w:val="center"/>
        <w:rPr>
          <w:rFonts w:ascii="Times New Roman" w:hAnsi="Times New Roman"/>
          <w:b/>
        </w:rPr>
      </w:pPr>
    </w:p>
    <w:p w:rsidR="00BA4ECF" w:rsidRPr="00386342" w:rsidRDefault="00BA4ECF" w:rsidP="00386342">
      <w:pPr>
        <w:spacing w:line="240" w:lineRule="auto"/>
        <w:jc w:val="center"/>
        <w:rPr>
          <w:rFonts w:ascii="Times New Roman" w:hAnsi="Times New Roman"/>
          <w:b/>
        </w:rPr>
      </w:pPr>
      <w:r w:rsidRPr="00386342">
        <w:rPr>
          <w:rFonts w:ascii="Times New Roman" w:hAnsi="Times New Roman"/>
          <w:b/>
        </w:rPr>
        <w:t>ГЛАВА АДМИНИСТРАЦИИ</w:t>
      </w:r>
    </w:p>
    <w:p w:rsidR="00BA4ECF" w:rsidRPr="00386342" w:rsidRDefault="00BA4ECF" w:rsidP="00386342">
      <w:pPr>
        <w:spacing w:line="240" w:lineRule="auto"/>
        <w:jc w:val="center"/>
        <w:rPr>
          <w:rFonts w:ascii="Times New Roman" w:hAnsi="Times New Roman"/>
          <w:b/>
        </w:rPr>
      </w:pPr>
      <w:r w:rsidRPr="00386342">
        <w:rPr>
          <w:rFonts w:ascii="Times New Roman" w:hAnsi="Times New Roman"/>
          <w:b/>
        </w:rPr>
        <w:t>БУНБУЙСКОГО МУНИЦИПАЛЬНОГО ОБРАЗОВАНИЯ</w:t>
      </w:r>
    </w:p>
    <w:p w:rsidR="00BA4ECF" w:rsidRPr="00386342" w:rsidRDefault="00BA4ECF" w:rsidP="00386342">
      <w:pPr>
        <w:spacing w:line="240" w:lineRule="auto"/>
        <w:jc w:val="center"/>
        <w:rPr>
          <w:rFonts w:ascii="Times New Roman" w:hAnsi="Times New Roman"/>
        </w:rPr>
      </w:pPr>
    </w:p>
    <w:p w:rsidR="00BA4ECF" w:rsidRPr="00386342" w:rsidRDefault="00BA4ECF" w:rsidP="0038634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86342">
        <w:rPr>
          <w:rFonts w:ascii="Times New Roman" w:hAnsi="Times New Roman"/>
          <w:b/>
          <w:sz w:val="36"/>
          <w:szCs w:val="36"/>
        </w:rPr>
        <w:t>ПОСТАНОВЛЕНИЕ</w:t>
      </w:r>
    </w:p>
    <w:p w:rsidR="00BA4ECF" w:rsidRPr="00386342" w:rsidRDefault="00BA4ECF" w:rsidP="00386342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BA4ECF" w:rsidRPr="00386342" w:rsidRDefault="00BA4ECF" w:rsidP="00386342">
      <w:pPr>
        <w:spacing w:line="240" w:lineRule="auto"/>
        <w:rPr>
          <w:rFonts w:ascii="Times New Roman" w:hAnsi="Times New Roman"/>
        </w:rPr>
      </w:pPr>
      <w:r w:rsidRPr="00386342">
        <w:rPr>
          <w:rFonts w:ascii="Times New Roman" w:hAnsi="Times New Roman"/>
        </w:rPr>
        <w:t xml:space="preserve">  _</w:t>
      </w:r>
      <w:r>
        <w:rPr>
          <w:rFonts w:ascii="Times New Roman" w:hAnsi="Times New Roman"/>
        </w:rPr>
        <w:t>01.06.2012</w:t>
      </w:r>
      <w:r w:rsidRPr="00386342">
        <w:rPr>
          <w:rFonts w:ascii="Times New Roman" w:hAnsi="Times New Roman"/>
        </w:rPr>
        <w:t xml:space="preserve"> года                             </w:t>
      </w:r>
      <w:r>
        <w:rPr>
          <w:rFonts w:ascii="Times New Roman" w:hAnsi="Times New Roman"/>
        </w:rPr>
        <w:t xml:space="preserve">            </w:t>
      </w:r>
      <w:r w:rsidRPr="00386342">
        <w:rPr>
          <w:rFonts w:ascii="Times New Roman" w:hAnsi="Times New Roman"/>
        </w:rPr>
        <w:t xml:space="preserve"> с.Бунбуй                                                  № </w:t>
      </w:r>
      <w:r>
        <w:rPr>
          <w:rFonts w:ascii="Times New Roman" w:hAnsi="Times New Roman"/>
        </w:rPr>
        <w:t>16</w:t>
      </w:r>
    </w:p>
    <w:p w:rsidR="00BA4ECF" w:rsidRPr="00386342" w:rsidRDefault="00BA4ECF" w:rsidP="00386342">
      <w:pPr>
        <w:spacing w:line="240" w:lineRule="auto"/>
        <w:rPr>
          <w:rFonts w:ascii="Times New Roman" w:hAnsi="Times New Roman"/>
        </w:rPr>
      </w:pPr>
    </w:p>
    <w:p w:rsidR="00BA4ECF" w:rsidRPr="00386342" w:rsidRDefault="00BA4ECF" w:rsidP="00386342">
      <w:pPr>
        <w:spacing w:line="240" w:lineRule="auto"/>
        <w:rPr>
          <w:rFonts w:ascii="Times New Roman" w:hAnsi="Times New Roman"/>
        </w:rPr>
      </w:pPr>
    </w:p>
    <w:p w:rsidR="00BA4ECF" w:rsidRPr="00386342" w:rsidRDefault="00BA4ECF" w:rsidP="00386342">
      <w:pPr>
        <w:spacing w:line="240" w:lineRule="auto"/>
        <w:rPr>
          <w:rFonts w:ascii="Times New Roman" w:hAnsi="Times New Roman"/>
        </w:rPr>
      </w:pPr>
      <w:r w:rsidRPr="00386342">
        <w:rPr>
          <w:rFonts w:ascii="Times New Roman" w:hAnsi="Times New Roman"/>
        </w:rPr>
        <w:t xml:space="preserve">О создании муниципального казенного </w:t>
      </w:r>
    </w:p>
    <w:p w:rsidR="00BA4ECF" w:rsidRPr="00386342" w:rsidRDefault="00BA4ECF" w:rsidP="00386342">
      <w:pPr>
        <w:spacing w:line="240" w:lineRule="auto"/>
        <w:rPr>
          <w:rFonts w:ascii="Times New Roman" w:hAnsi="Times New Roman"/>
        </w:rPr>
      </w:pPr>
      <w:r w:rsidRPr="00386342">
        <w:rPr>
          <w:rFonts w:ascii="Times New Roman" w:hAnsi="Times New Roman"/>
        </w:rPr>
        <w:t>учреждения культуры «Культурно –досуговый,</w:t>
      </w:r>
    </w:p>
    <w:p w:rsidR="00BA4ECF" w:rsidRPr="00386342" w:rsidRDefault="00BA4ECF" w:rsidP="00386342">
      <w:pPr>
        <w:spacing w:line="240" w:lineRule="auto"/>
        <w:rPr>
          <w:rFonts w:ascii="Times New Roman" w:hAnsi="Times New Roman"/>
        </w:rPr>
      </w:pPr>
      <w:r w:rsidRPr="00386342">
        <w:rPr>
          <w:rFonts w:ascii="Times New Roman" w:hAnsi="Times New Roman"/>
        </w:rPr>
        <w:t xml:space="preserve">информационный центр» </w:t>
      </w:r>
    </w:p>
    <w:p w:rsidR="00BA4ECF" w:rsidRPr="00386342" w:rsidRDefault="00BA4ECF" w:rsidP="00386342">
      <w:pPr>
        <w:spacing w:line="240" w:lineRule="auto"/>
        <w:jc w:val="both"/>
        <w:rPr>
          <w:rFonts w:ascii="Times New Roman" w:hAnsi="Times New Roman"/>
        </w:rPr>
      </w:pPr>
    </w:p>
    <w:p w:rsidR="00BA4ECF" w:rsidRPr="00386342" w:rsidRDefault="00BA4ECF" w:rsidP="00386342">
      <w:pPr>
        <w:spacing w:line="240" w:lineRule="auto"/>
        <w:jc w:val="both"/>
        <w:rPr>
          <w:rFonts w:ascii="Times New Roman" w:hAnsi="Times New Roman"/>
        </w:rPr>
      </w:pPr>
      <w:r w:rsidRPr="00386342">
        <w:rPr>
          <w:rFonts w:ascii="Times New Roman" w:hAnsi="Times New Roman"/>
        </w:rPr>
        <w:t xml:space="preserve">              На основании Федерального закона   «Об общих принципах организации местного самоуправления в Российской Федерации» № 131-ФЗ от 06.10.2003 года ( в ред. 06.12.2011 года),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№ 83-ФЗ от 08.05.2010 года (в ред. от 06.12.2011 года), руководствуясь ст. 32 Устава Бунбуйского муниципального образования </w:t>
      </w:r>
    </w:p>
    <w:p w:rsidR="00BA4ECF" w:rsidRPr="00386342" w:rsidRDefault="00BA4ECF" w:rsidP="00386342">
      <w:pPr>
        <w:spacing w:line="240" w:lineRule="auto"/>
        <w:jc w:val="both"/>
        <w:rPr>
          <w:rFonts w:ascii="Times New Roman" w:hAnsi="Times New Roman"/>
        </w:rPr>
      </w:pPr>
      <w:r w:rsidRPr="00386342">
        <w:rPr>
          <w:rFonts w:ascii="Times New Roman" w:hAnsi="Times New Roman"/>
        </w:rPr>
        <w:t xml:space="preserve">                                                       ПОСТАНОВЛЯЮ:</w:t>
      </w:r>
    </w:p>
    <w:p w:rsidR="00BA4ECF" w:rsidRPr="00386342" w:rsidRDefault="00BA4ECF" w:rsidP="00386342">
      <w:pPr>
        <w:spacing w:line="240" w:lineRule="auto"/>
        <w:jc w:val="both"/>
        <w:rPr>
          <w:rFonts w:ascii="Times New Roman" w:hAnsi="Times New Roman"/>
        </w:rPr>
      </w:pPr>
      <w:r w:rsidRPr="00386342">
        <w:rPr>
          <w:rFonts w:ascii="Times New Roman" w:hAnsi="Times New Roman"/>
        </w:rPr>
        <w:t>1. Создать  муниципальное казенное учреждение культуры «Культурно – досуговый,  информационный центр»   Бунбуйского муниципального образования с правом юридического лица.</w:t>
      </w:r>
    </w:p>
    <w:p w:rsidR="00BA4ECF" w:rsidRPr="00386342" w:rsidRDefault="00BA4ECF" w:rsidP="00386342">
      <w:pPr>
        <w:spacing w:line="240" w:lineRule="auto"/>
        <w:jc w:val="both"/>
        <w:rPr>
          <w:rFonts w:ascii="Times New Roman" w:hAnsi="Times New Roman"/>
        </w:rPr>
      </w:pPr>
      <w:r w:rsidRPr="00386342">
        <w:rPr>
          <w:rFonts w:ascii="Times New Roman" w:hAnsi="Times New Roman"/>
        </w:rPr>
        <w:t xml:space="preserve">         2. Разработать Устав муниципального казенного учреждения культуры «Культурно – досуговый,  информационный центр»   Бунбуйского муниципального образования.</w:t>
      </w:r>
    </w:p>
    <w:p w:rsidR="00BA4ECF" w:rsidRPr="00386342" w:rsidRDefault="00BA4ECF" w:rsidP="00386342">
      <w:pPr>
        <w:spacing w:line="240" w:lineRule="auto"/>
        <w:jc w:val="both"/>
        <w:rPr>
          <w:rFonts w:ascii="Times New Roman" w:hAnsi="Times New Roman"/>
        </w:rPr>
      </w:pPr>
      <w:r w:rsidRPr="00386342">
        <w:rPr>
          <w:rFonts w:ascii="Times New Roman" w:hAnsi="Times New Roman"/>
        </w:rPr>
        <w:t xml:space="preserve">        3. Наделить учреждение правами юридического лица.</w:t>
      </w:r>
    </w:p>
    <w:p w:rsidR="00BA4ECF" w:rsidRDefault="00BA4ECF" w:rsidP="00386342">
      <w:pPr>
        <w:spacing w:line="240" w:lineRule="auto"/>
        <w:jc w:val="both"/>
        <w:rPr>
          <w:rFonts w:ascii="Times New Roman" w:hAnsi="Times New Roman"/>
        </w:rPr>
      </w:pPr>
      <w:r w:rsidRPr="00386342">
        <w:rPr>
          <w:rFonts w:ascii="Times New Roman" w:hAnsi="Times New Roman"/>
        </w:rPr>
        <w:t xml:space="preserve">        4. Опубликовать настоящее постановление в газете «Информационный вестник» Бунбуйского муниципального образования</w:t>
      </w:r>
    </w:p>
    <w:p w:rsidR="00BA4ECF" w:rsidRPr="00386342" w:rsidRDefault="00BA4ECF" w:rsidP="00386342">
      <w:pPr>
        <w:spacing w:line="240" w:lineRule="auto"/>
        <w:jc w:val="both"/>
        <w:rPr>
          <w:rFonts w:ascii="Times New Roman" w:hAnsi="Times New Roman"/>
        </w:rPr>
      </w:pPr>
      <w:r w:rsidRPr="00386342">
        <w:rPr>
          <w:rFonts w:ascii="Times New Roman" w:hAnsi="Times New Roman"/>
        </w:rPr>
        <w:t xml:space="preserve"> 5. Контроль над выполнением данного постановления оставляю за собой.</w:t>
      </w:r>
    </w:p>
    <w:p w:rsidR="00BA4ECF" w:rsidRPr="00386342" w:rsidRDefault="00BA4ECF" w:rsidP="00386342">
      <w:pPr>
        <w:spacing w:line="240" w:lineRule="auto"/>
        <w:jc w:val="both"/>
        <w:rPr>
          <w:rFonts w:ascii="Times New Roman" w:hAnsi="Times New Roman"/>
        </w:rPr>
      </w:pPr>
      <w:r w:rsidRPr="00386342">
        <w:rPr>
          <w:rFonts w:ascii="Times New Roman" w:hAnsi="Times New Roman"/>
        </w:rPr>
        <w:t xml:space="preserve">         </w:t>
      </w:r>
    </w:p>
    <w:p w:rsidR="00BA4ECF" w:rsidRPr="00386342" w:rsidRDefault="00BA4ECF" w:rsidP="00386342">
      <w:pPr>
        <w:spacing w:line="240" w:lineRule="auto"/>
        <w:jc w:val="right"/>
        <w:rPr>
          <w:rFonts w:ascii="Times New Roman" w:hAnsi="Times New Roman"/>
        </w:rPr>
      </w:pPr>
      <w:r w:rsidRPr="00386342">
        <w:rPr>
          <w:rFonts w:ascii="Times New Roman" w:hAnsi="Times New Roman"/>
        </w:rPr>
        <w:t>А.М. Канаев</w:t>
      </w:r>
    </w:p>
    <w:p w:rsidR="00BA4ECF" w:rsidRPr="00EF6699" w:rsidRDefault="00BA4ECF" w:rsidP="00EF6699">
      <w:pPr>
        <w:spacing w:line="240" w:lineRule="auto"/>
        <w:jc w:val="center"/>
        <w:rPr>
          <w:rFonts w:ascii="Times New Roman" w:hAnsi="Times New Roman"/>
          <w:b/>
        </w:rPr>
      </w:pPr>
      <w:r w:rsidRPr="00EF6699">
        <w:rPr>
          <w:rStyle w:val="articleseparator"/>
          <w:rFonts w:ascii="Times New Roman" w:hAnsi="Times New Roman"/>
          <w:color w:val="003741"/>
        </w:rPr>
        <w:t> </w:t>
      </w:r>
      <w:r w:rsidRPr="00EF6699">
        <w:rPr>
          <w:rFonts w:ascii="Times New Roman" w:hAnsi="Times New Roman"/>
          <w:b/>
        </w:rPr>
        <w:t>РОССИЙСКАЯ  ФЕДЕРАЦИЯ</w:t>
      </w:r>
    </w:p>
    <w:p w:rsidR="00BA4ECF" w:rsidRPr="00EF6699" w:rsidRDefault="00BA4ECF" w:rsidP="00EF6699">
      <w:pPr>
        <w:spacing w:line="240" w:lineRule="auto"/>
        <w:jc w:val="center"/>
        <w:rPr>
          <w:rFonts w:ascii="Times New Roman" w:hAnsi="Times New Roman"/>
          <w:b/>
        </w:rPr>
      </w:pPr>
      <w:r w:rsidRPr="00EF6699">
        <w:rPr>
          <w:rFonts w:ascii="Times New Roman" w:hAnsi="Times New Roman"/>
          <w:b/>
        </w:rPr>
        <w:t>ИРКУТСКАЯ ОБЛАСТЬ</w:t>
      </w:r>
    </w:p>
    <w:p w:rsidR="00BA4ECF" w:rsidRPr="00EF6699" w:rsidRDefault="00BA4ECF" w:rsidP="00EF6699">
      <w:pPr>
        <w:spacing w:line="240" w:lineRule="auto"/>
        <w:jc w:val="center"/>
        <w:rPr>
          <w:rFonts w:ascii="Times New Roman" w:hAnsi="Times New Roman"/>
          <w:b/>
        </w:rPr>
      </w:pPr>
      <w:r w:rsidRPr="00EF6699">
        <w:rPr>
          <w:rFonts w:ascii="Times New Roman" w:hAnsi="Times New Roman"/>
          <w:b/>
        </w:rPr>
        <w:t>ЧУНСКОГО РАЙОНА</w:t>
      </w:r>
    </w:p>
    <w:p w:rsidR="00BA4ECF" w:rsidRPr="00EF6699" w:rsidRDefault="00BA4ECF" w:rsidP="00EF6699">
      <w:pPr>
        <w:spacing w:line="240" w:lineRule="auto"/>
        <w:jc w:val="center"/>
        <w:rPr>
          <w:rFonts w:ascii="Times New Roman" w:hAnsi="Times New Roman"/>
          <w:b/>
        </w:rPr>
      </w:pPr>
    </w:p>
    <w:p w:rsidR="00BA4ECF" w:rsidRPr="00EF6699" w:rsidRDefault="00BA4ECF" w:rsidP="00EF6699">
      <w:pPr>
        <w:spacing w:line="240" w:lineRule="auto"/>
        <w:jc w:val="center"/>
        <w:rPr>
          <w:rFonts w:ascii="Times New Roman" w:hAnsi="Times New Roman"/>
          <w:b/>
        </w:rPr>
      </w:pPr>
      <w:r w:rsidRPr="00EF6699">
        <w:rPr>
          <w:rFonts w:ascii="Times New Roman" w:hAnsi="Times New Roman"/>
          <w:b/>
        </w:rPr>
        <w:t>ГЛАВА АДМИНИСТРАЦИИ</w:t>
      </w:r>
    </w:p>
    <w:p w:rsidR="00BA4ECF" w:rsidRPr="00EF6699" w:rsidRDefault="00BA4ECF" w:rsidP="00EF6699">
      <w:pPr>
        <w:spacing w:line="240" w:lineRule="auto"/>
        <w:jc w:val="center"/>
        <w:rPr>
          <w:rFonts w:ascii="Times New Roman" w:hAnsi="Times New Roman"/>
          <w:b/>
        </w:rPr>
      </w:pPr>
      <w:r w:rsidRPr="00EF6699">
        <w:rPr>
          <w:rFonts w:ascii="Times New Roman" w:hAnsi="Times New Roman"/>
          <w:b/>
        </w:rPr>
        <w:t>БУНБУЙСКОГО МУНИЦИПАЛЬНОГО ОБРАЗОВАНИЯ</w:t>
      </w:r>
    </w:p>
    <w:p w:rsidR="00BA4ECF" w:rsidRPr="00EF6699" w:rsidRDefault="00BA4ECF" w:rsidP="00EF6699">
      <w:pPr>
        <w:spacing w:line="240" w:lineRule="auto"/>
        <w:jc w:val="center"/>
        <w:rPr>
          <w:rFonts w:ascii="Times New Roman" w:hAnsi="Times New Roman"/>
        </w:rPr>
      </w:pPr>
    </w:p>
    <w:p w:rsidR="00BA4ECF" w:rsidRPr="00EF6699" w:rsidRDefault="00BA4ECF" w:rsidP="00EF669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F6699">
        <w:rPr>
          <w:rFonts w:ascii="Times New Roman" w:hAnsi="Times New Roman"/>
          <w:b/>
          <w:sz w:val="36"/>
          <w:szCs w:val="36"/>
        </w:rPr>
        <w:t>ПОСТАНОВЛЕНИЕ</w:t>
      </w:r>
    </w:p>
    <w:p w:rsidR="00BA4ECF" w:rsidRPr="00EF6699" w:rsidRDefault="00BA4ECF" w:rsidP="00EF6699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BA4ECF" w:rsidRPr="00EF6699" w:rsidRDefault="00BA4ECF" w:rsidP="00EF6699">
      <w:pPr>
        <w:spacing w:line="240" w:lineRule="auto"/>
        <w:rPr>
          <w:rFonts w:ascii="Times New Roman" w:hAnsi="Times New Roman"/>
        </w:rPr>
      </w:pPr>
      <w:r w:rsidRPr="00EF6699">
        <w:rPr>
          <w:rFonts w:ascii="Times New Roman" w:hAnsi="Times New Roman"/>
        </w:rPr>
        <w:t xml:space="preserve"> _</w:t>
      </w:r>
      <w:r>
        <w:rPr>
          <w:rFonts w:ascii="Times New Roman" w:hAnsi="Times New Roman"/>
        </w:rPr>
        <w:t>01.06.2012</w:t>
      </w:r>
      <w:r w:rsidRPr="00EF6699">
        <w:rPr>
          <w:rFonts w:ascii="Times New Roman" w:hAnsi="Times New Roman"/>
        </w:rPr>
        <w:t xml:space="preserve"> года                            с.Бунбуй                                                  № __</w:t>
      </w:r>
      <w:r>
        <w:rPr>
          <w:rFonts w:ascii="Times New Roman" w:hAnsi="Times New Roman"/>
        </w:rPr>
        <w:t>17</w:t>
      </w:r>
      <w:r w:rsidRPr="00EF6699">
        <w:rPr>
          <w:rFonts w:ascii="Times New Roman" w:hAnsi="Times New Roman"/>
        </w:rPr>
        <w:t>___</w:t>
      </w:r>
    </w:p>
    <w:p w:rsidR="00BA4ECF" w:rsidRPr="00EF6699" w:rsidRDefault="00BA4ECF" w:rsidP="00EF6699">
      <w:pPr>
        <w:spacing w:line="240" w:lineRule="auto"/>
        <w:rPr>
          <w:rFonts w:ascii="Times New Roman" w:hAnsi="Times New Roman"/>
        </w:rPr>
      </w:pPr>
    </w:p>
    <w:p w:rsidR="00BA4ECF" w:rsidRPr="00EF6699" w:rsidRDefault="00BA4ECF" w:rsidP="00EF6699">
      <w:pPr>
        <w:spacing w:line="240" w:lineRule="auto"/>
        <w:rPr>
          <w:rFonts w:ascii="Times New Roman" w:hAnsi="Times New Roman"/>
        </w:rPr>
      </w:pPr>
    </w:p>
    <w:p w:rsidR="00BA4ECF" w:rsidRPr="00EF6699" w:rsidRDefault="00BA4ECF" w:rsidP="00EF6699">
      <w:pPr>
        <w:spacing w:line="240" w:lineRule="auto"/>
        <w:rPr>
          <w:rFonts w:ascii="Times New Roman" w:hAnsi="Times New Roman"/>
        </w:rPr>
      </w:pPr>
      <w:r w:rsidRPr="00EF6699">
        <w:rPr>
          <w:rFonts w:ascii="Times New Roman" w:hAnsi="Times New Roman"/>
        </w:rPr>
        <w:t xml:space="preserve">Об утверждении Устава муниципального </w:t>
      </w:r>
    </w:p>
    <w:p w:rsidR="00BA4ECF" w:rsidRPr="00EF6699" w:rsidRDefault="00BA4ECF" w:rsidP="00EF6699">
      <w:pPr>
        <w:spacing w:line="240" w:lineRule="auto"/>
        <w:rPr>
          <w:rFonts w:ascii="Times New Roman" w:hAnsi="Times New Roman"/>
        </w:rPr>
      </w:pPr>
      <w:r w:rsidRPr="00EF6699">
        <w:rPr>
          <w:rFonts w:ascii="Times New Roman" w:hAnsi="Times New Roman"/>
        </w:rPr>
        <w:t>казенного учреждения культуры</w:t>
      </w:r>
    </w:p>
    <w:p w:rsidR="00BA4ECF" w:rsidRPr="00EF6699" w:rsidRDefault="00BA4ECF" w:rsidP="00EF6699">
      <w:pPr>
        <w:spacing w:line="240" w:lineRule="auto"/>
        <w:rPr>
          <w:rFonts w:ascii="Times New Roman" w:hAnsi="Times New Roman"/>
        </w:rPr>
      </w:pPr>
      <w:r w:rsidRPr="00EF6699">
        <w:rPr>
          <w:rFonts w:ascii="Times New Roman" w:hAnsi="Times New Roman"/>
        </w:rPr>
        <w:t xml:space="preserve">«Культурно – досуговый,  информационный центр»  </w:t>
      </w:r>
    </w:p>
    <w:p w:rsidR="00BA4ECF" w:rsidRPr="00EF6699" w:rsidRDefault="00BA4ECF" w:rsidP="00EF6699">
      <w:pPr>
        <w:spacing w:line="240" w:lineRule="auto"/>
        <w:rPr>
          <w:rFonts w:ascii="Times New Roman" w:hAnsi="Times New Roman"/>
        </w:rPr>
      </w:pPr>
      <w:r w:rsidRPr="00EF6699">
        <w:rPr>
          <w:rFonts w:ascii="Times New Roman" w:hAnsi="Times New Roman"/>
        </w:rPr>
        <w:t>Бунбуйского муниципального образования</w:t>
      </w:r>
    </w:p>
    <w:p w:rsidR="00BA4ECF" w:rsidRPr="00EF6699" w:rsidRDefault="00BA4ECF" w:rsidP="00EF6699">
      <w:pPr>
        <w:spacing w:line="240" w:lineRule="auto"/>
        <w:rPr>
          <w:rFonts w:ascii="Times New Roman" w:hAnsi="Times New Roman"/>
        </w:rPr>
      </w:pPr>
    </w:p>
    <w:p w:rsidR="00BA4ECF" w:rsidRPr="00EF6699" w:rsidRDefault="00BA4ECF" w:rsidP="00EF6699">
      <w:pPr>
        <w:spacing w:line="240" w:lineRule="auto"/>
        <w:rPr>
          <w:rFonts w:ascii="Times New Roman" w:hAnsi="Times New Roman"/>
        </w:rPr>
      </w:pPr>
    </w:p>
    <w:p w:rsidR="00BA4ECF" w:rsidRPr="00EF6699" w:rsidRDefault="00BA4ECF" w:rsidP="00EF6699">
      <w:pPr>
        <w:spacing w:line="240" w:lineRule="auto"/>
        <w:jc w:val="both"/>
        <w:rPr>
          <w:rFonts w:ascii="Times New Roman" w:hAnsi="Times New Roman"/>
        </w:rPr>
      </w:pPr>
      <w:r w:rsidRPr="00EF6699">
        <w:rPr>
          <w:rFonts w:ascii="Times New Roman" w:hAnsi="Times New Roman"/>
        </w:rPr>
        <w:t xml:space="preserve">         Руководствуясь Федеральным законом   «Об общих принципах организации местного самоуправления в Российской Федерации» № 131-ФЗ от 06.10.2003 года ( в ред. 06.12.2011 года), руководствуясь ст. 32 Устава Бунбуйского муниципального образования</w:t>
      </w:r>
    </w:p>
    <w:p w:rsidR="00BA4ECF" w:rsidRPr="00EF6699" w:rsidRDefault="00BA4ECF" w:rsidP="00EF6699">
      <w:pPr>
        <w:spacing w:line="240" w:lineRule="auto"/>
        <w:rPr>
          <w:rFonts w:ascii="Times New Roman" w:hAnsi="Times New Roman"/>
        </w:rPr>
      </w:pPr>
      <w:r w:rsidRPr="00EF6699">
        <w:rPr>
          <w:rFonts w:ascii="Times New Roman" w:hAnsi="Times New Roman"/>
        </w:rPr>
        <w:t xml:space="preserve"> </w:t>
      </w:r>
    </w:p>
    <w:p w:rsidR="00BA4ECF" w:rsidRPr="00EF6699" w:rsidRDefault="00BA4ECF" w:rsidP="00EF6699">
      <w:pPr>
        <w:spacing w:line="240" w:lineRule="auto"/>
        <w:rPr>
          <w:rFonts w:ascii="Times New Roman" w:hAnsi="Times New Roman"/>
        </w:rPr>
      </w:pPr>
    </w:p>
    <w:p w:rsidR="00BA4ECF" w:rsidRPr="00EF6699" w:rsidRDefault="00BA4ECF" w:rsidP="00EF6699">
      <w:pPr>
        <w:spacing w:line="240" w:lineRule="auto"/>
        <w:jc w:val="center"/>
        <w:rPr>
          <w:rFonts w:ascii="Times New Roman" w:hAnsi="Times New Roman"/>
        </w:rPr>
      </w:pPr>
      <w:r w:rsidRPr="00EF6699">
        <w:rPr>
          <w:rFonts w:ascii="Times New Roman" w:hAnsi="Times New Roman"/>
        </w:rPr>
        <w:t>ПОСТАНОВЛЯЮ:</w:t>
      </w:r>
    </w:p>
    <w:p w:rsidR="00BA4ECF" w:rsidRPr="00EF6699" w:rsidRDefault="00BA4ECF" w:rsidP="00EF6699">
      <w:pPr>
        <w:spacing w:line="240" w:lineRule="auto"/>
        <w:ind w:firstLine="540"/>
        <w:jc w:val="both"/>
        <w:rPr>
          <w:rFonts w:ascii="Times New Roman" w:hAnsi="Times New Roman"/>
        </w:rPr>
      </w:pPr>
    </w:p>
    <w:p w:rsidR="00BA4ECF" w:rsidRPr="00EF6699" w:rsidRDefault="00BA4ECF" w:rsidP="00EF6699">
      <w:pPr>
        <w:spacing w:line="240" w:lineRule="auto"/>
        <w:jc w:val="both"/>
        <w:rPr>
          <w:rFonts w:ascii="Times New Roman" w:hAnsi="Times New Roman"/>
        </w:rPr>
      </w:pPr>
      <w:r w:rsidRPr="00EF6699">
        <w:rPr>
          <w:rFonts w:ascii="Times New Roman" w:hAnsi="Times New Roman"/>
        </w:rPr>
        <w:t xml:space="preserve">        1. Утвердить Устав муниципального казенного учреждения культуры «Культурно – досуговый,  информационный центр»  Бунбуйского муниципального образования (прилагается)</w:t>
      </w:r>
    </w:p>
    <w:p w:rsidR="00BA4ECF" w:rsidRPr="00EF6699" w:rsidRDefault="00BA4ECF" w:rsidP="00EF6699">
      <w:pPr>
        <w:spacing w:line="240" w:lineRule="auto"/>
        <w:jc w:val="both"/>
        <w:rPr>
          <w:rFonts w:ascii="Times New Roman" w:hAnsi="Times New Roman"/>
        </w:rPr>
      </w:pPr>
      <w:r w:rsidRPr="00EF6699">
        <w:rPr>
          <w:rFonts w:ascii="Times New Roman" w:hAnsi="Times New Roman"/>
        </w:rPr>
        <w:t xml:space="preserve">        2. Директору муниципального казенного учреждения культуры «Культурно – досуговый,  информационный центр»  Бунбуйского муниципального образования осуществить все необходимые действия связанные с регистрацией муниципального казенного учреждения культуры«Культурно – досуговый,  информационный центр» в новой редакции в МИФНС России № 6 по Иркутской области.</w:t>
      </w:r>
    </w:p>
    <w:p w:rsidR="00BA4ECF" w:rsidRPr="00EF6699" w:rsidRDefault="00BA4ECF" w:rsidP="00EF6699">
      <w:pPr>
        <w:spacing w:line="240" w:lineRule="auto"/>
        <w:jc w:val="both"/>
        <w:rPr>
          <w:rFonts w:ascii="Times New Roman" w:hAnsi="Times New Roman"/>
        </w:rPr>
      </w:pPr>
      <w:r w:rsidRPr="00EF6699">
        <w:rPr>
          <w:rFonts w:ascii="Times New Roman" w:hAnsi="Times New Roman"/>
        </w:rPr>
        <w:t xml:space="preserve">        3. Опубликовать данное Постановление в газете «Информационный вестник» Бунбуйского муниципального образования</w:t>
      </w:r>
    </w:p>
    <w:p w:rsidR="00BA4ECF" w:rsidRPr="00EF6699" w:rsidRDefault="00BA4ECF" w:rsidP="00EF6699">
      <w:pPr>
        <w:spacing w:line="240" w:lineRule="auto"/>
        <w:jc w:val="both"/>
        <w:rPr>
          <w:rFonts w:ascii="Times New Roman" w:hAnsi="Times New Roman"/>
        </w:rPr>
      </w:pPr>
      <w:r w:rsidRPr="00EF6699">
        <w:rPr>
          <w:rFonts w:ascii="Times New Roman" w:hAnsi="Times New Roman"/>
        </w:rPr>
        <w:t xml:space="preserve">        4 . Контроль над выполнением данного Постановления оставляю за собой.</w:t>
      </w:r>
    </w:p>
    <w:p w:rsidR="00BA4ECF" w:rsidRPr="00EF6699" w:rsidRDefault="00BA4ECF" w:rsidP="00EF6699">
      <w:pPr>
        <w:spacing w:line="240" w:lineRule="auto"/>
        <w:jc w:val="both"/>
        <w:rPr>
          <w:rFonts w:ascii="Times New Roman" w:hAnsi="Times New Roman"/>
          <w:color w:val="003741"/>
        </w:rPr>
      </w:pPr>
      <w:r w:rsidRPr="00EF6699">
        <w:rPr>
          <w:rStyle w:val="articleseparator"/>
          <w:rFonts w:ascii="Times New Roman" w:hAnsi="Times New Roman"/>
          <w:color w:val="003741"/>
        </w:rPr>
        <w:t> </w:t>
      </w:r>
      <w:r w:rsidRPr="00EF6699">
        <w:rPr>
          <w:rFonts w:ascii="Times New Roman" w:hAnsi="Times New Roman"/>
          <w:color w:val="003741"/>
        </w:rPr>
        <w:t xml:space="preserve"> </w:t>
      </w:r>
    </w:p>
    <w:p w:rsidR="00BA4ECF" w:rsidRPr="00EF6699" w:rsidRDefault="00BA4ECF" w:rsidP="00EF6699">
      <w:pPr>
        <w:spacing w:line="240" w:lineRule="auto"/>
        <w:jc w:val="right"/>
        <w:rPr>
          <w:rFonts w:ascii="Times New Roman" w:hAnsi="Times New Roman"/>
        </w:rPr>
      </w:pPr>
      <w:r w:rsidRPr="00EF6699">
        <w:rPr>
          <w:rFonts w:ascii="Times New Roman" w:hAnsi="Times New Roman"/>
        </w:rPr>
        <w:t>А.М. Канаев</w:t>
      </w:r>
    </w:p>
    <w:p w:rsidR="00BA4ECF" w:rsidRDefault="00BA4ECF" w:rsidP="00EF6699">
      <w:pPr>
        <w:pStyle w:val="211"/>
        <w:spacing w:after="0" w:line="240" w:lineRule="auto"/>
        <w:rPr>
          <w:b w:val="0"/>
          <w:bCs w:val="0"/>
          <w:sz w:val="24"/>
          <w:szCs w:val="24"/>
        </w:rPr>
      </w:pPr>
    </w:p>
    <w:p w:rsidR="00BA4ECF" w:rsidRDefault="00BA4ECF" w:rsidP="00EF6699">
      <w:pPr>
        <w:pStyle w:val="211"/>
        <w:spacing w:after="0" w:line="240" w:lineRule="auto"/>
        <w:rPr>
          <w:b w:val="0"/>
          <w:bCs w:val="0"/>
          <w:sz w:val="24"/>
          <w:szCs w:val="24"/>
        </w:rPr>
      </w:pPr>
      <w:r w:rsidRPr="009B4F6B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>Утвержден</w:t>
      </w:r>
    </w:p>
    <w:p w:rsidR="00BA4ECF" w:rsidRDefault="00BA4ECF" w:rsidP="00EF6699">
      <w:pPr>
        <w:pStyle w:val="211"/>
        <w:spacing w:after="0" w:line="240" w:lineRule="auto"/>
        <w:rPr>
          <w:b w:val="0"/>
          <w:bCs w:val="0"/>
          <w:sz w:val="24"/>
          <w:szCs w:val="24"/>
        </w:rPr>
      </w:pPr>
      <w:r w:rsidRPr="009B4F6B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Постановление главы </w:t>
      </w:r>
    </w:p>
    <w:p w:rsidR="00BA4ECF" w:rsidRDefault="00BA4ECF" w:rsidP="00EF6699">
      <w:pPr>
        <w:pStyle w:val="211"/>
        <w:spacing w:after="0" w:line="240" w:lineRule="auto"/>
        <w:jc w:val="center"/>
        <w:rPr>
          <w:b w:val="0"/>
          <w:bCs w:val="0"/>
          <w:sz w:val="24"/>
          <w:szCs w:val="24"/>
        </w:rPr>
      </w:pPr>
      <w:r w:rsidRPr="009B4F6B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>Бунбуйского МО</w:t>
      </w:r>
    </w:p>
    <w:p w:rsidR="00BA4ECF" w:rsidRDefault="00BA4ECF" w:rsidP="00EF6699">
      <w:pPr>
        <w:pStyle w:val="211"/>
        <w:spacing w:after="0" w:line="240" w:lineRule="auto"/>
        <w:jc w:val="center"/>
        <w:rPr>
          <w:b w:val="0"/>
          <w:bCs w:val="0"/>
          <w:sz w:val="24"/>
          <w:szCs w:val="24"/>
        </w:rPr>
      </w:pPr>
      <w:r w:rsidRPr="009B4F6B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от _________ года № </w:t>
      </w:r>
    </w:p>
    <w:p w:rsidR="00BA4ECF" w:rsidRDefault="00BA4ECF" w:rsidP="00EF6699">
      <w:pPr>
        <w:pStyle w:val="211"/>
        <w:spacing w:after="0" w:line="240" w:lineRule="auto"/>
        <w:jc w:val="center"/>
        <w:rPr>
          <w:b w:val="0"/>
          <w:bCs w:val="0"/>
          <w:sz w:val="24"/>
          <w:szCs w:val="24"/>
        </w:rPr>
      </w:pPr>
      <w:r w:rsidRPr="00EF6699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>_________  А.М.Канаев</w:t>
      </w:r>
    </w:p>
    <w:p w:rsidR="00BA4ECF" w:rsidRDefault="00BA4ECF" w:rsidP="00EF6699">
      <w:pPr>
        <w:pStyle w:val="211"/>
        <w:spacing w:after="0" w:line="240" w:lineRule="auto"/>
        <w:rPr>
          <w:b w:val="0"/>
          <w:bCs w:val="0"/>
          <w:sz w:val="24"/>
          <w:szCs w:val="24"/>
        </w:rPr>
      </w:pPr>
    </w:p>
    <w:p w:rsidR="00BA4ECF" w:rsidRDefault="00BA4ECF" w:rsidP="00EF6699">
      <w:pPr>
        <w:pStyle w:val="211"/>
        <w:spacing w:after="0" w:line="240" w:lineRule="auto"/>
        <w:rPr>
          <w:b w:val="0"/>
          <w:bCs w:val="0"/>
          <w:sz w:val="24"/>
          <w:szCs w:val="24"/>
        </w:rPr>
      </w:pPr>
    </w:p>
    <w:p w:rsidR="00BA4ECF" w:rsidRDefault="00BA4ECF" w:rsidP="00EF6699">
      <w:pPr>
        <w:pStyle w:val="211"/>
        <w:spacing w:after="0" w:line="240" w:lineRule="auto"/>
        <w:rPr>
          <w:b w:val="0"/>
          <w:bCs w:val="0"/>
          <w:sz w:val="24"/>
          <w:szCs w:val="24"/>
        </w:rPr>
      </w:pPr>
    </w:p>
    <w:p w:rsidR="00BA4ECF" w:rsidRDefault="00BA4ECF" w:rsidP="00EF6699">
      <w:pPr>
        <w:pStyle w:val="211"/>
        <w:spacing w:after="0" w:line="240" w:lineRule="auto"/>
        <w:rPr>
          <w:b w:val="0"/>
          <w:bCs w:val="0"/>
          <w:sz w:val="24"/>
          <w:szCs w:val="24"/>
        </w:rPr>
      </w:pPr>
    </w:p>
    <w:p w:rsidR="00BA4ECF" w:rsidRDefault="00BA4ECF" w:rsidP="00EF6699">
      <w:pPr>
        <w:pStyle w:val="211"/>
        <w:spacing w:after="0" w:line="240" w:lineRule="auto"/>
        <w:rPr>
          <w:b w:val="0"/>
          <w:bCs w:val="0"/>
          <w:sz w:val="24"/>
          <w:szCs w:val="24"/>
        </w:rPr>
      </w:pPr>
    </w:p>
    <w:p w:rsidR="00BA4ECF" w:rsidRDefault="00BA4ECF" w:rsidP="00EF6699">
      <w:pPr>
        <w:pStyle w:val="211"/>
        <w:spacing w:after="0" w:line="240" w:lineRule="auto"/>
        <w:rPr>
          <w:b w:val="0"/>
          <w:bCs w:val="0"/>
          <w:sz w:val="24"/>
          <w:szCs w:val="24"/>
        </w:rPr>
      </w:pPr>
    </w:p>
    <w:p w:rsidR="00BA4ECF" w:rsidRPr="00EF6699" w:rsidRDefault="00BA4ECF" w:rsidP="00EF6699">
      <w:pPr>
        <w:pStyle w:val="211"/>
        <w:spacing w:after="0" w:line="240" w:lineRule="auto"/>
        <w:rPr>
          <w:b w:val="0"/>
          <w:bCs w:val="0"/>
          <w:sz w:val="24"/>
          <w:szCs w:val="24"/>
        </w:rPr>
      </w:pPr>
    </w:p>
    <w:p w:rsidR="00BA4ECF" w:rsidRPr="00EF6699" w:rsidRDefault="00BA4ECF" w:rsidP="00EF6699">
      <w:pPr>
        <w:pStyle w:val="211"/>
        <w:spacing w:after="0" w:line="240" w:lineRule="auto"/>
        <w:rPr>
          <w:b w:val="0"/>
          <w:bCs w:val="0"/>
          <w:sz w:val="24"/>
          <w:szCs w:val="24"/>
        </w:rPr>
      </w:pPr>
    </w:p>
    <w:p w:rsidR="00BA4ECF" w:rsidRPr="002F724F" w:rsidRDefault="00BA4ECF" w:rsidP="00EF6699">
      <w:pPr>
        <w:pStyle w:val="211"/>
        <w:spacing w:after="0" w:line="240" w:lineRule="auto"/>
        <w:jc w:val="center"/>
        <w:rPr>
          <w:bCs w:val="0"/>
          <w:sz w:val="36"/>
          <w:szCs w:val="24"/>
        </w:rPr>
      </w:pPr>
      <w:r w:rsidRPr="002F724F">
        <w:rPr>
          <w:bCs w:val="0"/>
          <w:sz w:val="36"/>
          <w:szCs w:val="24"/>
        </w:rPr>
        <w:t>УСТАВ</w:t>
      </w:r>
    </w:p>
    <w:p w:rsidR="00BA4ECF" w:rsidRPr="009B4F6B" w:rsidRDefault="00BA4ECF" w:rsidP="00EF6699">
      <w:pPr>
        <w:pStyle w:val="211"/>
        <w:spacing w:after="0" w:line="240" w:lineRule="auto"/>
        <w:jc w:val="center"/>
        <w:rPr>
          <w:bCs w:val="0"/>
          <w:sz w:val="28"/>
          <w:szCs w:val="24"/>
        </w:rPr>
      </w:pPr>
      <w:r w:rsidRPr="009B4F6B">
        <w:rPr>
          <w:bCs w:val="0"/>
          <w:sz w:val="28"/>
          <w:szCs w:val="24"/>
        </w:rPr>
        <w:t>муниципального казенного</w:t>
      </w:r>
    </w:p>
    <w:p w:rsidR="00BA4ECF" w:rsidRPr="009B4F6B" w:rsidRDefault="00BA4ECF" w:rsidP="00EF6699">
      <w:pPr>
        <w:pStyle w:val="211"/>
        <w:spacing w:after="0" w:line="240" w:lineRule="auto"/>
        <w:jc w:val="center"/>
        <w:rPr>
          <w:bCs w:val="0"/>
          <w:sz w:val="28"/>
          <w:szCs w:val="24"/>
        </w:rPr>
      </w:pPr>
      <w:r w:rsidRPr="009B4F6B">
        <w:rPr>
          <w:bCs w:val="0"/>
          <w:sz w:val="28"/>
          <w:szCs w:val="24"/>
        </w:rPr>
        <w:t>учреждения  культуры</w:t>
      </w:r>
    </w:p>
    <w:p w:rsidR="00BA4ECF" w:rsidRPr="009B4F6B" w:rsidRDefault="00BA4ECF" w:rsidP="00EF6699">
      <w:pPr>
        <w:pStyle w:val="211"/>
        <w:spacing w:after="0" w:line="240" w:lineRule="auto"/>
        <w:jc w:val="center"/>
        <w:rPr>
          <w:bCs w:val="0"/>
          <w:sz w:val="32"/>
          <w:szCs w:val="24"/>
        </w:rPr>
      </w:pPr>
      <w:r w:rsidRPr="009B4F6B">
        <w:rPr>
          <w:sz w:val="28"/>
          <w:szCs w:val="24"/>
        </w:rPr>
        <w:t>«Культурно - досуговый, информационный центр»</w:t>
      </w:r>
    </w:p>
    <w:p w:rsidR="00BA4ECF" w:rsidRPr="009B4F6B" w:rsidRDefault="00BA4ECF" w:rsidP="00EF6699">
      <w:pPr>
        <w:pStyle w:val="211"/>
        <w:spacing w:after="0" w:line="240" w:lineRule="auto"/>
        <w:jc w:val="center"/>
        <w:rPr>
          <w:bCs w:val="0"/>
          <w:sz w:val="28"/>
          <w:szCs w:val="24"/>
        </w:rPr>
      </w:pPr>
      <w:r w:rsidRPr="009B4F6B">
        <w:rPr>
          <w:bCs w:val="0"/>
          <w:sz w:val="28"/>
          <w:szCs w:val="24"/>
        </w:rPr>
        <w:t>Бунбуйского муниципального образования</w:t>
      </w:r>
    </w:p>
    <w:p w:rsidR="00BA4ECF" w:rsidRPr="009B4F6B" w:rsidRDefault="00BA4ECF" w:rsidP="00EF6699">
      <w:pPr>
        <w:pStyle w:val="211"/>
        <w:spacing w:after="0" w:line="240" w:lineRule="auto"/>
        <w:jc w:val="center"/>
        <w:rPr>
          <w:bCs w:val="0"/>
          <w:sz w:val="24"/>
          <w:szCs w:val="24"/>
        </w:rPr>
      </w:pPr>
    </w:p>
    <w:p w:rsidR="00BA4ECF" w:rsidRPr="009B4F6B" w:rsidRDefault="00BA4ECF" w:rsidP="00EF6699">
      <w:pPr>
        <w:pStyle w:val="211"/>
        <w:spacing w:after="0" w:line="240" w:lineRule="auto"/>
        <w:jc w:val="center"/>
        <w:rPr>
          <w:bCs w:val="0"/>
          <w:sz w:val="24"/>
          <w:szCs w:val="24"/>
        </w:rPr>
      </w:pPr>
    </w:p>
    <w:p w:rsidR="00BA4ECF" w:rsidRDefault="00BA4ECF" w:rsidP="00EF6699">
      <w:pPr>
        <w:pStyle w:val="211"/>
        <w:spacing w:after="0" w:line="240" w:lineRule="auto"/>
        <w:rPr>
          <w:b w:val="0"/>
          <w:bCs w:val="0"/>
          <w:sz w:val="24"/>
          <w:szCs w:val="24"/>
        </w:rPr>
      </w:pPr>
    </w:p>
    <w:p w:rsidR="00BA4ECF" w:rsidRDefault="00BA4ECF" w:rsidP="00EF6699">
      <w:pPr>
        <w:pStyle w:val="211"/>
        <w:spacing w:after="0" w:line="240" w:lineRule="auto"/>
        <w:rPr>
          <w:b w:val="0"/>
          <w:bCs w:val="0"/>
          <w:sz w:val="24"/>
          <w:szCs w:val="24"/>
        </w:rPr>
      </w:pPr>
    </w:p>
    <w:p w:rsidR="00BA4ECF" w:rsidRDefault="00BA4ECF" w:rsidP="00EF6699">
      <w:pPr>
        <w:pStyle w:val="211"/>
        <w:spacing w:after="0" w:line="240" w:lineRule="auto"/>
        <w:rPr>
          <w:b w:val="0"/>
          <w:bCs w:val="0"/>
          <w:sz w:val="24"/>
          <w:szCs w:val="24"/>
        </w:rPr>
      </w:pPr>
    </w:p>
    <w:p w:rsidR="00BA4ECF" w:rsidRDefault="00BA4ECF" w:rsidP="00EF6699">
      <w:pPr>
        <w:pStyle w:val="211"/>
        <w:spacing w:after="0" w:line="240" w:lineRule="auto"/>
        <w:rPr>
          <w:b w:val="0"/>
          <w:bCs w:val="0"/>
          <w:sz w:val="24"/>
          <w:szCs w:val="24"/>
        </w:rPr>
      </w:pPr>
    </w:p>
    <w:p w:rsidR="00BA4ECF" w:rsidRDefault="00BA4ECF" w:rsidP="00EF6699">
      <w:pPr>
        <w:pStyle w:val="211"/>
        <w:spacing w:after="0" w:line="240" w:lineRule="auto"/>
        <w:rPr>
          <w:b w:val="0"/>
          <w:bCs w:val="0"/>
          <w:sz w:val="24"/>
          <w:szCs w:val="24"/>
        </w:rPr>
      </w:pPr>
    </w:p>
    <w:p w:rsidR="00BA4ECF" w:rsidRDefault="00BA4ECF" w:rsidP="00EF6699">
      <w:pPr>
        <w:pStyle w:val="211"/>
        <w:spacing w:after="0" w:line="240" w:lineRule="auto"/>
        <w:rPr>
          <w:b w:val="0"/>
          <w:bCs w:val="0"/>
          <w:sz w:val="24"/>
          <w:szCs w:val="24"/>
        </w:rPr>
      </w:pPr>
    </w:p>
    <w:p w:rsidR="00BA4ECF" w:rsidRDefault="00BA4ECF" w:rsidP="00EF6699">
      <w:pPr>
        <w:pStyle w:val="211"/>
        <w:spacing w:after="0" w:line="240" w:lineRule="auto"/>
        <w:rPr>
          <w:b w:val="0"/>
          <w:bCs w:val="0"/>
          <w:sz w:val="24"/>
          <w:szCs w:val="24"/>
        </w:rPr>
      </w:pPr>
    </w:p>
    <w:p w:rsidR="00BA4ECF" w:rsidRDefault="00BA4ECF" w:rsidP="00EF6699">
      <w:pPr>
        <w:pStyle w:val="211"/>
        <w:spacing w:after="0" w:line="240" w:lineRule="auto"/>
        <w:rPr>
          <w:b w:val="0"/>
          <w:bCs w:val="0"/>
          <w:sz w:val="24"/>
          <w:szCs w:val="24"/>
        </w:rPr>
      </w:pPr>
    </w:p>
    <w:p w:rsidR="00BA4ECF" w:rsidRDefault="00BA4ECF" w:rsidP="00EF6699">
      <w:pPr>
        <w:pStyle w:val="211"/>
        <w:spacing w:after="0" w:line="240" w:lineRule="auto"/>
        <w:rPr>
          <w:b w:val="0"/>
          <w:bCs w:val="0"/>
          <w:sz w:val="24"/>
          <w:szCs w:val="24"/>
        </w:rPr>
      </w:pPr>
    </w:p>
    <w:p w:rsidR="00BA4ECF" w:rsidRDefault="00BA4ECF" w:rsidP="00EF6699">
      <w:pPr>
        <w:pStyle w:val="211"/>
        <w:spacing w:after="0" w:line="240" w:lineRule="auto"/>
        <w:rPr>
          <w:b w:val="0"/>
          <w:bCs w:val="0"/>
          <w:sz w:val="24"/>
          <w:szCs w:val="24"/>
        </w:rPr>
      </w:pPr>
    </w:p>
    <w:p w:rsidR="00BA4ECF" w:rsidRDefault="00BA4ECF" w:rsidP="00EF6699">
      <w:pPr>
        <w:pStyle w:val="211"/>
        <w:spacing w:after="0" w:line="240" w:lineRule="auto"/>
        <w:rPr>
          <w:b w:val="0"/>
          <w:bCs w:val="0"/>
          <w:sz w:val="24"/>
          <w:szCs w:val="24"/>
        </w:rPr>
      </w:pPr>
    </w:p>
    <w:p w:rsidR="00BA4ECF" w:rsidRDefault="00BA4ECF" w:rsidP="00EF6699">
      <w:pPr>
        <w:pStyle w:val="211"/>
        <w:spacing w:after="0" w:line="240" w:lineRule="auto"/>
        <w:rPr>
          <w:b w:val="0"/>
          <w:bCs w:val="0"/>
          <w:sz w:val="24"/>
          <w:szCs w:val="24"/>
        </w:rPr>
      </w:pPr>
    </w:p>
    <w:p w:rsidR="00BA4ECF" w:rsidRDefault="00BA4ECF" w:rsidP="00EF6699">
      <w:pPr>
        <w:pStyle w:val="211"/>
        <w:spacing w:after="0" w:line="240" w:lineRule="auto"/>
        <w:rPr>
          <w:b w:val="0"/>
          <w:bCs w:val="0"/>
          <w:sz w:val="24"/>
          <w:szCs w:val="24"/>
        </w:rPr>
      </w:pPr>
    </w:p>
    <w:p w:rsidR="00BA4ECF" w:rsidRDefault="00BA4ECF" w:rsidP="00EF6699">
      <w:pPr>
        <w:pStyle w:val="211"/>
        <w:spacing w:after="0" w:line="240" w:lineRule="auto"/>
        <w:rPr>
          <w:b w:val="0"/>
          <w:bCs w:val="0"/>
          <w:sz w:val="24"/>
          <w:szCs w:val="24"/>
        </w:rPr>
      </w:pPr>
    </w:p>
    <w:p w:rsidR="00BA4ECF" w:rsidRDefault="00BA4ECF" w:rsidP="00EF6699">
      <w:pPr>
        <w:pStyle w:val="211"/>
        <w:spacing w:after="0" w:line="240" w:lineRule="auto"/>
        <w:rPr>
          <w:b w:val="0"/>
          <w:bCs w:val="0"/>
          <w:sz w:val="24"/>
          <w:szCs w:val="24"/>
        </w:rPr>
      </w:pPr>
    </w:p>
    <w:p w:rsidR="00BA4ECF" w:rsidRDefault="00BA4ECF" w:rsidP="00EF6699">
      <w:pPr>
        <w:pStyle w:val="211"/>
        <w:spacing w:after="0" w:line="240" w:lineRule="auto"/>
        <w:rPr>
          <w:b w:val="0"/>
          <w:bCs w:val="0"/>
          <w:sz w:val="24"/>
          <w:szCs w:val="24"/>
        </w:rPr>
      </w:pPr>
    </w:p>
    <w:p w:rsidR="00BA4ECF" w:rsidRDefault="00BA4ECF" w:rsidP="00EF6699">
      <w:pPr>
        <w:pStyle w:val="211"/>
        <w:spacing w:after="0" w:line="240" w:lineRule="auto"/>
        <w:rPr>
          <w:b w:val="0"/>
          <w:bCs w:val="0"/>
          <w:sz w:val="24"/>
          <w:szCs w:val="24"/>
        </w:rPr>
      </w:pPr>
    </w:p>
    <w:p w:rsidR="00BA4ECF" w:rsidRDefault="00BA4ECF" w:rsidP="00EF6699">
      <w:pPr>
        <w:pStyle w:val="211"/>
        <w:spacing w:after="0" w:line="240" w:lineRule="auto"/>
        <w:rPr>
          <w:b w:val="0"/>
          <w:bCs w:val="0"/>
          <w:sz w:val="24"/>
          <w:szCs w:val="24"/>
        </w:rPr>
      </w:pPr>
    </w:p>
    <w:p w:rsidR="00BA4ECF" w:rsidRDefault="00BA4ECF" w:rsidP="00EF6699">
      <w:pPr>
        <w:pStyle w:val="211"/>
        <w:spacing w:after="0" w:line="240" w:lineRule="auto"/>
        <w:rPr>
          <w:b w:val="0"/>
          <w:bCs w:val="0"/>
          <w:sz w:val="24"/>
          <w:szCs w:val="24"/>
        </w:rPr>
      </w:pPr>
    </w:p>
    <w:p w:rsidR="00BA4ECF" w:rsidRDefault="00BA4ECF" w:rsidP="00EF6699">
      <w:pPr>
        <w:pStyle w:val="211"/>
        <w:spacing w:after="0" w:line="240" w:lineRule="auto"/>
        <w:rPr>
          <w:b w:val="0"/>
          <w:bCs w:val="0"/>
          <w:sz w:val="24"/>
          <w:szCs w:val="24"/>
        </w:rPr>
      </w:pPr>
    </w:p>
    <w:p w:rsidR="00BA4ECF" w:rsidRDefault="00BA4ECF" w:rsidP="00EF6699">
      <w:pPr>
        <w:pStyle w:val="211"/>
        <w:spacing w:after="0" w:line="240" w:lineRule="auto"/>
        <w:rPr>
          <w:b w:val="0"/>
          <w:bCs w:val="0"/>
          <w:sz w:val="24"/>
          <w:szCs w:val="24"/>
        </w:rPr>
      </w:pPr>
    </w:p>
    <w:p w:rsidR="00BA4ECF" w:rsidRDefault="00BA4ECF" w:rsidP="00EF6699">
      <w:pPr>
        <w:pStyle w:val="211"/>
        <w:spacing w:after="0" w:line="240" w:lineRule="auto"/>
        <w:rPr>
          <w:b w:val="0"/>
          <w:bCs w:val="0"/>
          <w:sz w:val="24"/>
          <w:szCs w:val="24"/>
        </w:rPr>
      </w:pPr>
    </w:p>
    <w:p w:rsidR="00BA4ECF" w:rsidRDefault="00BA4ECF" w:rsidP="00EF6699">
      <w:pPr>
        <w:pStyle w:val="211"/>
        <w:spacing w:after="0" w:line="240" w:lineRule="auto"/>
        <w:rPr>
          <w:b w:val="0"/>
          <w:bCs w:val="0"/>
          <w:sz w:val="24"/>
          <w:szCs w:val="24"/>
        </w:rPr>
      </w:pPr>
    </w:p>
    <w:p w:rsidR="00BA4ECF" w:rsidRDefault="00BA4ECF" w:rsidP="00EF6699">
      <w:pPr>
        <w:pStyle w:val="211"/>
        <w:spacing w:after="0" w:line="240" w:lineRule="auto"/>
        <w:rPr>
          <w:b w:val="0"/>
          <w:bCs w:val="0"/>
          <w:sz w:val="24"/>
          <w:szCs w:val="24"/>
        </w:rPr>
      </w:pPr>
    </w:p>
    <w:p w:rsidR="00BA4ECF" w:rsidRDefault="00BA4ECF" w:rsidP="00EF6699">
      <w:pPr>
        <w:pStyle w:val="211"/>
        <w:spacing w:after="0" w:line="240" w:lineRule="auto"/>
        <w:rPr>
          <w:b w:val="0"/>
          <w:bCs w:val="0"/>
          <w:sz w:val="24"/>
          <w:szCs w:val="24"/>
        </w:rPr>
      </w:pPr>
    </w:p>
    <w:p w:rsidR="00BA4ECF" w:rsidRDefault="00BA4ECF" w:rsidP="00EF6699">
      <w:pPr>
        <w:pStyle w:val="211"/>
        <w:spacing w:after="0" w:line="240" w:lineRule="auto"/>
        <w:rPr>
          <w:b w:val="0"/>
          <w:bCs w:val="0"/>
          <w:sz w:val="24"/>
          <w:szCs w:val="24"/>
        </w:rPr>
      </w:pPr>
    </w:p>
    <w:p w:rsidR="00BA4ECF" w:rsidRDefault="00BA4ECF" w:rsidP="00EF6699">
      <w:pPr>
        <w:pStyle w:val="211"/>
        <w:spacing w:after="0" w:line="240" w:lineRule="auto"/>
        <w:rPr>
          <w:b w:val="0"/>
          <w:bCs w:val="0"/>
          <w:sz w:val="24"/>
          <w:szCs w:val="24"/>
        </w:rPr>
      </w:pPr>
    </w:p>
    <w:p w:rsidR="00BA4ECF" w:rsidRDefault="00BA4ECF" w:rsidP="00EF6699">
      <w:pPr>
        <w:pStyle w:val="211"/>
        <w:spacing w:after="0" w:line="240" w:lineRule="auto"/>
        <w:rPr>
          <w:b w:val="0"/>
          <w:bCs w:val="0"/>
          <w:sz w:val="24"/>
          <w:szCs w:val="24"/>
        </w:rPr>
      </w:pPr>
    </w:p>
    <w:p w:rsidR="00BA4ECF" w:rsidRDefault="00BA4ECF" w:rsidP="00EF6699">
      <w:pPr>
        <w:pStyle w:val="211"/>
        <w:spacing w:after="0" w:line="240" w:lineRule="auto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с.Бунбуй</w:t>
      </w:r>
    </w:p>
    <w:p w:rsidR="00BA4ECF" w:rsidRDefault="00BA4ECF" w:rsidP="00EF6699">
      <w:pPr>
        <w:pStyle w:val="211"/>
        <w:spacing w:after="0" w:line="240" w:lineRule="auto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2012 год.</w:t>
      </w:r>
    </w:p>
    <w:p w:rsidR="00BA4ECF" w:rsidRDefault="00BA4ECF" w:rsidP="00EF6699">
      <w:pPr>
        <w:pStyle w:val="211"/>
        <w:spacing w:after="0" w:line="240" w:lineRule="auto"/>
        <w:jc w:val="center"/>
        <w:rPr>
          <w:sz w:val="28"/>
          <w:szCs w:val="28"/>
        </w:rPr>
      </w:pPr>
    </w:p>
    <w:p w:rsidR="00BA4ECF" w:rsidRPr="009B4F6B" w:rsidRDefault="00BA4ECF" w:rsidP="00EF6699">
      <w:pPr>
        <w:pStyle w:val="211"/>
        <w:spacing w:after="0" w:line="240" w:lineRule="auto"/>
        <w:jc w:val="center"/>
        <w:rPr>
          <w:bCs w:val="0"/>
          <w:sz w:val="28"/>
          <w:szCs w:val="28"/>
        </w:rPr>
      </w:pPr>
      <w:r w:rsidRPr="009B4F6B">
        <w:rPr>
          <w:sz w:val="28"/>
          <w:szCs w:val="28"/>
        </w:rPr>
        <w:t>1. Общие положения</w:t>
      </w:r>
    </w:p>
    <w:p w:rsidR="00BA4ECF" w:rsidRPr="0091538C" w:rsidRDefault="00BA4ECF" w:rsidP="00EF6699">
      <w:pPr>
        <w:pStyle w:val="BodyText"/>
        <w:numPr>
          <w:ilvl w:val="0"/>
          <w:numId w:val="5"/>
        </w:numPr>
        <w:shd w:val="clear" w:color="auto" w:fill="FFFFFF"/>
        <w:tabs>
          <w:tab w:val="left" w:pos="480"/>
          <w:tab w:val="left" w:pos="960"/>
        </w:tabs>
        <w:spacing w:before="224" w:after="0" w:line="274" w:lineRule="exact"/>
        <w:ind w:left="360" w:right="40"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Муниципальное казенное учреждение культуры «Культурно- досуговый, информационный центр» Бунбуйского муниципального образования  (далее -     Учреждение) </w:t>
      </w:r>
      <w:r w:rsidRPr="000C292C">
        <w:rPr>
          <w:sz w:val="24"/>
          <w:szCs w:val="24"/>
        </w:rPr>
        <w:t>создано в соответствии с</w:t>
      </w:r>
      <w:r>
        <w:rPr>
          <w:sz w:val="24"/>
          <w:szCs w:val="24"/>
        </w:rPr>
        <w:t xml:space="preserve"> </w:t>
      </w:r>
      <w:r w:rsidRPr="000C292C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 xml:space="preserve"> </w:t>
      </w:r>
      <w:r w:rsidRPr="0091538C">
        <w:rPr>
          <w:sz w:val="24"/>
          <w:szCs w:val="24"/>
        </w:rPr>
        <w:t xml:space="preserve">главы </w:t>
      </w:r>
      <w:r>
        <w:rPr>
          <w:sz w:val="24"/>
          <w:szCs w:val="24"/>
        </w:rPr>
        <w:t>Бунбуйского</w:t>
      </w:r>
      <w:r w:rsidRPr="0091538C">
        <w:rPr>
          <w:sz w:val="24"/>
          <w:szCs w:val="24"/>
        </w:rPr>
        <w:t xml:space="preserve"> муниципального образования.</w:t>
      </w:r>
    </w:p>
    <w:p w:rsidR="00BA4ECF" w:rsidRDefault="00BA4ECF" w:rsidP="00EF6699">
      <w:pPr>
        <w:pStyle w:val="BodyText"/>
        <w:numPr>
          <w:ilvl w:val="0"/>
          <w:numId w:val="5"/>
        </w:numPr>
        <w:shd w:val="clear" w:color="auto" w:fill="FFFFFF"/>
        <w:tabs>
          <w:tab w:val="left" w:pos="960"/>
        </w:tabs>
        <w:spacing w:after="0" w:line="274" w:lineRule="exact"/>
        <w:ind w:left="60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Наименование Учреждения полное: муниципальное казенное учреждение культуры   «Культурно- досуговый, информационный центр» . </w:t>
      </w:r>
    </w:p>
    <w:p w:rsidR="00BA4ECF" w:rsidRDefault="00BA4ECF" w:rsidP="00EF6699">
      <w:pPr>
        <w:pStyle w:val="BodyText"/>
        <w:tabs>
          <w:tab w:val="left" w:pos="1336"/>
        </w:tabs>
        <w:ind w:left="40" w:right="40"/>
        <w:rPr>
          <w:sz w:val="24"/>
          <w:szCs w:val="24"/>
        </w:rPr>
      </w:pPr>
      <w:r>
        <w:rPr>
          <w:sz w:val="24"/>
          <w:szCs w:val="24"/>
        </w:rPr>
        <w:t>сокращенное – МКУК «КДИЦ» БМО.</w:t>
      </w:r>
    </w:p>
    <w:p w:rsidR="00BA4ECF" w:rsidRPr="00360CCC" w:rsidRDefault="00BA4ECF" w:rsidP="00EF6699">
      <w:pPr>
        <w:pStyle w:val="BodyText"/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274" w:lineRule="exact"/>
        <w:ind w:left="40" w:right="40" w:firstLine="560"/>
        <w:jc w:val="both"/>
        <w:rPr>
          <w:sz w:val="24"/>
          <w:szCs w:val="24"/>
        </w:rPr>
      </w:pPr>
      <w:r w:rsidRPr="000C292C">
        <w:rPr>
          <w:sz w:val="24"/>
          <w:szCs w:val="24"/>
        </w:rPr>
        <w:t xml:space="preserve">Учредителем Учреждения является </w:t>
      </w:r>
      <w:r>
        <w:rPr>
          <w:sz w:val="24"/>
          <w:szCs w:val="24"/>
        </w:rPr>
        <w:t xml:space="preserve">Бунбуйское  </w:t>
      </w:r>
      <w:r w:rsidRPr="000C292C">
        <w:rPr>
          <w:sz w:val="24"/>
          <w:szCs w:val="24"/>
        </w:rPr>
        <w:t>муниципальное образование (далее - Учредитель).</w:t>
      </w:r>
    </w:p>
    <w:p w:rsidR="00BA4ECF" w:rsidRDefault="00BA4ECF" w:rsidP="00EF6699">
      <w:pPr>
        <w:pStyle w:val="BodyText"/>
        <w:numPr>
          <w:ilvl w:val="0"/>
          <w:numId w:val="5"/>
        </w:numPr>
        <w:shd w:val="clear" w:color="auto" w:fill="FFFFFF"/>
        <w:tabs>
          <w:tab w:val="left" w:pos="960"/>
        </w:tabs>
        <w:spacing w:after="0" w:line="274" w:lineRule="exact"/>
        <w:ind w:left="40" w:right="40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От имени Бунбуйского муниципального образования полномочия Учредителя осуществляет администрация Бунбуйского муниципального образования</w:t>
      </w:r>
    </w:p>
    <w:p w:rsidR="00BA4ECF" w:rsidRPr="003800BE" w:rsidRDefault="00BA4ECF" w:rsidP="00EF6699">
      <w:pPr>
        <w:pStyle w:val="BodyText"/>
        <w:ind w:right="40" w:firstLine="600"/>
        <w:rPr>
          <w:sz w:val="24"/>
          <w:szCs w:val="24"/>
        </w:rPr>
      </w:pPr>
      <w:r>
        <w:rPr>
          <w:sz w:val="24"/>
          <w:szCs w:val="24"/>
        </w:rPr>
        <w:t xml:space="preserve">1.5. Учреждение является некоммерческой организацией, </w:t>
      </w:r>
      <w:r w:rsidRPr="003800BE">
        <w:rPr>
          <w:sz w:val="24"/>
          <w:szCs w:val="24"/>
        </w:rPr>
        <w:t>не наделенной правом собственности на закрепленное за ней собственником имущество.</w:t>
      </w:r>
    </w:p>
    <w:p w:rsidR="00BA4ECF" w:rsidRDefault="00BA4ECF" w:rsidP="00EF6699">
      <w:pPr>
        <w:tabs>
          <w:tab w:val="left" w:pos="0"/>
          <w:tab w:val="left" w:pos="426"/>
        </w:tabs>
        <w:ind w:firstLine="600"/>
        <w:jc w:val="both"/>
      </w:pPr>
      <w:r>
        <w:t>1.6.</w:t>
      </w:r>
      <w:r w:rsidRPr="000C292C">
        <w:t>Учреждение</w:t>
      </w:r>
      <w:r>
        <w:t xml:space="preserve"> объединяет  структурные</w:t>
      </w:r>
      <w:r w:rsidRPr="00FE70D6">
        <w:t xml:space="preserve"> подразделения </w:t>
      </w:r>
      <w:r>
        <w:t xml:space="preserve">с целью </w:t>
      </w:r>
      <w:r w:rsidRPr="00FE70D6">
        <w:t xml:space="preserve"> обеспечения реализации предусмотренных законодательством Российской Федерации полномочий  органов местного самоуправления в сфере </w:t>
      </w:r>
      <w:r>
        <w:t>культуры.</w:t>
      </w:r>
    </w:p>
    <w:p w:rsidR="00BA4ECF" w:rsidRDefault="00BA4ECF" w:rsidP="00EF6699">
      <w:pPr>
        <w:tabs>
          <w:tab w:val="left" w:pos="426"/>
        </w:tabs>
        <w:jc w:val="both"/>
      </w:pPr>
      <w:r>
        <w:t xml:space="preserve">          1.7.</w:t>
      </w:r>
      <w:r w:rsidRPr="008C612D">
        <w:t xml:space="preserve"> </w:t>
      </w:r>
      <w:r w:rsidRPr="000C292C">
        <w:t>Учреждение является юридическим лицом, имеет самостоятельный</w:t>
      </w:r>
      <w:r>
        <w:t xml:space="preserve"> баланс, </w:t>
      </w:r>
      <w:r w:rsidRPr="000C292C">
        <w:t>круглую печать со своим наименованием, штампы и бланки со своим</w:t>
      </w:r>
      <w:r>
        <w:t xml:space="preserve"> наименованием, </w:t>
      </w:r>
      <w:r w:rsidRPr="000C292C">
        <w:t>иные необходимые реквизиты</w:t>
      </w:r>
    </w:p>
    <w:p w:rsidR="00BA4ECF" w:rsidRDefault="00BA4ECF" w:rsidP="00EF6699">
      <w:pPr>
        <w:tabs>
          <w:tab w:val="left" w:pos="-120"/>
        </w:tabs>
        <w:ind w:firstLine="480"/>
        <w:jc w:val="both"/>
      </w:pPr>
      <w:r>
        <w:t xml:space="preserve">  1.8. Структурные подразделения  не являются юридическими</w:t>
      </w:r>
      <w:r w:rsidRPr="00744038">
        <w:t xml:space="preserve"> </w:t>
      </w:r>
      <w:r>
        <w:t>лицами, действуют на основе данного Устава.</w:t>
      </w:r>
    </w:p>
    <w:p w:rsidR="00BA4ECF" w:rsidRDefault="00BA4ECF" w:rsidP="00EF6699">
      <w:pPr>
        <w:tabs>
          <w:tab w:val="left" w:pos="426"/>
          <w:tab w:val="left" w:pos="709"/>
          <w:tab w:val="left" w:pos="851"/>
        </w:tabs>
        <w:jc w:val="both"/>
      </w:pPr>
      <w:r>
        <w:t xml:space="preserve">          1.9. </w:t>
      </w:r>
      <w:r w:rsidRPr="00FE70D6">
        <w:t>Функции собственника имущества от имени</w:t>
      </w:r>
      <w:r w:rsidRPr="00744038">
        <w:t xml:space="preserve"> </w:t>
      </w:r>
      <w:r>
        <w:t>Бунбуйского</w:t>
      </w:r>
      <w:r w:rsidRPr="00FE70D6">
        <w:t xml:space="preserve"> муниципального образования осуществляет администрация </w:t>
      </w:r>
      <w:r>
        <w:t xml:space="preserve">Бунбуйского </w:t>
      </w:r>
      <w:r w:rsidRPr="00FE70D6">
        <w:t>муниципального образования (далее - Собственник).</w:t>
      </w:r>
    </w:p>
    <w:p w:rsidR="00BA4ECF" w:rsidRPr="00AD7ACC" w:rsidRDefault="00BA4ECF" w:rsidP="00EF6699">
      <w:pPr>
        <w:tabs>
          <w:tab w:val="num" w:pos="1740"/>
        </w:tabs>
        <w:jc w:val="both"/>
      </w:pPr>
      <w:r w:rsidRPr="00AD7ACC">
        <w:t xml:space="preserve">         1.10.</w:t>
      </w:r>
      <w:r>
        <w:t xml:space="preserve"> </w:t>
      </w:r>
      <w:r w:rsidRPr="00AD7ACC">
        <w:t>Учреждение вправе осуществлять приносящую доход деятельность, лишь постольку, поскольку это служит достижению целей его создания и деятельности.</w:t>
      </w:r>
    </w:p>
    <w:p w:rsidR="00BA4ECF" w:rsidRPr="003800BE" w:rsidRDefault="00BA4ECF" w:rsidP="00EF6699">
      <w:pPr>
        <w:pStyle w:val="BodyText"/>
        <w:tabs>
          <w:tab w:val="left" w:pos="1341"/>
        </w:tabs>
        <w:ind w:left="-142" w:right="40"/>
        <w:rPr>
          <w:sz w:val="24"/>
          <w:szCs w:val="24"/>
        </w:rPr>
      </w:pPr>
      <w:r w:rsidRPr="005258C4">
        <w:rPr>
          <w:b/>
          <w:sz w:val="24"/>
          <w:szCs w:val="24"/>
        </w:rPr>
        <w:t xml:space="preserve">            </w:t>
      </w:r>
      <w:r w:rsidRPr="003800BE">
        <w:rPr>
          <w:sz w:val="24"/>
          <w:szCs w:val="24"/>
        </w:rPr>
        <w:t>1.11.</w:t>
      </w:r>
      <w:r>
        <w:rPr>
          <w:sz w:val="24"/>
          <w:szCs w:val="24"/>
        </w:rPr>
        <w:t xml:space="preserve"> </w:t>
      </w:r>
      <w:r w:rsidRPr="003800BE">
        <w:rPr>
          <w:sz w:val="24"/>
          <w:szCs w:val="24"/>
        </w:rPr>
        <w:t xml:space="preserve">Доходы от приносящей доход деятельности и иные поступления </w:t>
      </w:r>
      <w:r>
        <w:rPr>
          <w:sz w:val="24"/>
          <w:szCs w:val="24"/>
        </w:rPr>
        <w:t>поступают в бюджет Бунбуйского муниципального образования в распоряжение Учредителя</w:t>
      </w:r>
      <w:r w:rsidRPr="003800BE">
        <w:rPr>
          <w:sz w:val="24"/>
          <w:szCs w:val="24"/>
        </w:rPr>
        <w:t>.</w:t>
      </w:r>
    </w:p>
    <w:p w:rsidR="00BA4ECF" w:rsidRDefault="00BA4ECF" w:rsidP="00EF6699">
      <w:pPr>
        <w:pStyle w:val="BodyText"/>
        <w:tabs>
          <w:tab w:val="left" w:pos="1341"/>
        </w:tabs>
        <w:ind w:left="-142" w:right="40"/>
        <w:rPr>
          <w:sz w:val="24"/>
          <w:szCs w:val="24"/>
        </w:rPr>
      </w:pPr>
      <w:r>
        <w:rPr>
          <w:sz w:val="24"/>
          <w:szCs w:val="24"/>
        </w:rPr>
        <w:t xml:space="preserve">            1.12. </w:t>
      </w:r>
      <w:r w:rsidRPr="000C292C">
        <w:rPr>
          <w:sz w:val="24"/>
          <w:szCs w:val="24"/>
        </w:rPr>
        <w:t xml:space="preserve">Муниципальные задания для </w:t>
      </w:r>
      <w:r>
        <w:rPr>
          <w:sz w:val="24"/>
          <w:szCs w:val="24"/>
        </w:rPr>
        <w:t>Учреждения</w:t>
      </w:r>
      <w:r w:rsidRPr="000C292C">
        <w:rPr>
          <w:sz w:val="24"/>
          <w:szCs w:val="24"/>
        </w:rPr>
        <w:t xml:space="preserve"> в соответствии с</w:t>
      </w:r>
      <w:r>
        <w:rPr>
          <w:sz w:val="24"/>
          <w:szCs w:val="24"/>
        </w:rPr>
        <w:t xml:space="preserve"> </w:t>
      </w:r>
      <w:r w:rsidRPr="000C292C">
        <w:rPr>
          <w:sz w:val="24"/>
          <w:szCs w:val="24"/>
        </w:rPr>
        <w:t>предусмотренными настоящим уставом его основными видами деятельности</w:t>
      </w:r>
      <w:r>
        <w:rPr>
          <w:sz w:val="24"/>
          <w:szCs w:val="24"/>
        </w:rPr>
        <w:t xml:space="preserve"> </w:t>
      </w:r>
      <w:r w:rsidRPr="000C292C">
        <w:rPr>
          <w:sz w:val="24"/>
          <w:szCs w:val="24"/>
        </w:rPr>
        <w:t>формирует и утверждает Учредитель. Учреждение не вправе отказаться от</w:t>
      </w:r>
      <w:r>
        <w:rPr>
          <w:sz w:val="24"/>
          <w:szCs w:val="24"/>
        </w:rPr>
        <w:t xml:space="preserve"> </w:t>
      </w:r>
      <w:r w:rsidRPr="000C292C">
        <w:rPr>
          <w:sz w:val="24"/>
          <w:szCs w:val="24"/>
        </w:rPr>
        <w:t>выполнения муниципального задания.</w:t>
      </w:r>
    </w:p>
    <w:p w:rsidR="00BA4ECF" w:rsidRPr="00B45C6C" w:rsidRDefault="00BA4ECF" w:rsidP="00EF6699">
      <w:pPr>
        <w:pStyle w:val="BodyText"/>
        <w:tabs>
          <w:tab w:val="left" w:pos="1341"/>
        </w:tabs>
        <w:ind w:left="-142" w:right="40"/>
        <w:rPr>
          <w:sz w:val="24"/>
          <w:szCs w:val="24"/>
        </w:rPr>
      </w:pPr>
      <w:r>
        <w:rPr>
          <w:sz w:val="24"/>
          <w:szCs w:val="24"/>
        </w:rPr>
        <w:t xml:space="preserve">            1.13. </w:t>
      </w:r>
      <w:r w:rsidRPr="00B45C6C">
        <w:rPr>
          <w:sz w:val="24"/>
          <w:szCs w:val="24"/>
        </w:rPr>
        <w:t xml:space="preserve">Учреждение от имени </w:t>
      </w:r>
      <w:r>
        <w:rPr>
          <w:sz w:val="24"/>
          <w:szCs w:val="24"/>
        </w:rPr>
        <w:t xml:space="preserve">Бунбуйского </w:t>
      </w:r>
      <w:r w:rsidRPr="00B45C6C">
        <w:rPr>
          <w:sz w:val="24"/>
          <w:szCs w:val="24"/>
        </w:rPr>
        <w:t>муниципального образования может выступать истцом и ответчиком в суде в соответствии с действующим законодательством Российской Федерации.</w:t>
      </w:r>
    </w:p>
    <w:p w:rsidR="00BA4ECF" w:rsidRDefault="00BA4ECF" w:rsidP="00EF6699">
      <w:pPr>
        <w:pStyle w:val="BodyText"/>
        <w:tabs>
          <w:tab w:val="left" w:pos="0"/>
          <w:tab w:val="left" w:pos="1080"/>
        </w:tabs>
        <w:ind w:left="142" w:right="40"/>
        <w:rPr>
          <w:sz w:val="24"/>
          <w:szCs w:val="24"/>
        </w:rPr>
      </w:pPr>
      <w:r>
        <w:rPr>
          <w:sz w:val="24"/>
          <w:szCs w:val="24"/>
        </w:rPr>
        <w:t xml:space="preserve">       1.14. Контроль над выполнением Учреждением уставных видов деятельности, осуществлением деятельности, приносящей доходы, за использованием и расходованием денежных средств, выделяемых по утвержденной Учредителем смете, а также по вопросам целевого использования и сохранности переданного ему имущества осуществляет администрация Бунбуйского МО</w:t>
      </w:r>
    </w:p>
    <w:p w:rsidR="00BA4ECF" w:rsidRPr="000D24A6" w:rsidRDefault="00BA4ECF" w:rsidP="00EF6699">
      <w:pPr>
        <w:pStyle w:val="BodyText"/>
        <w:tabs>
          <w:tab w:val="left" w:pos="0"/>
        </w:tabs>
        <w:ind w:left="142" w:right="40" w:firstLine="458"/>
        <w:rPr>
          <w:sz w:val="24"/>
          <w:szCs w:val="24"/>
        </w:rPr>
      </w:pPr>
      <w:r>
        <w:rPr>
          <w:sz w:val="24"/>
          <w:szCs w:val="24"/>
        </w:rPr>
        <w:t xml:space="preserve">1.15. </w:t>
      </w:r>
      <w:r w:rsidRPr="000D24A6">
        <w:rPr>
          <w:sz w:val="24"/>
          <w:szCs w:val="24"/>
        </w:rPr>
        <w:t xml:space="preserve">Учреждение создано на  неопределенный  срок.  </w:t>
      </w:r>
    </w:p>
    <w:p w:rsidR="00BA4ECF" w:rsidRDefault="00BA4ECF" w:rsidP="00EF6699">
      <w:pPr>
        <w:pStyle w:val="BodyText"/>
        <w:tabs>
          <w:tab w:val="left" w:pos="1178"/>
        </w:tabs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1.16. Юридический и фактический адрес Учреждения: 665531, Иркутская область. Чунский район, с.Бунбуй, ул.Советская ,31</w:t>
      </w:r>
    </w:p>
    <w:p w:rsidR="00BA4ECF" w:rsidRDefault="00BA4ECF" w:rsidP="00EF6699">
      <w:pPr>
        <w:pStyle w:val="BodyText"/>
        <w:tabs>
          <w:tab w:val="left" w:pos="1394"/>
        </w:tabs>
        <w:ind w:left="1120" w:right="40"/>
        <w:rPr>
          <w:sz w:val="24"/>
          <w:szCs w:val="24"/>
        </w:rPr>
      </w:pPr>
    </w:p>
    <w:p w:rsidR="00BA4ECF" w:rsidRPr="009B4F6B" w:rsidRDefault="00BA4ECF" w:rsidP="00EF6699">
      <w:pPr>
        <w:pStyle w:val="221"/>
        <w:spacing w:after="0"/>
        <w:ind w:right="20"/>
        <w:rPr>
          <w:sz w:val="28"/>
          <w:szCs w:val="28"/>
        </w:rPr>
      </w:pPr>
      <w:r w:rsidRPr="009B4F6B">
        <w:rPr>
          <w:sz w:val="28"/>
          <w:szCs w:val="28"/>
        </w:rPr>
        <w:t>II. Цель, предмет и виды деятельности Учреждения</w:t>
      </w:r>
    </w:p>
    <w:p w:rsidR="00BA4ECF" w:rsidRPr="009B4F6B" w:rsidRDefault="00BA4ECF" w:rsidP="00EF6699">
      <w:pPr>
        <w:pStyle w:val="221"/>
        <w:spacing w:after="0"/>
        <w:ind w:right="20"/>
        <w:rPr>
          <w:sz w:val="28"/>
          <w:szCs w:val="28"/>
        </w:rPr>
      </w:pPr>
    </w:p>
    <w:p w:rsidR="00BA4ECF" w:rsidRPr="005258C4" w:rsidRDefault="00BA4ECF" w:rsidP="00EF6699">
      <w:pPr>
        <w:pStyle w:val="ConsPlusNonformat"/>
        <w:widowControl/>
        <w:ind w:left="1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D5C">
        <w:rPr>
          <w:rFonts w:ascii="Times New Roman" w:hAnsi="Times New Roman" w:cs="Times New Roman"/>
          <w:sz w:val="24"/>
          <w:szCs w:val="24"/>
        </w:rPr>
        <w:t>2.1.</w:t>
      </w:r>
      <w:r w:rsidRPr="000D24A6">
        <w:rPr>
          <w:rFonts w:ascii="Times New Roman" w:hAnsi="Times New Roman" w:cs="Times New Roman"/>
          <w:sz w:val="24"/>
          <w:szCs w:val="24"/>
        </w:rPr>
        <w:t xml:space="preserve"> Учреждение осуществляет свою деятельность в соответствии с предметами и целями деятельности, определенными в соответствии с федеральным законами, иными нормативными правовыми актами, муниципальными правовыми  актами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Бунбуйского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D24A6">
        <w:rPr>
          <w:rFonts w:ascii="Times New Roman" w:hAnsi="Times New Roman" w:cs="Times New Roman"/>
          <w:sz w:val="24"/>
          <w:szCs w:val="24"/>
        </w:rPr>
        <w:t xml:space="preserve"> и настоящим уставом, путем выполнения работ, оказания услуг в сфере  культуры.</w:t>
      </w:r>
      <w:r>
        <w:rPr>
          <w:sz w:val="24"/>
          <w:szCs w:val="24"/>
        </w:rPr>
        <w:t>.</w:t>
      </w:r>
    </w:p>
    <w:p w:rsidR="00BA4ECF" w:rsidRPr="00186DD2" w:rsidRDefault="00BA4ECF" w:rsidP="00EF6699">
      <w:pPr>
        <w:pStyle w:val="211"/>
        <w:tabs>
          <w:tab w:val="left" w:pos="1142"/>
        </w:tabs>
        <w:spacing w:after="0" w:line="274" w:lineRule="exact"/>
        <w:ind w:left="-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2.2. </w:t>
      </w:r>
      <w:r w:rsidRPr="00186DD2">
        <w:rPr>
          <w:b w:val="0"/>
          <w:sz w:val="24"/>
          <w:szCs w:val="24"/>
        </w:rPr>
        <w:t xml:space="preserve">Целями деятельности Учреждения являются: </w:t>
      </w:r>
    </w:p>
    <w:p w:rsidR="00BA4ECF" w:rsidRDefault="00BA4ECF" w:rsidP="00EF6699">
      <w:pPr>
        <w:autoSpaceDE w:val="0"/>
        <w:jc w:val="both"/>
      </w:pPr>
      <w:r>
        <w:t xml:space="preserve">          -.О</w:t>
      </w:r>
      <w:r w:rsidRPr="00186DD2">
        <w:t xml:space="preserve">рганизация досуга и приобщения жителей </w:t>
      </w:r>
      <w:r>
        <w:t xml:space="preserve">Бунбуйского </w:t>
      </w:r>
      <w:r w:rsidRPr="00186DD2">
        <w:t>муниципального образования к творчеству, культурному развитию и самообразованию, любительскому искусству, ремеслам;</w:t>
      </w:r>
    </w:p>
    <w:p w:rsidR="00BA4ECF" w:rsidRDefault="00BA4ECF" w:rsidP="00EF6699">
      <w:pPr>
        <w:autoSpaceDE w:val="0"/>
        <w:jc w:val="both"/>
      </w:pPr>
      <w:r>
        <w:t xml:space="preserve">          - возрождение, сохранение и поддержка народного творчества, декоративно-прикладного искусства, и национально-культурных традиций народов, проживающих на территории Бунбуйского муниципального образования;</w:t>
      </w:r>
      <w:r w:rsidRPr="00186DD2">
        <w:t xml:space="preserve"> </w:t>
      </w:r>
    </w:p>
    <w:p w:rsidR="00BA4ECF" w:rsidRPr="00186DD2" w:rsidRDefault="00BA4ECF" w:rsidP="00EF6699">
      <w:pPr>
        <w:autoSpaceDE w:val="0"/>
        <w:jc w:val="both"/>
      </w:pPr>
      <w:r>
        <w:t xml:space="preserve">          - расширение сферы услуг для населения Бунбуйского муниципального образования;</w:t>
      </w:r>
    </w:p>
    <w:p w:rsidR="00BA4ECF" w:rsidRDefault="00BA4ECF" w:rsidP="00EF66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02F83">
        <w:rPr>
          <w:rFonts w:ascii="Times New Roman" w:hAnsi="Times New Roman" w:cs="Times New Roman"/>
          <w:sz w:val="24"/>
          <w:szCs w:val="24"/>
        </w:rPr>
        <w:t>- оказание муниципальных услуг физическим и юридическим лицам в сфере библиотечного дела с учетом потребностей и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2F83">
        <w:rPr>
          <w:rFonts w:ascii="Times New Roman" w:hAnsi="Times New Roman" w:cs="Times New Roman"/>
          <w:sz w:val="24"/>
          <w:szCs w:val="24"/>
        </w:rPr>
        <w:t xml:space="preserve"> различных социально-возрастных групп, обеспечение свободного доступа к информации.</w:t>
      </w:r>
    </w:p>
    <w:p w:rsidR="00BA4ECF" w:rsidRDefault="00BA4ECF" w:rsidP="00EF66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проведение спортивно- оздоровительных мероприятий на территории поселения.</w:t>
      </w:r>
    </w:p>
    <w:p w:rsidR="00BA4ECF" w:rsidRPr="00502F83" w:rsidRDefault="00BA4ECF" w:rsidP="00EF66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2.3. </w:t>
      </w:r>
      <w:r w:rsidRPr="00502F83">
        <w:rPr>
          <w:rFonts w:ascii="Times New Roman" w:hAnsi="Times New Roman" w:cs="Times New Roman"/>
          <w:sz w:val="24"/>
          <w:szCs w:val="24"/>
        </w:rPr>
        <w:t>Предметом Учреждения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A4ECF" w:rsidRPr="00974779" w:rsidRDefault="00BA4ECF" w:rsidP="00EF66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6D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DD2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 xml:space="preserve">и проведение мероприятий, направленных на организацию  </w:t>
      </w:r>
      <w:r w:rsidRPr="00186DD2">
        <w:rPr>
          <w:rFonts w:ascii="Times New Roman" w:hAnsi="Times New Roman" w:cs="Times New Roman"/>
          <w:sz w:val="24"/>
          <w:szCs w:val="24"/>
        </w:rPr>
        <w:t xml:space="preserve">досуга </w:t>
      </w:r>
      <w:r>
        <w:rPr>
          <w:rFonts w:ascii="Times New Roman" w:hAnsi="Times New Roman" w:cs="Times New Roman"/>
          <w:sz w:val="24"/>
          <w:szCs w:val="24"/>
        </w:rPr>
        <w:t xml:space="preserve">населения  </w:t>
      </w:r>
      <w:r>
        <w:rPr>
          <w:sz w:val="24"/>
          <w:szCs w:val="24"/>
        </w:rPr>
        <w:t xml:space="preserve">Бунбуйского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образования, на во</w:t>
      </w:r>
      <w:r w:rsidRPr="00974779">
        <w:rPr>
          <w:rFonts w:ascii="Times New Roman" w:hAnsi="Times New Roman" w:cs="Times New Roman"/>
          <w:sz w:val="24"/>
          <w:szCs w:val="24"/>
        </w:rPr>
        <w:t>зрождение, сохранение и поддержк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74779">
        <w:rPr>
          <w:rFonts w:ascii="Times New Roman" w:hAnsi="Times New Roman" w:cs="Times New Roman"/>
          <w:sz w:val="24"/>
          <w:szCs w:val="24"/>
        </w:rPr>
        <w:t xml:space="preserve"> народного творчества, декоративно-прикладного искусства, и национально-культурных традиций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4ECF" w:rsidRDefault="00BA4ECF" w:rsidP="00EF66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взаимодействие с другими информационными организациями: библиотеками, телевидением, музеями, средствами массовой информации;</w:t>
      </w:r>
    </w:p>
    <w:p w:rsidR="00BA4ECF" w:rsidRDefault="00BA4ECF" w:rsidP="00EF66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сбор, хранение и учет экспонатов этнографического характера, а также документации, связанной с  историей деревень и жителей </w:t>
      </w:r>
      <w:r>
        <w:rPr>
          <w:sz w:val="24"/>
          <w:szCs w:val="24"/>
        </w:rPr>
        <w:t xml:space="preserve">Бунбуйского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BA4ECF" w:rsidRPr="002017EB" w:rsidRDefault="00BA4ECF" w:rsidP="00EF6699">
      <w:pPr>
        <w:jc w:val="both"/>
        <w:rPr>
          <w:color w:val="181818"/>
        </w:rPr>
      </w:pPr>
      <w:r>
        <w:rPr>
          <w:color w:val="181818"/>
        </w:rPr>
        <w:t xml:space="preserve">          - </w:t>
      </w:r>
      <w:r w:rsidRPr="002017EB">
        <w:rPr>
          <w:color w:val="181818"/>
        </w:rPr>
        <w:t>научное изучение предметов музейного фонда;</w:t>
      </w:r>
    </w:p>
    <w:p w:rsidR="00BA4ECF" w:rsidRPr="002017EB" w:rsidRDefault="00BA4ECF" w:rsidP="00EF6699">
      <w:pPr>
        <w:jc w:val="both"/>
        <w:rPr>
          <w:color w:val="181818"/>
        </w:rPr>
      </w:pPr>
      <w:r>
        <w:rPr>
          <w:color w:val="181818"/>
        </w:rPr>
        <w:t xml:space="preserve">          - о</w:t>
      </w:r>
      <w:r w:rsidRPr="002017EB">
        <w:rPr>
          <w:color w:val="181818"/>
        </w:rPr>
        <w:t>беспечение доступа населения к музейным предметам и музейным коллекциям;</w:t>
      </w:r>
    </w:p>
    <w:p w:rsidR="00BA4ECF" w:rsidRPr="002017EB" w:rsidRDefault="00BA4ECF" w:rsidP="00EF6699">
      <w:pPr>
        <w:jc w:val="both"/>
        <w:rPr>
          <w:color w:val="181818"/>
        </w:rPr>
      </w:pPr>
      <w:r>
        <w:rPr>
          <w:color w:val="181818"/>
        </w:rPr>
        <w:t xml:space="preserve">          - о</w:t>
      </w:r>
      <w:r w:rsidRPr="002017EB">
        <w:rPr>
          <w:color w:val="181818"/>
        </w:rPr>
        <w:t>рганизация музейного обслуживания населения с учетом интересов и потребностей различных социально - возрастных и образовательных групп;</w:t>
      </w:r>
    </w:p>
    <w:p w:rsidR="00BA4ECF" w:rsidRDefault="00BA4ECF" w:rsidP="00EF6699">
      <w:pPr>
        <w:jc w:val="both"/>
      </w:pPr>
      <w:r>
        <w:t xml:space="preserve">          - </w:t>
      </w:r>
      <w:r w:rsidRPr="002017EB">
        <w:t>развитие современных форм музейного, экскурсионного обслуживания, досуговой деятельности</w:t>
      </w:r>
      <w:r>
        <w:t>;</w:t>
      </w:r>
    </w:p>
    <w:p w:rsidR="00BA4ECF" w:rsidRDefault="00BA4ECF" w:rsidP="00EF6699">
      <w:pPr>
        <w:ind w:right="-142"/>
        <w:jc w:val="both"/>
      </w:pPr>
      <w:r>
        <w:t xml:space="preserve">          -  формирование и обработка библиотечных фондов;</w:t>
      </w:r>
    </w:p>
    <w:p w:rsidR="00BA4ECF" w:rsidRDefault="00BA4ECF" w:rsidP="00EF6699">
      <w:pPr>
        <w:ind w:right="-142"/>
        <w:jc w:val="both"/>
      </w:pPr>
      <w:r>
        <w:t xml:space="preserve">          - создание справочно-поискового аппарата на традиционных и электронных носителях, библиографических и полнотекстовых баз данных;</w:t>
      </w:r>
    </w:p>
    <w:p w:rsidR="00BA4ECF" w:rsidRDefault="00BA4ECF" w:rsidP="00EF6699">
      <w:pPr>
        <w:autoSpaceDE w:val="0"/>
        <w:jc w:val="both"/>
      </w:pPr>
      <w:r>
        <w:t xml:space="preserve">          - организация библиотечного, информационного справочно-библиографического обслуживания пользователей Учреждения.</w:t>
      </w:r>
    </w:p>
    <w:p w:rsidR="00BA4ECF" w:rsidRDefault="00BA4ECF" w:rsidP="00EF669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92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C292C">
        <w:rPr>
          <w:rFonts w:ascii="Times New Roman" w:hAnsi="Times New Roman" w:cs="Times New Roman"/>
          <w:sz w:val="24"/>
          <w:szCs w:val="24"/>
        </w:rPr>
        <w:t xml:space="preserve">. Для достижения целей, указанных в </w:t>
      </w:r>
      <w:hyperlink r:id="rId5" w:history="1">
        <w:r w:rsidRPr="003C5C61">
          <w:rPr>
            <w:rFonts w:ascii="Times New Roman" w:hAnsi="Times New Roman" w:cs="Times New Roman"/>
            <w:color w:val="000000"/>
            <w:sz w:val="24"/>
            <w:szCs w:val="24"/>
          </w:rPr>
          <w:t>пункте 2.3</w:t>
        </w:r>
      </w:hyperlink>
      <w:r w:rsidRPr="000C292C">
        <w:rPr>
          <w:rFonts w:ascii="Times New Roman" w:hAnsi="Times New Roman" w:cs="Times New Roman"/>
          <w:sz w:val="24"/>
          <w:szCs w:val="24"/>
        </w:rPr>
        <w:t xml:space="preserve"> настоящего устава,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92C">
        <w:rPr>
          <w:rFonts w:ascii="Times New Roman" w:hAnsi="Times New Roman" w:cs="Times New Roman"/>
          <w:sz w:val="24"/>
          <w:szCs w:val="24"/>
        </w:rPr>
        <w:t xml:space="preserve">Учреждение осуществляет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C292C">
        <w:rPr>
          <w:rFonts w:ascii="Times New Roman" w:hAnsi="Times New Roman" w:cs="Times New Roman"/>
          <w:sz w:val="24"/>
          <w:szCs w:val="24"/>
        </w:rPr>
        <w:t>ледующие основные виды деятельности:</w:t>
      </w:r>
    </w:p>
    <w:p w:rsidR="00BA4ECF" w:rsidRPr="007F037D" w:rsidRDefault="00BA4ECF" w:rsidP="00EF6699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7F037D">
        <w:rPr>
          <w:rFonts w:ascii="Times New Roman" w:hAnsi="Times New Roman"/>
          <w:sz w:val="24"/>
          <w:szCs w:val="24"/>
        </w:rPr>
        <w:t>.1. Формирование, хранение и предоставление пользователям фондов библиотечных документов, включающих аудиовизуальные материалы, электронные и другие виды документов в соответствии с возрастным социальным составом пользователей (читателей).</w:t>
      </w:r>
    </w:p>
    <w:p w:rsidR="00BA4ECF" w:rsidRPr="007F037D" w:rsidRDefault="00BA4ECF" w:rsidP="00EF6699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7F037D">
        <w:rPr>
          <w:rFonts w:ascii="Times New Roman" w:hAnsi="Times New Roman"/>
          <w:sz w:val="24"/>
          <w:szCs w:val="24"/>
        </w:rPr>
        <w:t>.2. Обеспечение сохранности фонда путем учета, организации рационального хранения, осуществление санитарно-гигиенических мероприятий, исключение из фондов морально устаревших, ветхих, неиспользуемых, непрофильных, дублетных пе</w:t>
      </w:r>
      <w:r>
        <w:rPr>
          <w:rFonts w:ascii="Times New Roman" w:hAnsi="Times New Roman"/>
          <w:sz w:val="24"/>
          <w:szCs w:val="24"/>
        </w:rPr>
        <w:t>чатных изданий</w:t>
      </w:r>
      <w:r w:rsidRPr="007F037D">
        <w:rPr>
          <w:rFonts w:ascii="Times New Roman" w:hAnsi="Times New Roman"/>
          <w:sz w:val="24"/>
          <w:szCs w:val="24"/>
        </w:rPr>
        <w:t xml:space="preserve">. </w:t>
      </w:r>
    </w:p>
    <w:p w:rsidR="00BA4ECF" w:rsidRDefault="00BA4ECF" w:rsidP="00EF6699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7F037D">
        <w:rPr>
          <w:rFonts w:ascii="Times New Roman" w:hAnsi="Times New Roman"/>
          <w:sz w:val="24"/>
          <w:szCs w:val="24"/>
        </w:rPr>
        <w:t>.3. Организация библиотечного обслуживания населения с учетом их интересов, потребностей возрастных, психологических, социальных, национальных особенностей, новых явлений и процессов</w:t>
      </w:r>
      <w:r>
        <w:rPr>
          <w:rFonts w:ascii="Times New Roman" w:hAnsi="Times New Roman"/>
          <w:sz w:val="24"/>
          <w:szCs w:val="24"/>
        </w:rPr>
        <w:t>.</w:t>
      </w:r>
      <w:r w:rsidRPr="007F037D">
        <w:rPr>
          <w:rFonts w:ascii="Times New Roman" w:hAnsi="Times New Roman"/>
          <w:sz w:val="24"/>
          <w:szCs w:val="24"/>
        </w:rPr>
        <w:t xml:space="preserve"> </w:t>
      </w:r>
    </w:p>
    <w:p w:rsidR="00BA4ECF" w:rsidRPr="007F037D" w:rsidRDefault="00BA4ECF" w:rsidP="00EF6699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7F037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.4</w:t>
      </w:r>
      <w:r w:rsidRPr="007F037D">
        <w:rPr>
          <w:rFonts w:ascii="Times New Roman" w:hAnsi="Times New Roman"/>
          <w:sz w:val="24"/>
          <w:szCs w:val="24"/>
        </w:rPr>
        <w:t>.5. Осуществление библиотечного, справочно-библиографического и информационного обслуживания пользователей (читателей), обучение библиотечно-библиографической грамотности методом рациональной работы с книгой, информационному поиску с использованием библиотечных ресурсов.</w:t>
      </w:r>
    </w:p>
    <w:p w:rsidR="00BA4ECF" w:rsidRPr="007F037D" w:rsidRDefault="00BA4ECF" w:rsidP="00EF6699">
      <w:pPr>
        <w:ind w:firstLine="708"/>
        <w:jc w:val="both"/>
      </w:pPr>
      <w:r>
        <w:t>2.4</w:t>
      </w:r>
      <w:r w:rsidRPr="007F037D">
        <w:t>.7. Организация библиотечной деятельности на основе использования новейших информационных технологий, предоставление пользователям доступа к корпоративным и глобальным информационным сетям, в том числе к сети Интернет, а так же другим информационным ресурсам. Обслуживание пользователей в режимах локального и удаленного доступа.</w:t>
      </w:r>
    </w:p>
    <w:p w:rsidR="00BA4ECF" w:rsidRPr="001876D9" w:rsidRDefault="00BA4ECF" w:rsidP="00EF6699">
      <w:pPr>
        <w:pStyle w:val="41"/>
        <w:tabs>
          <w:tab w:val="left" w:pos="0"/>
        </w:tabs>
        <w:ind w:right="60"/>
        <w:rPr>
          <w:sz w:val="24"/>
          <w:szCs w:val="24"/>
        </w:rPr>
      </w:pPr>
      <w:r>
        <w:rPr>
          <w:sz w:val="24"/>
          <w:szCs w:val="24"/>
        </w:rPr>
        <w:t xml:space="preserve">           2.4.8.Проведение культурно-просветительских мероприятий, организация литературных вечеров, встреч, конференций, лекций, фестивалей, конкурсов и иных культурных акций, организация любительских клубов и объединений по интересам.</w:t>
      </w:r>
    </w:p>
    <w:p w:rsidR="00BA4ECF" w:rsidRPr="001876D9" w:rsidRDefault="00BA4ECF" w:rsidP="00EF6699">
      <w:pPr>
        <w:pStyle w:val="210"/>
        <w:tabs>
          <w:tab w:val="left" w:pos="174"/>
        </w:tabs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2.4.9.Осуществление выставочной  деятельности.</w:t>
      </w:r>
    </w:p>
    <w:p w:rsidR="00BA4ECF" w:rsidRPr="001876D9" w:rsidRDefault="00BA4ECF" w:rsidP="00EF6699">
      <w:pPr>
        <w:pStyle w:val="210"/>
        <w:tabs>
          <w:tab w:val="left" w:pos="160"/>
        </w:tabs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2.4.10.Предоставление населению дополнительных сервисных услуг.</w:t>
      </w:r>
    </w:p>
    <w:p w:rsidR="00BA4ECF" w:rsidRPr="001876D9" w:rsidRDefault="00BA4ECF" w:rsidP="00EF6699">
      <w:pPr>
        <w:pStyle w:val="210"/>
        <w:tabs>
          <w:tab w:val="left" w:pos="0"/>
        </w:tabs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2.4.11.Участие в областных, районных, зональных мероприятиях.</w:t>
      </w:r>
    </w:p>
    <w:p w:rsidR="00BA4ECF" w:rsidRPr="001876D9" w:rsidRDefault="00BA4ECF" w:rsidP="00EF6699">
      <w:pPr>
        <w:pStyle w:val="41"/>
        <w:tabs>
          <w:tab w:val="left" w:pos="189"/>
        </w:tabs>
        <w:ind w:left="40" w:right="60"/>
        <w:rPr>
          <w:sz w:val="24"/>
          <w:szCs w:val="24"/>
        </w:rPr>
      </w:pPr>
      <w:r>
        <w:rPr>
          <w:sz w:val="24"/>
          <w:szCs w:val="24"/>
        </w:rPr>
        <w:tab/>
        <w:t xml:space="preserve">       2.4.12.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формирований.</w:t>
      </w:r>
    </w:p>
    <w:p w:rsidR="00BA4ECF" w:rsidRDefault="00BA4ECF" w:rsidP="00EF6699">
      <w:pPr>
        <w:pStyle w:val="41"/>
        <w:tabs>
          <w:tab w:val="left" w:pos="299"/>
        </w:tabs>
        <w:ind w:left="600" w:right="60"/>
        <w:rPr>
          <w:sz w:val="24"/>
          <w:szCs w:val="24"/>
        </w:rPr>
      </w:pPr>
      <w:r>
        <w:rPr>
          <w:sz w:val="24"/>
          <w:szCs w:val="24"/>
        </w:rPr>
        <w:tab/>
        <w:t>2.4.13.Проведение различных по форме и тематике культурно-массовых мероприятий                                     - праздников, представлений, смотров, фестивалей, конкурсов, концертов, выставок,</w:t>
      </w:r>
    </w:p>
    <w:p w:rsidR="00BA4ECF" w:rsidRPr="001876D9" w:rsidRDefault="00BA4ECF" w:rsidP="00EF6699">
      <w:pPr>
        <w:pStyle w:val="41"/>
        <w:tabs>
          <w:tab w:val="left" w:pos="299"/>
        </w:tabs>
        <w:ind w:left="120" w:right="60"/>
        <w:rPr>
          <w:sz w:val="24"/>
          <w:szCs w:val="24"/>
        </w:rPr>
      </w:pPr>
      <w:r>
        <w:rPr>
          <w:sz w:val="24"/>
          <w:szCs w:val="24"/>
        </w:rPr>
        <w:t>вечеров, спектаклей, игровых развлекательных программ и других форм показа результатов творческой деятельности клубных формирований.</w:t>
      </w:r>
    </w:p>
    <w:p w:rsidR="00BA4ECF" w:rsidRPr="001876D9" w:rsidRDefault="00BA4ECF" w:rsidP="00EF6699">
      <w:pPr>
        <w:pStyle w:val="41"/>
        <w:tabs>
          <w:tab w:val="left" w:pos="270"/>
        </w:tabs>
        <w:ind w:left="40" w:right="60"/>
        <w:rPr>
          <w:sz w:val="24"/>
          <w:szCs w:val="24"/>
        </w:rPr>
      </w:pPr>
      <w:r>
        <w:rPr>
          <w:sz w:val="24"/>
          <w:szCs w:val="24"/>
        </w:rPr>
        <w:t xml:space="preserve">          2.4.14.Проведение спектаклей, концертов и других культурно-зрелищных и выставочных мероприятий, в т.ч. с участием профессиональных коллективов, исполнителей, авторов.</w:t>
      </w:r>
    </w:p>
    <w:p w:rsidR="00BA4ECF" w:rsidRPr="00D10739" w:rsidRDefault="00BA4ECF" w:rsidP="00EF6699">
      <w:pPr>
        <w:pStyle w:val="41"/>
        <w:tabs>
          <w:tab w:val="left" w:pos="285"/>
        </w:tabs>
        <w:ind w:left="40" w:right="40"/>
        <w:rPr>
          <w:sz w:val="24"/>
          <w:szCs w:val="24"/>
        </w:rPr>
      </w:pPr>
      <w:r>
        <w:rPr>
          <w:sz w:val="24"/>
          <w:szCs w:val="24"/>
        </w:rPr>
        <w:t xml:space="preserve">          2.4.15.Осуществление гастрольной политики коллективов самодеятельного художественного творчества Учреждения в другие территории области, Российской Федерации.</w:t>
      </w:r>
    </w:p>
    <w:p w:rsidR="00BA4ECF" w:rsidRPr="000C292C" w:rsidRDefault="00BA4ECF" w:rsidP="00EF6699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2.4.16. К</w:t>
      </w:r>
      <w:r w:rsidRPr="007F037D">
        <w:rPr>
          <w:rFonts w:ascii="Times New Roman" w:hAnsi="Times New Roman"/>
          <w:sz w:val="24"/>
          <w:szCs w:val="24"/>
        </w:rPr>
        <w:t>ультурно-просветительская деятельность.</w:t>
      </w:r>
    </w:p>
    <w:p w:rsidR="00BA4ECF" w:rsidRPr="00D10739" w:rsidRDefault="00BA4ECF" w:rsidP="00EF66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0739">
        <w:rPr>
          <w:rFonts w:ascii="Times New Roman" w:hAnsi="Times New Roman" w:cs="Times New Roman"/>
          <w:sz w:val="24"/>
          <w:szCs w:val="24"/>
        </w:rPr>
        <w:t>2.4.1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107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10739">
        <w:rPr>
          <w:rFonts w:ascii="Times New Roman" w:hAnsi="Times New Roman" w:cs="Times New Roman"/>
          <w:sz w:val="24"/>
          <w:szCs w:val="24"/>
        </w:rPr>
        <w:t>аучно-исследовательская и поисковая деятельность в области изучения истории, природы края, этнографии,  фольклористики, памятников истории и культуры;</w:t>
      </w:r>
    </w:p>
    <w:p w:rsidR="00BA4ECF" w:rsidRPr="002017EB" w:rsidRDefault="00BA4ECF" w:rsidP="00EF6699">
      <w:pPr>
        <w:ind w:firstLine="708"/>
        <w:jc w:val="both"/>
        <w:rPr>
          <w:color w:val="181818"/>
        </w:rPr>
      </w:pPr>
      <w:r>
        <w:rPr>
          <w:color w:val="181818"/>
        </w:rPr>
        <w:t>2.4.18. С</w:t>
      </w:r>
      <w:r w:rsidRPr="002017EB">
        <w:rPr>
          <w:color w:val="181818"/>
        </w:rPr>
        <w:t>оздание и организация работы краеведческих объединений по культурно-познавательным, историко-литературным, природно-экологическим, коллекцион</w:t>
      </w:r>
      <w:r>
        <w:rPr>
          <w:color w:val="181818"/>
        </w:rPr>
        <w:t>н</w:t>
      </w:r>
      <w:r w:rsidRPr="002017EB">
        <w:rPr>
          <w:color w:val="181818"/>
        </w:rPr>
        <w:t>о - собирательским и декоративно-прикладным видам творчества обеспечение доступа населения к культурным ценностям;</w:t>
      </w:r>
    </w:p>
    <w:p w:rsidR="00BA4ECF" w:rsidRPr="002017EB" w:rsidRDefault="00BA4ECF" w:rsidP="00EF6699">
      <w:pPr>
        <w:ind w:firstLine="708"/>
        <w:jc w:val="both"/>
        <w:rPr>
          <w:color w:val="181818"/>
        </w:rPr>
      </w:pPr>
      <w:r>
        <w:rPr>
          <w:color w:val="181818"/>
        </w:rPr>
        <w:t>2.4.19. О</w:t>
      </w:r>
      <w:r w:rsidRPr="002017EB">
        <w:rPr>
          <w:color w:val="181818"/>
        </w:rPr>
        <w:t>рганизация и проведение экскурсий по экспозициям музея, выездных экскурсий;</w:t>
      </w:r>
    </w:p>
    <w:p w:rsidR="00BA4ECF" w:rsidRDefault="00BA4ECF" w:rsidP="00EF6699">
      <w:pPr>
        <w:ind w:firstLine="708"/>
        <w:jc w:val="both"/>
        <w:rPr>
          <w:color w:val="181818"/>
        </w:rPr>
      </w:pPr>
      <w:r>
        <w:rPr>
          <w:color w:val="181818"/>
        </w:rPr>
        <w:t>2.4.20. О</w:t>
      </w:r>
      <w:r w:rsidRPr="002017EB">
        <w:rPr>
          <w:color w:val="181818"/>
        </w:rPr>
        <w:t xml:space="preserve">рганизация и проведение выставок </w:t>
      </w:r>
      <w:r>
        <w:rPr>
          <w:color w:val="181818"/>
        </w:rPr>
        <w:t>краеведческого характера</w:t>
      </w:r>
      <w:r w:rsidRPr="002017EB">
        <w:rPr>
          <w:color w:val="181818"/>
        </w:rPr>
        <w:t xml:space="preserve"> и декоративно-прикладного искусства</w:t>
      </w:r>
      <w:r>
        <w:rPr>
          <w:color w:val="181818"/>
        </w:rPr>
        <w:t>.</w:t>
      </w:r>
    </w:p>
    <w:p w:rsidR="00BA4ECF" w:rsidRDefault="00BA4ECF" w:rsidP="00EF6699">
      <w:pPr>
        <w:pStyle w:val="41"/>
        <w:tabs>
          <w:tab w:val="left" w:pos="237"/>
        </w:tabs>
        <w:ind w:left="40" w:right="40"/>
        <w:rPr>
          <w:sz w:val="24"/>
          <w:szCs w:val="24"/>
        </w:rPr>
      </w:pPr>
      <w:r>
        <w:rPr>
          <w:color w:val="181818"/>
        </w:rPr>
        <w:t xml:space="preserve">            2.4.21 </w:t>
      </w:r>
      <w:r>
        <w:rPr>
          <w:sz w:val="24"/>
          <w:szCs w:val="24"/>
        </w:rPr>
        <w:t>Организация в установленном порядке работы спортивно-оздоровительных клубов и секций, группы здоровья, игровых и тренажерных залов и других подобных игровых и развлекательных досуговых объектов;</w:t>
      </w:r>
    </w:p>
    <w:p w:rsidR="00BA4ECF" w:rsidRDefault="00BA4ECF" w:rsidP="00EF66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2.4.22. У</w:t>
      </w:r>
      <w:r w:rsidRPr="000C292C">
        <w:rPr>
          <w:rFonts w:ascii="Times New Roman" w:hAnsi="Times New Roman" w:cs="Times New Roman"/>
          <w:sz w:val="24"/>
          <w:szCs w:val="24"/>
        </w:rPr>
        <w:t>чреждение по своему усмотрению вправе выполнять следующие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92C">
        <w:rPr>
          <w:rFonts w:ascii="Times New Roman" w:hAnsi="Times New Roman" w:cs="Times New Roman"/>
          <w:sz w:val="24"/>
          <w:szCs w:val="24"/>
        </w:rPr>
        <w:t>работ (услуг), относящиеся к его основным видам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92C">
        <w:rPr>
          <w:rFonts w:ascii="Times New Roman" w:hAnsi="Times New Roman" w:cs="Times New Roman"/>
          <w:sz w:val="24"/>
          <w:szCs w:val="24"/>
        </w:rPr>
        <w:t>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настоящим уставом,</w:t>
      </w:r>
      <w:r w:rsidRPr="000C292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сферах, указанных</w:t>
      </w:r>
      <w:r w:rsidRPr="000C292C">
        <w:rPr>
          <w:rFonts w:ascii="Times New Roman" w:hAnsi="Times New Roman" w:cs="Times New Roman"/>
          <w:sz w:val="24"/>
          <w:szCs w:val="24"/>
        </w:rPr>
        <w:t xml:space="preserve"> </w:t>
      </w:r>
      <w:r w:rsidRPr="008109DC">
        <w:rPr>
          <w:rFonts w:ascii="Times New Roman" w:hAnsi="Times New Roman" w:cs="Times New Roman"/>
          <w:sz w:val="24"/>
          <w:szCs w:val="24"/>
        </w:rPr>
        <w:t xml:space="preserve">в </w:t>
      </w:r>
      <w:hyperlink r:id="rId6" w:history="1">
        <w:r w:rsidRPr="008109DC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92C">
        <w:rPr>
          <w:rFonts w:ascii="Times New Roman" w:hAnsi="Times New Roman" w:cs="Times New Roman"/>
          <w:sz w:val="24"/>
          <w:szCs w:val="24"/>
        </w:rPr>
        <w:t>настоящего устава, для граждан и юридических лиц за плату и на одинаковых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92C">
        <w:rPr>
          <w:rFonts w:ascii="Times New Roman" w:hAnsi="Times New Roman" w:cs="Times New Roman"/>
          <w:sz w:val="24"/>
          <w:szCs w:val="24"/>
        </w:rPr>
        <w:t>при оказании одних и тех же услуг условиях:</w:t>
      </w:r>
    </w:p>
    <w:p w:rsidR="00BA4ECF" w:rsidRPr="00B45C6C" w:rsidRDefault="00BA4ECF" w:rsidP="00EF6699">
      <w:pPr>
        <w:pStyle w:val="210"/>
        <w:tabs>
          <w:tab w:val="left" w:pos="174"/>
        </w:tabs>
        <w:ind w:left="40"/>
        <w:rPr>
          <w:b/>
          <w:sz w:val="24"/>
          <w:szCs w:val="24"/>
        </w:rPr>
      </w:pPr>
      <w:r w:rsidRPr="00B45C6C">
        <w:rPr>
          <w:b/>
          <w:sz w:val="24"/>
          <w:szCs w:val="24"/>
        </w:rPr>
        <w:t>Виды платных услуг</w:t>
      </w:r>
      <w:r w:rsidRPr="009B4F6B">
        <w:rPr>
          <w:sz w:val="24"/>
          <w:szCs w:val="24"/>
        </w:rPr>
        <w:t xml:space="preserve"> </w:t>
      </w:r>
      <w:r w:rsidRPr="009B4F6B">
        <w:rPr>
          <w:b/>
          <w:sz w:val="24"/>
          <w:szCs w:val="24"/>
        </w:rPr>
        <w:t>в сфере культурного досуга:</w:t>
      </w:r>
    </w:p>
    <w:p w:rsidR="00BA4ECF" w:rsidRPr="009B4F6B" w:rsidRDefault="00BA4ECF" w:rsidP="00EF6699">
      <w:pPr>
        <w:pStyle w:val="210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ab/>
        <w:t>-организация и проведение платных форм культурно- просветительной и информационной деятельности;</w:t>
      </w:r>
    </w:p>
    <w:p w:rsidR="00BA4ECF" w:rsidRDefault="00BA4ECF" w:rsidP="00EF6699">
      <w:pPr>
        <w:pStyle w:val="41"/>
        <w:numPr>
          <w:ilvl w:val="0"/>
          <w:numId w:val="6"/>
        </w:numPr>
        <w:tabs>
          <w:tab w:val="left" w:pos="218"/>
        </w:tabs>
        <w:ind w:left="40" w:right="40" w:firstLine="560"/>
        <w:rPr>
          <w:sz w:val="24"/>
          <w:szCs w:val="24"/>
        </w:rPr>
      </w:pPr>
      <w:r>
        <w:rPr>
          <w:sz w:val="24"/>
          <w:szCs w:val="24"/>
        </w:rPr>
        <w:t>иные виды предпринимательской деятельности, направленные на расширение перечня предоставляемых культурных услуг и социально-творческое развитие Учреждения.</w:t>
      </w:r>
    </w:p>
    <w:p w:rsidR="00BA4ECF" w:rsidRDefault="00BA4ECF" w:rsidP="00EF6699">
      <w:pPr>
        <w:pStyle w:val="41"/>
        <w:numPr>
          <w:ilvl w:val="0"/>
          <w:numId w:val="6"/>
        </w:numPr>
        <w:tabs>
          <w:tab w:val="left" w:pos="189"/>
        </w:tabs>
        <w:ind w:left="40" w:right="40" w:firstLine="560"/>
        <w:rPr>
          <w:sz w:val="24"/>
          <w:szCs w:val="24"/>
        </w:rPr>
      </w:pPr>
      <w:r>
        <w:rPr>
          <w:sz w:val="24"/>
          <w:szCs w:val="24"/>
        </w:rPr>
        <w:t>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культурно-досуговых мероприятий, в т.ч. по заявкам организаций, предприятий и отдельных граждан;</w:t>
      </w:r>
    </w:p>
    <w:p w:rsidR="00BA4ECF" w:rsidRDefault="00BA4ECF" w:rsidP="00EF6699">
      <w:pPr>
        <w:pStyle w:val="41"/>
        <w:numPr>
          <w:ilvl w:val="0"/>
          <w:numId w:val="6"/>
        </w:numPr>
        <w:tabs>
          <w:tab w:val="left" w:pos="203"/>
        </w:tabs>
        <w:ind w:left="40" w:right="40" w:firstLine="560"/>
        <w:rPr>
          <w:sz w:val="24"/>
          <w:szCs w:val="24"/>
        </w:rPr>
      </w:pPr>
      <w:r>
        <w:rPr>
          <w:sz w:val="24"/>
          <w:szCs w:val="24"/>
        </w:rPr>
        <w:t>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торжеств;</w:t>
      </w:r>
    </w:p>
    <w:p w:rsidR="00BA4ECF" w:rsidRDefault="00BA4ECF" w:rsidP="00EF6699">
      <w:pPr>
        <w:pStyle w:val="210"/>
        <w:numPr>
          <w:ilvl w:val="0"/>
          <w:numId w:val="6"/>
        </w:numPr>
        <w:tabs>
          <w:tab w:val="left" w:pos="237"/>
        </w:tabs>
        <w:ind w:left="40" w:firstLine="56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платных кружков, студий;</w:t>
      </w:r>
    </w:p>
    <w:p w:rsidR="00BA4ECF" w:rsidRDefault="00BA4ECF" w:rsidP="00EF6699">
      <w:pPr>
        <w:pStyle w:val="41"/>
        <w:numPr>
          <w:ilvl w:val="0"/>
          <w:numId w:val="6"/>
        </w:numPr>
        <w:tabs>
          <w:tab w:val="left" w:pos="294"/>
        </w:tabs>
        <w:ind w:left="40" w:right="40" w:firstLine="560"/>
        <w:rPr>
          <w:sz w:val="24"/>
          <w:szCs w:val="24"/>
        </w:rPr>
      </w:pPr>
      <w:r>
        <w:rPr>
          <w:sz w:val="24"/>
          <w:szCs w:val="24"/>
        </w:rPr>
        <w:t>реализация изделий народных, художественных промыслов ремесел, сувенирной продукции;</w:t>
      </w:r>
    </w:p>
    <w:p w:rsidR="00BA4ECF" w:rsidRDefault="00BA4ECF" w:rsidP="00EF6699">
      <w:pPr>
        <w:pStyle w:val="41"/>
        <w:numPr>
          <w:ilvl w:val="0"/>
          <w:numId w:val="6"/>
        </w:numPr>
        <w:tabs>
          <w:tab w:val="left" w:pos="280"/>
        </w:tabs>
        <w:ind w:left="40" w:right="40" w:firstLine="560"/>
        <w:rPr>
          <w:sz w:val="24"/>
          <w:szCs w:val="24"/>
        </w:rPr>
      </w:pPr>
      <w:r>
        <w:rPr>
          <w:sz w:val="24"/>
          <w:szCs w:val="24"/>
        </w:rPr>
        <w:t>предоставление услуг по прокату сценических костюмов, культурного и другого инвентаря, аудио- и видеокассет с записями отечественных и зарубежных музыкальных и художественных произведений, звукоусилительной и осветительной аппаратуры и другого профильного оборудования;</w:t>
      </w:r>
    </w:p>
    <w:p w:rsidR="00BA4ECF" w:rsidRDefault="00BA4ECF" w:rsidP="00EF6699">
      <w:pPr>
        <w:pStyle w:val="41"/>
        <w:numPr>
          <w:ilvl w:val="0"/>
          <w:numId w:val="6"/>
        </w:numPr>
        <w:tabs>
          <w:tab w:val="left" w:pos="256"/>
        </w:tabs>
        <w:ind w:left="40" w:right="40" w:firstLine="560"/>
        <w:rPr>
          <w:sz w:val="24"/>
          <w:szCs w:val="24"/>
        </w:rPr>
      </w:pPr>
      <w:r>
        <w:rPr>
          <w:sz w:val="24"/>
          <w:szCs w:val="24"/>
        </w:rPr>
        <w:t>предоставление игровых комнат для детей (на время проведения мероприятий для взрослых с назначением лица, ответственного за детьми);</w:t>
      </w:r>
    </w:p>
    <w:p w:rsidR="00BA4ECF" w:rsidRDefault="00BA4ECF" w:rsidP="00EF6699">
      <w:pPr>
        <w:pStyle w:val="41"/>
        <w:numPr>
          <w:ilvl w:val="0"/>
          <w:numId w:val="6"/>
        </w:numPr>
        <w:tabs>
          <w:tab w:val="left" w:pos="237"/>
        </w:tabs>
        <w:ind w:left="40" w:right="40" w:firstLine="560"/>
        <w:rPr>
          <w:sz w:val="24"/>
          <w:szCs w:val="24"/>
        </w:rPr>
      </w:pPr>
      <w:r>
        <w:rPr>
          <w:sz w:val="24"/>
          <w:szCs w:val="24"/>
        </w:rPr>
        <w:t>организация и проведение ярмарок, лотерей, выставок - продаж народных ремесел, промыслов;</w:t>
      </w:r>
    </w:p>
    <w:p w:rsidR="00BA4ECF" w:rsidRDefault="00BA4ECF" w:rsidP="00EF6699">
      <w:pPr>
        <w:pStyle w:val="41"/>
        <w:numPr>
          <w:ilvl w:val="0"/>
          <w:numId w:val="6"/>
        </w:numPr>
        <w:tabs>
          <w:tab w:val="left" w:pos="290"/>
        </w:tabs>
        <w:ind w:left="40" w:right="40" w:firstLine="560"/>
        <w:rPr>
          <w:sz w:val="24"/>
          <w:szCs w:val="24"/>
        </w:rPr>
      </w:pPr>
      <w:r>
        <w:rPr>
          <w:sz w:val="24"/>
          <w:szCs w:val="24"/>
        </w:rPr>
        <w:t>предоставление услуг по организации питания и отдыха посетителей во время проведения мероприятий;</w:t>
      </w:r>
    </w:p>
    <w:p w:rsidR="00BA4ECF" w:rsidRPr="009A4522" w:rsidRDefault="00BA4ECF" w:rsidP="00EF6699">
      <w:pPr>
        <w:pStyle w:val="41"/>
        <w:numPr>
          <w:ilvl w:val="0"/>
          <w:numId w:val="6"/>
        </w:numPr>
        <w:tabs>
          <w:tab w:val="left" w:pos="261"/>
        </w:tabs>
        <w:ind w:left="40" w:right="40" w:firstLine="560"/>
        <w:rPr>
          <w:sz w:val="24"/>
          <w:szCs w:val="24"/>
        </w:rPr>
      </w:pPr>
      <w:r>
        <w:rPr>
          <w:sz w:val="24"/>
          <w:szCs w:val="24"/>
        </w:rPr>
        <w:t>иные виды предпринимательской деятельности, содействующие достижению целей создания Учреждения.</w:t>
      </w:r>
    </w:p>
    <w:p w:rsidR="00BA4ECF" w:rsidRDefault="00BA4ECF" w:rsidP="00EF6699">
      <w:pPr>
        <w:pStyle w:val="41"/>
        <w:tabs>
          <w:tab w:val="left" w:pos="261"/>
        </w:tabs>
        <w:ind w:left="40" w:right="40"/>
        <w:rPr>
          <w:sz w:val="24"/>
          <w:szCs w:val="24"/>
        </w:rPr>
      </w:pPr>
      <w:r>
        <w:rPr>
          <w:sz w:val="24"/>
          <w:szCs w:val="24"/>
        </w:rPr>
        <w:t>в сфере библиотечного дела:</w:t>
      </w:r>
    </w:p>
    <w:p w:rsidR="00BA4ECF" w:rsidRPr="007F037D" w:rsidRDefault="00BA4ECF" w:rsidP="00EF6699">
      <w:pPr>
        <w:ind w:firstLine="600"/>
        <w:jc w:val="both"/>
      </w:pPr>
      <w:r w:rsidRPr="007F037D">
        <w:t>- услуги документального обслуживания (предоставление документов во временное пользование);</w:t>
      </w:r>
    </w:p>
    <w:p w:rsidR="00BA4ECF" w:rsidRPr="007F037D" w:rsidRDefault="00BA4ECF" w:rsidP="00EF6699">
      <w:pPr>
        <w:jc w:val="both"/>
      </w:pPr>
      <w:r w:rsidRPr="007F037D">
        <w:t xml:space="preserve">   </w:t>
      </w:r>
      <w:r w:rsidRPr="007F037D">
        <w:tab/>
        <w:t>- справочно-аналитические услуги;</w:t>
      </w:r>
    </w:p>
    <w:p w:rsidR="00BA4ECF" w:rsidRPr="007F037D" w:rsidRDefault="00BA4ECF" w:rsidP="00EF6699">
      <w:pPr>
        <w:jc w:val="both"/>
      </w:pPr>
      <w:r w:rsidRPr="007F037D">
        <w:t xml:space="preserve"> </w:t>
      </w:r>
      <w:r w:rsidRPr="007F037D">
        <w:tab/>
        <w:t xml:space="preserve"> - консультационные услуги;</w:t>
      </w:r>
    </w:p>
    <w:p w:rsidR="00BA4ECF" w:rsidRPr="007F037D" w:rsidRDefault="00BA4ECF" w:rsidP="00EF6699">
      <w:pPr>
        <w:jc w:val="both"/>
      </w:pPr>
      <w:r w:rsidRPr="007F037D">
        <w:t xml:space="preserve">  </w:t>
      </w:r>
      <w:r w:rsidRPr="007F037D">
        <w:tab/>
        <w:t>- услуги по раскрытию библиотечного фонда;</w:t>
      </w:r>
    </w:p>
    <w:p w:rsidR="00BA4ECF" w:rsidRPr="007F037D" w:rsidRDefault="00BA4ECF" w:rsidP="00EF6699">
      <w:pPr>
        <w:jc w:val="both"/>
      </w:pPr>
      <w:r w:rsidRPr="007F037D">
        <w:t xml:space="preserve">  </w:t>
      </w:r>
      <w:r w:rsidRPr="007F037D">
        <w:tab/>
        <w:t>- сервисные услуги: услуги по доставке документов и материалов, услуги с использованием персонального компьютера;</w:t>
      </w:r>
    </w:p>
    <w:p w:rsidR="00BA4ECF" w:rsidRPr="007F037D" w:rsidRDefault="00BA4ECF" w:rsidP="00EF6699">
      <w:pPr>
        <w:jc w:val="both"/>
      </w:pPr>
      <w:r w:rsidRPr="007F037D">
        <w:t xml:space="preserve">  </w:t>
      </w:r>
      <w:r w:rsidRPr="007F037D">
        <w:tab/>
        <w:t>- услуги технического обеспечения: копировально-множительные, сканирование, перезапись, распечатка, и др.;</w:t>
      </w:r>
    </w:p>
    <w:p w:rsidR="00BA4ECF" w:rsidRPr="007F037D" w:rsidRDefault="00BA4ECF" w:rsidP="00EF6699">
      <w:pPr>
        <w:jc w:val="both"/>
      </w:pPr>
      <w:r w:rsidRPr="007F037D">
        <w:t xml:space="preserve"> </w:t>
      </w:r>
      <w:r w:rsidRPr="007F037D">
        <w:tab/>
        <w:t>- услуги по предоставлению документов для фото-видео-съемки;</w:t>
      </w:r>
    </w:p>
    <w:p w:rsidR="00BA4ECF" w:rsidRPr="000C292C" w:rsidRDefault="00BA4ECF" w:rsidP="00EF6699">
      <w:pPr>
        <w:ind w:firstLine="708"/>
        <w:jc w:val="both"/>
      </w:pPr>
      <w:r w:rsidRPr="007F037D">
        <w:t>- услуги по организации доступа к информационным ресурсам сети Интернет;</w:t>
      </w:r>
    </w:p>
    <w:p w:rsidR="00BA4ECF" w:rsidRDefault="00BA4ECF" w:rsidP="00EF6699">
      <w:pPr>
        <w:pStyle w:val="BodyText"/>
        <w:numPr>
          <w:ilvl w:val="1"/>
          <w:numId w:val="12"/>
        </w:numPr>
        <w:shd w:val="clear" w:color="auto" w:fill="FFFFFF"/>
        <w:tabs>
          <w:tab w:val="left" w:pos="1226"/>
        </w:tabs>
        <w:spacing w:after="0" w:line="274" w:lineRule="exact"/>
        <w:ind w:right="4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Перечень платных услуг оказываемых населению (сверх указанных выше), </w:t>
      </w:r>
    </w:p>
    <w:p w:rsidR="00BA4ECF" w:rsidRDefault="00BA4ECF" w:rsidP="00EF6699">
      <w:pPr>
        <w:pStyle w:val="BodyText"/>
        <w:tabs>
          <w:tab w:val="left" w:pos="1226"/>
        </w:tabs>
        <w:ind w:left="40" w:right="40"/>
        <w:rPr>
          <w:sz w:val="24"/>
          <w:szCs w:val="24"/>
        </w:rPr>
      </w:pPr>
      <w:r>
        <w:rPr>
          <w:sz w:val="24"/>
          <w:szCs w:val="24"/>
        </w:rPr>
        <w:t>устанавливается Учредителем.</w:t>
      </w:r>
    </w:p>
    <w:p w:rsidR="00BA4ECF" w:rsidRDefault="00BA4ECF" w:rsidP="00EF6699">
      <w:pPr>
        <w:pStyle w:val="210"/>
        <w:numPr>
          <w:ilvl w:val="1"/>
          <w:numId w:val="12"/>
        </w:numPr>
        <w:tabs>
          <w:tab w:val="left" w:pos="1158"/>
        </w:tabs>
        <w:jc w:val="both"/>
        <w:rPr>
          <w:sz w:val="24"/>
          <w:szCs w:val="24"/>
        </w:rPr>
      </w:pPr>
      <w:r>
        <w:rPr>
          <w:sz w:val="24"/>
          <w:szCs w:val="24"/>
        </w:rPr>
        <w:t>Цены на оказываемые услуги устанавливаются Учредителем.</w:t>
      </w:r>
    </w:p>
    <w:p w:rsidR="00BA4ECF" w:rsidRPr="009B4F6B" w:rsidRDefault="00BA4ECF" w:rsidP="00EF6699">
      <w:pPr>
        <w:pStyle w:val="211"/>
        <w:spacing w:before="274" w:after="0" w:line="240" w:lineRule="auto"/>
        <w:ind w:left="2940"/>
        <w:jc w:val="both"/>
        <w:rPr>
          <w:sz w:val="28"/>
          <w:szCs w:val="28"/>
        </w:rPr>
      </w:pPr>
      <w:r w:rsidRPr="009B4F6B">
        <w:rPr>
          <w:sz w:val="28"/>
          <w:szCs w:val="28"/>
        </w:rPr>
        <w:t>III. Права и обязанности Учреждения</w:t>
      </w:r>
    </w:p>
    <w:p w:rsidR="00BA4ECF" w:rsidRPr="00F22810" w:rsidRDefault="00BA4ECF" w:rsidP="00EF6699">
      <w:pPr>
        <w:pStyle w:val="211"/>
        <w:spacing w:before="234" w:after="0" w:line="274" w:lineRule="exact"/>
        <w:ind w:left="740"/>
        <w:jc w:val="both"/>
        <w:rPr>
          <w:b w:val="0"/>
          <w:sz w:val="24"/>
          <w:szCs w:val="24"/>
        </w:rPr>
      </w:pPr>
      <w:r w:rsidRPr="00F22810">
        <w:rPr>
          <w:b w:val="0"/>
          <w:sz w:val="24"/>
          <w:szCs w:val="24"/>
        </w:rPr>
        <w:t>3.1. Учреждение имеет право:</w:t>
      </w:r>
    </w:p>
    <w:p w:rsidR="00BA4ECF" w:rsidRDefault="00BA4ECF" w:rsidP="00EF6699">
      <w:pPr>
        <w:pStyle w:val="41"/>
        <w:numPr>
          <w:ilvl w:val="0"/>
          <w:numId w:val="6"/>
        </w:numPr>
        <w:tabs>
          <w:tab w:val="left" w:pos="251"/>
        </w:tabs>
        <w:ind w:left="40" w:right="40" w:firstLine="560"/>
        <w:rPr>
          <w:sz w:val="24"/>
          <w:szCs w:val="24"/>
        </w:rPr>
      </w:pPr>
      <w:r>
        <w:rPr>
          <w:sz w:val="24"/>
          <w:szCs w:val="24"/>
        </w:rPr>
        <w:t>осуществлять владение и пользование закрепленным за ним на праве оперативного управления имуществом, денежными средствами (в том числе в иностранной валюте) в порядке, предусмотренном законодательством Российской Федерации и настоящим Уставом;</w:t>
      </w:r>
    </w:p>
    <w:p w:rsidR="00BA4ECF" w:rsidRDefault="00BA4ECF" w:rsidP="00EF6699">
      <w:pPr>
        <w:pStyle w:val="41"/>
        <w:numPr>
          <w:ilvl w:val="0"/>
          <w:numId w:val="6"/>
        </w:numPr>
        <w:tabs>
          <w:tab w:val="left" w:pos="274"/>
        </w:tabs>
        <w:ind w:left="20" w:right="20" w:firstLine="580"/>
        <w:rPr>
          <w:sz w:val="24"/>
          <w:szCs w:val="24"/>
        </w:rPr>
      </w:pPr>
      <w:r>
        <w:rPr>
          <w:sz w:val="24"/>
          <w:szCs w:val="24"/>
        </w:rPr>
        <w:t>осуществлять в порядке, определяемом законодательством, предпринимательскую деятельность, поскольку такая деятельность будет служить достижению целей, ради которых создано Учреждение;</w:t>
      </w:r>
    </w:p>
    <w:p w:rsidR="00BA4ECF" w:rsidRDefault="00BA4ECF" w:rsidP="00EF6699">
      <w:pPr>
        <w:pStyle w:val="41"/>
        <w:numPr>
          <w:ilvl w:val="0"/>
          <w:numId w:val="6"/>
        </w:numPr>
        <w:tabs>
          <w:tab w:val="left" w:pos="164"/>
        </w:tabs>
        <w:ind w:left="20" w:right="20" w:firstLine="460"/>
        <w:rPr>
          <w:sz w:val="24"/>
          <w:szCs w:val="24"/>
        </w:rPr>
      </w:pPr>
      <w:r>
        <w:rPr>
          <w:sz w:val="24"/>
          <w:szCs w:val="24"/>
        </w:rPr>
        <w:t>приобретать от своего имени имущественные и личные неимущественные права и нести обязанности, заключать договоры и иные сделки с юридическими и физическими лицами на основании и в порядке, предусмотренном действующим законодательством;</w:t>
      </w:r>
    </w:p>
    <w:p w:rsidR="00BA4ECF" w:rsidRDefault="00BA4ECF" w:rsidP="00EF6699">
      <w:pPr>
        <w:pStyle w:val="41"/>
        <w:numPr>
          <w:ilvl w:val="0"/>
          <w:numId w:val="6"/>
        </w:numPr>
        <w:tabs>
          <w:tab w:val="left" w:pos="178"/>
        </w:tabs>
        <w:ind w:left="20" w:right="20" w:firstLine="460"/>
        <w:rPr>
          <w:sz w:val="24"/>
          <w:szCs w:val="24"/>
        </w:rPr>
      </w:pPr>
      <w:r>
        <w:rPr>
          <w:sz w:val="24"/>
          <w:szCs w:val="24"/>
        </w:rPr>
        <w:t>планировать свою деятельность и определять перспективы развития по согласованию с Учредителем исходя из культурных потребностей населения муниципального образования;</w:t>
      </w:r>
    </w:p>
    <w:p w:rsidR="00BA4ECF" w:rsidRDefault="00BA4ECF" w:rsidP="00EF6699">
      <w:pPr>
        <w:pStyle w:val="41"/>
        <w:numPr>
          <w:ilvl w:val="0"/>
          <w:numId w:val="6"/>
        </w:numPr>
        <w:tabs>
          <w:tab w:val="left" w:pos="188"/>
        </w:tabs>
        <w:ind w:left="20" w:right="20" w:firstLine="460"/>
        <w:rPr>
          <w:sz w:val="24"/>
          <w:szCs w:val="24"/>
        </w:rPr>
      </w:pPr>
      <w:r>
        <w:rPr>
          <w:sz w:val="24"/>
          <w:szCs w:val="24"/>
        </w:rPr>
        <w:t>в установленном законодательством порядке определять размер средств, направляемых на оплату труда работников Учреждения, их поощрение, производственное и социальное развитие;</w:t>
      </w:r>
    </w:p>
    <w:p w:rsidR="00BA4ECF" w:rsidRDefault="00BA4ECF" w:rsidP="00EF6699">
      <w:pPr>
        <w:pStyle w:val="41"/>
        <w:numPr>
          <w:ilvl w:val="0"/>
          <w:numId w:val="6"/>
        </w:numPr>
        <w:tabs>
          <w:tab w:val="left" w:pos="212"/>
        </w:tabs>
        <w:ind w:left="20" w:right="20" w:firstLine="460"/>
        <w:rPr>
          <w:sz w:val="24"/>
          <w:szCs w:val="24"/>
        </w:rPr>
      </w:pPr>
      <w:r>
        <w:rPr>
          <w:sz w:val="24"/>
          <w:szCs w:val="24"/>
        </w:rPr>
        <w:t>привлекать средства граждан и юридических лиц с их согласия для решения задач Учреждения, финансирования его программ;</w:t>
      </w:r>
    </w:p>
    <w:p w:rsidR="00BA4ECF" w:rsidRDefault="00BA4ECF" w:rsidP="00EF6699">
      <w:pPr>
        <w:pStyle w:val="41"/>
        <w:numPr>
          <w:ilvl w:val="0"/>
          <w:numId w:val="6"/>
        </w:numPr>
        <w:tabs>
          <w:tab w:val="left" w:pos="241"/>
        </w:tabs>
        <w:ind w:left="20" w:right="20" w:firstLine="460"/>
        <w:rPr>
          <w:sz w:val="24"/>
          <w:szCs w:val="24"/>
        </w:rPr>
      </w:pPr>
      <w:r>
        <w:rPr>
          <w:sz w:val="24"/>
          <w:szCs w:val="24"/>
        </w:rPr>
        <w:t>осуществлять иные права и нести иные обязанности на основаниях и в порядке, предусмотренных действующим законодательством, настоящим Уставом.</w:t>
      </w:r>
    </w:p>
    <w:p w:rsidR="00BA4ECF" w:rsidRDefault="00BA4ECF" w:rsidP="00EF6699">
      <w:pPr>
        <w:pStyle w:val="BodyText"/>
        <w:numPr>
          <w:ilvl w:val="0"/>
          <w:numId w:val="7"/>
        </w:numPr>
        <w:shd w:val="clear" w:color="auto" w:fill="FFFFFF"/>
        <w:tabs>
          <w:tab w:val="left" w:pos="1215"/>
        </w:tabs>
        <w:spacing w:after="0" w:line="274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обеспечения деятельности Учреждение вправе с согласия Учредителя создавать филиалы и открывать представительства в порядке, установленном действующем законодательством.</w:t>
      </w:r>
    </w:p>
    <w:p w:rsidR="00BA4ECF" w:rsidRPr="00F22810" w:rsidRDefault="00BA4ECF" w:rsidP="00EF6699">
      <w:pPr>
        <w:pStyle w:val="211"/>
        <w:numPr>
          <w:ilvl w:val="0"/>
          <w:numId w:val="7"/>
        </w:numPr>
        <w:tabs>
          <w:tab w:val="left" w:pos="1182"/>
        </w:tabs>
        <w:spacing w:after="0" w:line="274" w:lineRule="exact"/>
        <w:ind w:left="760"/>
        <w:jc w:val="both"/>
        <w:rPr>
          <w:b w:val="0"/>
          <w:sz w:val="24"/>
          <w:szCs w:val="24"/>
        </w:rPr>
      </w:pPr>
      <w:r w:rsidRPr="00F22810">
        <w:rPr>
          <w:b w:val="0"/>
          <w:sz w:val="24"/>
          <w:szCs w:val="24"/>
        </w:rPr>
        <w:t>Учреждение обязано:</w:t>
      </w:r>
    </w:p>
    <w:p w:rsidR="00BA4ECF" w:rsidRDefault="00BA4ECF" w:rsidP="00EF6699">
      <w:pPr>
        <w:pStyle w:val="41"/>
        <w:numPr>
          <w:ilvl w:val="0"/>
          <w:numId w:val="6"/>
        </w:numPr>
        <w:tabs>
          <w:tab w:val="left" w:pos="159"/>
        </w:tabs>
        <w:ind w:left="20" w:right="20" w:firstLine="580"/>
        <w:rPr>
          <w:sz w:val="24"/>
          <w:szCs w:val="24"/>
        </w:rPr>
      </w:pPr>
      <w:r>
        <w:rPr>
          <w:sz w:val="24"/>
          <w:szCs w:val="24"/>
        </w:rPr>
        <w:t>обеспечивать своих работников безопасными условиями труда и нести ответственность в установленном порядке за ущерб, причиненный их здоровью и трудоспособности;</w:t>
      </w:r>
    </w:p>
    <w:p w:rsidR="00BA4ECF" w:rsidRDefault="00BA4ECF" w:rsidP="00EF6699">
      <w:pPr>
        <w:pStyle w:val="41"/>
        <w:numPr>
          <w:ilvl w:val="0"/>
          <w:numId w:val="6"/>
        </w:numPr>
        <w:tabs>
          <w:tab w:val="left" w:pos="183"/>
        </w:tabs>
        <w:ind w:left="20" w:right="20" w:firstLine="580"/>
        <w:rPr>
          <w:sz w:val="24"/>
          <w:szCs w:val="24"/>
        </w:rPr>
      </w:pPr>
      <w:r>
        <w:rPr>
          <w:sz w:val="24"/>
          <w:szCs w:val="24"/>
        </w:rPr>
        <w:t>обеспечивать сохранность и эффективное использование муниципального имущества, а также соблюдать установленный законодательством Российской Федерации и настоящим Уставом порядок отчуждения и списания, пришедшего в негодность имущества, находящегося в Учреждении и его структурных подразделениях на праве оперативного управления:</w:t>
      </w:r>
    </w:p>
    <w:p w:rsidR="00BA4ECF" w:rsidRDefault="00BA4ECF" w:rsidP="00EF6699">
      <w:pPr>
        <w:pStyle w:val="210"/>
        <w:numPr>
          <w:ilvl w:val="0"/>
          <w:numId w:val="6"/>
        </w:numPr>
        <w:tabs>
          <w:tab w:val="left" w:pos="154"/>
        </w:tabs>
        <w:ind w:left="20" w:firstLine="580"/>
        <w:jc w:val="both"/>
        <w:rPr>
          <w:sz w:val="24"/>
          <w:szCs w:val="24"/>
        </w:rPr>
      </w:pPr>
      <w:r>
        <w:rPr>
          <w:sz w:val="24"/>
          <w:szCs w:val="24"/>
        </w:rPr>
        <w:t>согласовывать планы работы и статистическую отчетность с Учредителем;</w:t>
      </w:r>
    </w:p>
    <w:p w:rsidR="00BA4ECF" w:rsidRDefault="00BA4ECF" w:rsidP="00EF6699">
      <w:pPr>
        <w:pStyle w:val="41"/>
        <w:numPr>
          <w:ilvl w:val="0"/>
          <w:numId w:val="6"/>
        </w:numPr>
        <w:tabs>
          <w:tab w:val="left" w:pos="202"/>
        </w:tabs>
        <w:ind w:left="20" w:right="20" w:firstLine="580"/>
        <w:rPr>
          <w:sz w:val="24"/>
          <w:szCs w:val="24"/>
        </w:rPr>
      </w:pPr>
      <w:r>
        <w:rPr>
          <w:sz w:val="24"/>
          <w:szCs w:val="24"/>
        </w:rPr>
        <w:t>нести ответственность в соответствии с законодательством Российской Федерации за нарушение договоров, расчетных обязательств, за нарушение правил хозяйствования, установленных законодательством Российской Федерации;</w:t>
      </w:r>
    </w:p>
    <w:p w:rsidR="00BA4ECF" w:rsidRDefault="00BA4ECF" w:rsidP="00EF6699">
      <w:pPr>
        <w:pStyle w:val="41"/>
        <w:numPr>
          <w:ilvl w:val="0"/>
          <w:numId w:val="6"/>
        </w:numPr>
        <w:tabs>
          <w:tab w:val="left" w:pos="217"/>
        </w:tabs>
        <w:ind w:left="20" w:right="20" w:firstLine="580"/>
        <w:rPr>
          <w:sz w:val="24"/>
          <w:szCs w:val="24"/>
        </w:rPr>
      </w:pPr>
      <w:r>
        <w:rPr>
          <w:sz w:val="24"/>
          <w:szCs w:val="24"/>
        </w:rPr>
        <w:t>вести статистическую отчетность, отчитываться о результатах своей деятельности в порядке и сроки установленные законодательством Российской Федерации;</w:t>
      </w:r>
    </w:p>
    <w:p w:rsidR="00BA4ECF" w:rsidRDefault="00BA4ECF" w:rsidP="00EF6699">
      <w:pPr>
        <w:pStyle w:val="41"/>
        <w:numPr>
          <w:ilvl w:val="0"/>
          <w:numId w:val="6"/>
        </w:numPr>
        <w:tabs>
          <w:tab w:val="left" w:pos="164"/>
        </w:tabs>
        <w:ind w:left="20" w:right="20" w:firstLine="580"/>
        <w:rPr>
          <w:sz w:val="24"/>
          <w:szCs w:val="24"/>
        </w:rPr>
      </w:pPr>
      <w:r>
        <w:rPr>
          <w:sz w:val="24"/>
          <w:szCs w:val="24"/>
        </w:rPr>
        <w:t>предоставлять ежеквартально информацию о своей деятельности вышестоящим органам. Учредителю, а также иным органам в порядке установленном законодательством Российской Федерации.</w:t>
      </w:r>
    </w:p>
    <w:p w:rsidR="00BA4ECF" w:rsidRDefault="00BA4ECF" w:rsidP="00EF6699">
      <w:pPr>
        <w:pStyle w:val="BodyText"/>
        <w:numPr>
          <w:ilvl w:val="0"/>
          <w:numId w:val="7"/>
        </w:numPr>
        <w:shd w:val="clear" w:color="auto" w:fill="FFFFFF"/>
        <w:tabs>
          <w:tab w:val="left" w:pos="1292"/>
        </w:tabs>
        <w:spacing w:after="0" w:line="274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деятельностью Учреждения осуществляется Учредителем, бухгалтерией администрацией Бунбуйского муниципального образования и другими органами в пределах их компетенции, на которые в соответствии с действующими нормативно-правовыми актами Российской Федерации, возложена проверка деятельности государственных и муниципальных учреждений.</w:t>
      </w:r>
    </w:p>
    <w:p w:rsidR="00BA4ECF" w:rsidRDefault="00BA4ECF" w:rsidP="00EF6699">
      <w:pPr>
        <w:pStyle w:val="BodyText"/>
        <w:numPr>
          <w:ilvl w:val="0"/>
          <w:numId w:val="7"/>
        </w:numPr>
        <w:shd w:val="clear" w:color="auto" w:fill="FFFFFF"/>
        <w:tabs>
          <w:tab w:val="left" w:pos="1455"/>
        </w:tabs>
        <w:spacing w:after="0" w:line="274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Учреждение отвечает по своим обязательствам в пределах находящихся в его распоряжении денежных средств, не отвечает по обязательствам государства, вышестоящих организаций, Учредителя. При недостаточности денежных средств, субсидиарную ответственность по его обязательствам несет Учредитель.</w:t>
      </w:r>
    </w:p>
    <w:p w:rsidR="00BA4ECF" w:rsidRDefault="00BA4ECF" w:rsidP="00EF6699">
      <w:pPr>
        <w:pStyle w:val="BodyText"/>
        <w:numPr>
          <w:ilvl w:val="0"/>
          <w:numId w:val="7"/>
        </w:numPr>
        <w:shd w:val="clear" w:color="auto" w:fill="FFFFFF"/>
        <w:tabs>
          <w:tab w:val="left" w:pos="1330"/>
        </w:tabs>
        <w:spacing w:after="0" w:line="274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Учреждение несет ответственность, установленную законодательством Российской Федерации.</w:t>
      </w:r>
    </w:p>
    <w:p w:rsidR="00BA4ECF" w:rsidRPr="009B4F6B" w:rsidRDefault="00BA4ECF" w:rsidP="00EF6699">
      <w:pPr>
        <w:pStyle w:val="211"/>
        <w:spacing w:before="40" w:after="0" w:line="240" w:lineRule="auto"/>
        <w:jc w:val="center"/>
        <w:rPr>
          <w:sz w:val="28"/>
          <w:szCs w:val="28"/>
        </w:rPr>
      </w:pPr>
      <w:r w:rsidRPr="009B4F6B">
        <w:rPr>
          <w:sz w:val="28"/>
          <w:szCs w:val="28"/>
        </w:rPr>
        <w:t>IV. Управление Учреждением</w:t>
      </w:r>
    </w:p>
    <w:p w:rsidR="00BA4ECF" w:rsidRDefault="00BA4ECF" w:rsidP="00EF6699">
      <w:pPr>
        <w:pStyle w:val="BodyText"/>
        <w:tabs>
          <w:tab w:val="left" w:pos="1317"/>
        </w:tabs>
        <w:spacing w:before="275"/>
        <w:ind w:left="80" w:right="40"/>
        <w:rPr>
          <w:sz w:val="24"/>
          <w:szCs w:val="24"/>
        </w:rPr>
      </w:pPr>
      <w:r>
        <w:rPr>
          <w:sz w:val="24"/>
          <w:szCs w:val="24"/>
        </w:rPr>
        <w:t xml:space="preserve">           4.1.В Учреждении могут создаваться совещательные органы: правления, художественные и методические Советы и т.п.</w:t>
      </w:r>
    </w:p>
    <w:p w:rsidR="00BA4ECF" w:rsidRDefault="00BA4ECF" w:rsidP="00EF6699">
      <w:pPr>
        <w:pStyle w:val="BodyText"/>
        <w:tabs>
          <w:tab w:val="left" w:pos="1341"/>
        </w:tabs>
        <w:ind w:left="40" w:right="40"/>
        <w:rPr>
          <w:sz w:val="24"/>
          <w:szCs w:val="24"/>
        </w:rPr>
      </w:pPr>
      <w:r>
        <w:rPr>
          <w:sz w:val="24"/>
          <w:szCs w:val="24"/>
        </w:rPr>
        <w:t xml:space="preserve">           4.2.Управление Учреждением осуществляет д</w:t>
      </w:r>
      <w:r w:rsidRPr="001A7621">
        <w:rPr>
          <w:sz w:val="24"/>
          <w:szCs w:val="24"/>
        </w:rPr>
        <w:t>иректор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в соответствии с законодательством Российской Федерации и настоящим Уставом.</w:t>
      </w:r>
    </w:p>
    <w:p w:rsidR="00BA4ECF" w:rsidRDefault="00BA4ECF" w:rsidP="00EF6699">
      <w:pPr>
        <w:pStyle w:val="BodyText"/>
        <w:tabs>
          <w:tab w:val="left" w:pos="1283"/>
        </w:tabs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  4.3.</w:t>
      </w:r>
      <w:r w:rsidRPr="001A7621">
        <w:rPr>
          <w:sz w:val="24"/>
          <w:szCs w:val="24"/>
        </w:rPr>
        <w:t>Директор</w:t>
      </w:r>
      <w:r>
        <w:rPr>
          <w:b/>
          <w:sz w:val="24"/>
          <w:szCs w:val="24"/>
        </w:rPr>
        <w:t xml:space="preserve"> </w:t>
      </w:r>
      <w:r w:rsidRPr="0020375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Учреждения назначается на должность и освобождается от должности распоряжением главы Бунбуйского муниципального образования </w:t>
      </w:r>
    </w:p>
    <w:p w:rsidR="00BA4ECF" w:rsidRDefault="00BA4ECF" w:rsidP="00EF6699">
      <w:pPr>
        <w:pStyle w:val="210"/>
        <w:tabs>
          <w:tab w:val="left" w:pos="115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4.4. </w:t>
      </w:r>
      <w:r w:rsidRPr="001A7621">
        <w:rPr>
          <w:sz w:val="24"/>
          <w:szCs w:val="24"/>
        </w:rPr>
        <w:t>Директор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Учреждения подотчетна  Учредителю.</w:t>
      </w:r>
    </w:p>
    <w:p w:rsidR="00BA4ECF" w:rsidRDefault="00BA4ECF" w:rsidP="00EF6699">
      <w:pPr>
        <w:pStyle w:val="210"/>
        <w:numPr>
          <w:ilvl w:val="0"/>
          <w:numId w:val="8"/>
        </w:numPr>
        <w:tabs>
          <w:tab w:val="left" w:pos="1167"/>
        </w:tabs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>Срок полномочий д</w:t>
      </w:r>
      <w:r w:rsidRPr="001A7621">
        <w:rPr>
          <w:sz w:val="24"/>
          <w:szCs w:val="24"/>
        </w:rPr>
        <w:t>иректора</w:t>
      </w:r>
      <w:r w:rsidRPr="0020375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определяется трудовым договором.</w:t>
      </w:r>
    </w:p>
    <w:p w:rsidR="00BA4ECF" w:rsidRDefault="00BA4ECF" w:rsidP="00EF6699">
      <w:pPr>
        <w:pStyle w:val="BodyText"/>
        <w:numPr>
          <w:ilvl w:val="0"/>
          <w:numId w:val="8"/>
        </w:numPr>
        <w:shd w:val="clear" w:color="auto" w:fill="FFFFFF"/>
        <w:tabs>
          <w:tab w:val="left" w:pos="1221"/>
        </w:tabs>
        <w:spacing w:after="0" w:line="274" w:lineRule="exact"/>
        <w:ind w:left="40" w:right="40" w:firstLine="700"/>
        <w:jc w:val="both"/>
        <w:rPr>
          <w:sz w:val="24"/>
          <w:szCs w:val="24"/>
        </w:rPr>
      </w:pPr>
      <w:r w:rsidRPr="001A7621">
        <w:rPr>
          <w:sz w:val="24"/>
          <w:szCs w:val="24"/>
        </w:rPr>
        <w:t>Директор</w:t>
      </w:r>
      <w:r>
        <w:rPr>
          <w:b/>
          <w:sz w:val="24"/>
          <w:szCs w:val="24"/>
        </w:rPr>
        <w:t xml:space="preserve"> </w:t>
      </w:r>
      <w:r w:rsidRPr="0020375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осуществляет руководство текущей деятельностью Учреждения в соответствии с законами и иными нормативными актами Российской Федерации, субъекта Российской Федерации, настоящим Уставом, договором о закреплении имущества и трудовым договором, обеспечивает выполнение возложенных на него обязанностей и несет ответственность за результаты деятельности Учреждения.</w:t>
      </w:r>
    </w:p>
    <w:p w:rsidR="00BA4ECF" w:rsidRDefault="00BA4ECF" w:rsidP="00EF6699">
      <w:pPr>
        <w:pStyle w:val="BodyText"/>
        <w:numPr>
          <w:ilvl w:val="0"/>
          <w:numId w:val="8"/>
        </w:numPr>
        <w:shd w:val="clear" w:color="auto" w:fill="FFFFFF"/>
        <w:tabs>
          <w:tab w:val="left" w:pos="1211"/>
        </w:tabs>
        <w:spacing w:after="0" w:line="274" w:lineRule="exact"/>
        <w:ind w:left="40" w:right="40" w:firstLine="700"/>
        <w:jc w:val="both"/>
        <w:rPr>
          <w:sz w:val="24"/>
          <w:szCs w:val="24"/>
        </w:rPr>
      </w:pPr>
      <w:r w:rsidRPr="001A7621">
        <w:rPr>
          <w:sz w:val="24"/>
          <w:szCs w:val="24"/>
        </w:rPr>
        <w:t>Директор</w:t>
      </w:r>
      <w:r>
        <w:rPr>
          <w:b/>
          <w:sz w:val="24"/>
          <w:szCs w:val="24"/>
        </w:rPr>
        <w:t xml:space="preserve"> </w:t>
      </w:r>
      <w:r w:rsidRPr="0020375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Учреждения действует от имени Учреждения без доверенности, в том числе представляет его интересы в органах государственной власти и местного самоуправления и во взаимоотношения с юридическими и физическими лицами.</w:t>
      </w:r>
    </w:p>
    <w:p w:rsidR="00BA4ECF" w:rsidRDefault="00BA4ECF" w:rsidP="00EF6699">
      <w:pPr>
        <w:pStyle w:val="210"/>
        <w:numPr>
          <w:ilvl w:val="0"/>
          <w:numId w:val="8"/>
        </w:numPr>
        <w:tabs>
          <w:tab w:val="left" w:pos="1278"/>
        </w:tabs>
        <w:ind w:left="740"/>
        <w:jc w:val="both"/>
        <w:rPr>
          <w:sz w:val="24"/>
          <w:szCs w:val="24"/>
        </w:rPr>
      </w:pPr>
      <w:r w:rsidRPr="001A7621">
        <w:rPr>
          <w:sz w:val="24"/>
          <w:szCs w:val="24"/>
        </w:rPr>
        <w:t>Директор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Учреждения:</w:t>
      </w:r>
    </w:p>
    <w:p w:rsidR="00BA4ECF" w:rsidRDefault="00BA4ECF" w:rsidP="00EF6699">
      <w:pPr>
        <w:pStyle w:val="210"/>
        <w:tabs>
          <w:tab w:val="left" w:pos="14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4.8.1.совершает в установленном порядке сделки от имени Учреждения;</w:t>
      </w:r>
    </w:p>
    <w:p w:rsidR="00BA4ECF" w:rsidRDefault="00BA4ECF" w:rsidP="00EF6699">
      <w:pPr>
        <w:pStyle w:val="BodyText"/>
        <w:tabs>
          <w:tab w:val="left" w:pos="1610"/>
        </w:tabs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  4.8.2.распоряжается имуществом Учреждения в пределах, установленных договором о закреплении имущества;</w:t>
      </w:r>
    </w:p>
    <w:p w:rsidR="00BA4ECF" w:rsidRDefault="00BA4ECF" w:rsidP="00EF6699">
      <w:pPr>
        <w:pStyle w:val="BodyText"/>
        <w:tabs>
          <w:tab w:val="left" w:pos="1624"/>
        </w:tabs>
        <w:ind w:left="40" w:right="40"/>
        <w:rPr>
          <w:sz w:val="24"/>
          <w:szCs w:val="24"/>
        </w:rPr>
      </w:pPr>
      <w:r>
        <w:rPr>
          <w:sz w:val="24"/>
          <w:szCs w:val="24"/>
        </w:rPr>
        <w:t xml:space="preserve">           4.8.3.утверждает по согласованию с Учредителем структуру, штатную численность и подбирает квалифицированный состав работников Учреждения и его структурных подразделений;</w:t>
      </w:r>
    </w:p>
    <w:p w:rsidR="00BA4ECF" w:rsidRDefault="00BA4ECF" w:rsidP="00EF6699">
      <w:pPr>
        <w:pStyle w:val="BodyText"/>
        <w:tabs>
          <w:tab w:val="left" w:pos="1542"/>
        </w:tabs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  4.8.4.издает и утверждает приказы, распоряжения, инструкции по вопросам, входящим в компетенцию Учреждения, обязательные для всех работников Учреждения и его структурных подразделений;</w:t>
      </w:r>
    </w:p>
    <w:p w:rsidR="00BA4ECF" w:rsidRDefault="00BA4ECF" w:rsidP="00EF6699">
      <w:pPr>
        <w:pStyle w:val="BodyText"/>
        <w:tabs>
          <w:tab w:val="left" w:pos="1557"/>
        </w:tabs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  4.8.5.устанавливает форму, систему и размер оплаты труда работников Учреждения в соответствии с законодательством РФ и утвержденной сметой расходов главой Бунбуйского муниципального образования;</w:t>
      </w:r>
    </w:p>
    <w:p w:rsidR="00BA4ECF" w:rsidRDefault="00BA4ECF" w:rsidP="00EF6699">
      <w:pPr>
        <w:pStyle w:val="BodyText"/>
        <w:tabs>
          <w:tab w:val="left" w:pos="1547"/>
        </w:tabs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  4.8.6.заключает с работниками трудовые договоры, заключает коллективный договор, если решение об его заключении принято трудовым коллективом;</w:t>
      </w:r>
    </w:p>
    <w:p w:rsidR="00BA4ECF" w:rsidRDefault="00BA4ECF" w:rsidP="00EF6699">
      <w:pPr>
        <w:pStyle w:val="210"/>
        <w:tabs>
          <w:tab w:val="left" w:pos="14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4.8.7.утверждает правила внутреннего трудового распорядка Учреждения;</w:t>
      </w:r>
    </w:p>
    <w:p w:rsidR="00BA4ECF" w:rsidRDefault="00BA4ECF" w:rsidP="00EF6699">
      <w:pPr>
        <w:pStyle w:val="BodyText"/>
        <w:tabs>
          <w:tab w:val="left" w:pos="1653"/>
        </w:tabs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  4.8.8.отвечает за организационно-техническое обеспечение деятельности Учреждения;</w:t>
      </w:r>
    </w:p>
    <w:p w:rsidR="00BA4ECF" w:rsidRDefault="00BA4ECF" w:rsidP="00EF6699">
      <w:pPr>
        <w:pStyle w:val="BodyText"/>
        <w:tabs>
          <w:tab w:val="left" w:pos="1466"/>
        </w:tabs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  4.8.9.обеспечивает соблюдение правил и нормативных требований охраны труда, противопожарной безопасности, санитарно-гигиенического и правовоэпидемических режимов:</w:t>
      </w:r>
    </w:p>
    <w:p w:rsidR="00BA4ECF" w:rsidRDefault="00BA4ECF" w:rsidP="00EF6699">
      <w:pPr>
        <w:pStyle w:val="BodyText"/>
        <w:tabs>
          <w:tab w:val="left" w:pos="1739"/>
        </w:tabs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  4.8.10.проводит работу по обеспечению своих работников безопасными условиями труда и несет ответственность в установленном порядке за ущерб, причиненный их здоровью и трудоспособности;</w:t>
      </w:r>
    </w:p>
    <w:p w:rsidR="00BA4ECF" w:rsidRDefault="00BA4ECF" w:rsidP="00EF6699">
      <w:pPr>
        <w:pStyle w:val="BodyText"/>
        <w:tabs>
          <w:tab w:val="left" w:pos="1562"/>
        </w:tabs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  4.8.11.обеспечивает гарантированные условия труда и меры социальной защиты своих работников;</w:t>
      </w:r>
    </w:p>
    <w:p w:rsidR="00BA4ECF" w:rsidRDefault="00BA4ECF" w:rsidP="00EF6699">
      <w:pPr>
        <w:pStyle w:val="BodyText"/>
        <w:ind w:left="40" w:right="40" w:firstLine="700"/>
        <w:rPr>
          <w:sz w:val="24"/>
          <w:szCs w:val="24"/>
        </w:rPr>
      </w:pPr>
      <w:r>
        <w:rPr>
          <w:sz w:val="24"/>
          <w:szCs w:val="24"/>
        </w:rPr>
        <w:t>4.8.12.осуществляет иные полномочия, предусмотренные действующим законодательством Российской Федерации, трудовым договором;</w:t>
      </w:r>
    </w:p>
    <w:p w:rsidR="00BA4ECF" w:rsidRDefault="00BA4ECF" w:rsidP="00EF6699">
      <w:pPr>
        <w:pStyle w:val="BodyText"/>
        <w:ind w:left="20" w:right="40" w:firstLine="680"/>
        <w:rPr>
          <w:sz w:val="24"/>
          <w:szCs w:val="24"/>
        </w:rPr>
      </w:pPr>
      <w:r>
        <w:rPr>
          <w:sz w:val="24"/>
          <w:szCs w:val="24"/>
        </w:rPr>
        <w:t>4.8.13. ведет кадровую политику, ведает заполнением трудовых книжек, предоставляет информацию в Пенсионный фонд Российской Федерации, другие инстанции, либо передает эти полномочия на договорной основе Учредителю.</w:t>
      </w:r>
    </w:p>
    <w:p w:rsidR="00BA4ECF" w:rsidRDefault="00BA4ECF" w:rsidP="00EF6699">
      <w:pPr>
        <w:pStyle w:val="BodyText"/>
        <w:ind w:left="20" w:right="40" w:firstLine="680"/>
        <w:rPr>
          <w:sz w:val="24"/>
          <w:szCs w:val="24"/>
        </w:rPr>
      </w:pPr>
      <w:r>
        <w:rPr>
          <w:sz w:val="24"/>
          <w:szCs w:val="24"/>
        </w:rPr>
        <w:t xml:space="preserve"> 4.8.15. ведет журнал учета работы, являющийся основанием для определения показателей отнесения к группам по оплате груда и других организационно-экономических показателей, а также формой контроля по итогам планирования работы.</w:t>
      </w:r>
    </w:p>
    <w:p w:rsidR="00BA4ECF" w:rsidRDefault="00BA4ECF" w:rsidP="00EF6699">
      <w:pPr>
        <w:pStyle w:val="51"/>
        <w:ind w:left="20" w:right="40" w:firstLine="420"/>
        <w:rPr>
          <w:sz w:val="24"/>
          <w:szCs w:val="24"/>
        </w:rPr>
      </w:pPr>
      <w:r>
        <w:rPr>
          <w:sz w:val="24"/>
          <w:szCs w:val="24"/>
        </w:rPr>
        <w:t xml:space="preserve">     4.8.16. К исключительной компетенции Учредителя относится решение следующих вопросов:</w:t>
      </w:r>
    </w:p>
    <w:p w:rsidR="00BA4ECF" w:rsidRDefault="00BA4ECF" w:rsidP="00EF6699">
      <w:pPr>
        <w:pStyle w:val="210"/>
        <w:tabs>
          <w:tab w:val="left" w:pos="1478"/>
        </w:tabs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4.8.17. Внесение изменений и дополнений в Устав Учреждения;</w:t>
      </w:r>
    </w:p>
    <w:p w:rsidR="00BA4ECF" w:rsidRDefault="00BA4ECF" w:rsidP="00EF6699">
      <w:pPr>
        <w:pStyle w:val="BodyText"/>
        <w:tabs>
          <w:tab w:val="left" w:pos="1551"/>
        </w:tabs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            4.8.18. Определение приоритетных направлений деятельности Учреждения, принципов формирования и использования его имущества;           </w:t>
      </w:r>
    </w:p>
    <w:p w:rsidR="00BA4ECF" w:rsidRDefault="00BA4ECF" w:rsidP="00EF6699">
      <w:pPr>
        <w:pStyle w:val="210"/>
        <w:tabs>
          <w:tab w:val="left" w:pos="14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4.8.19. Утверждение финансового плана Учреждения внесение в него изменений.</w:t>
      </w:r>
    </w:p>
    <w:p w:rsidR="00BA4ECF" w:rsidRDefault="00BA4ECF" w:rsidP="00EF6699">
      <w:pPr>
        <w:pStyle w:val="BodyText"/>
        <w:tabs>
          <w:tab w:val="left" w:pos="1450"/>
        </w:tabs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   4.8.20. Передача Учреждению муниципального имущества в оперативное управление, осуществление контроля за его сохранностью и использованием в соответствии с уставными целями и предметом деятельности Учреждения;</w:t>
      </w:r>
    </w:p>
    <w:p w:rsidR="00BA4ECF" w:rsidRDefault="00BA4ECF" w:rsidP="00EF6699">
      <w:pPr>
        <w:pStyle w:val="BodyText"/>
        <w:tabs>
          <w:tab w:val="left" w:pos="1422"/>
        </w:tabs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   4.8.21. Определение видов коммерческой деятельности, осуществляемой Учреждением, осуществление регулирования цен на оказываемые услуги;</w:t>
      </w:r>
    </w:p>
    <w:p w:rsidR="00BA4ECF" w:rsidRDefault="00BA4ECF" w:rsidP="00EF6699">
      <w:pPr>
        <w:pStyle w:val="BodyText"/>
        <w:tabs>
          <w:tab w:val="left" w:pos="1383"/>
        </w:tabs>
        <w:ind w:right="40"/>
        <w:rPr>
          <w:sz w:val="24"/>
          <w:szCs w:val="24"/>
        </w:rPr>
      </w:pPr>
      <w:r w:rsidRPr="007D18E9">
        <w:rPr>
          <w:sz w:val="24"/>
          <w:szCs w:val="24"/>
        </w:rPr>
        <w:t xml:space="preserve">             4.8.22. Решение иных вопросов, отнесенных законодательством РФ и настоящим Уставом к компетенции Учредителя.</w:t>
      </w:r>
    </w:p>
    <w:p w:rsidR="00BA4ECF" w:rsidRPr="003B2EF9" w:rsidRDefault="00BA4ECF" w:rsidP="00EF6699">
      <w:pPr>
        <w:pStyle w:val="BodyText"/>
        <w:tabs>
          <w:tab w:val="left" w:pos="1383"/>
        </w:tabs>
        <w:ind w:right="40"/>
        <w:jc w:val="center"/>
        <w:rPr>
          <w:b/>
          <w:sz w:val="28"/>
          <w:szCs w:val="28"/>
        </w:rPr>
      </w:pPr>
      <w:r w:rsidRPr="003B2EF9">
        <w:rPr>
          <w:b/>
          <w:sz w:val="28"/>
          <w:szCs w:val="28"/>
        </w:rPr>
        <w:t>V. Имущество и финансы</w:t>
      </w:r>
    </w:p>
    <w:p w:rsidR="00BA4ECF" w:rsidRDefault="00BA4ECF" w:rsidP="00EF6699">
      <w:pPr>
        <w:pStyle w:val="BodyText"/>
        <w:tabs>
          <w:tab w:val="left" w:pos="1177"/>
        </w:tabs>
        <w:spacing w:before="229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B4F6B">
        <w:rPr>
          <w:sz w:val="24"/>
          <w:szCs w:val="24"/>
        </w:rPr>
        <w:t xml:space="preserve">5.1 </w:t>
      </w:r>
      <w:r>
        <w:rPr>
          <w:sz w:val="24"/>
          <w:szCs w:val="24"/>
        </w:rPr>
        <w:t>Для обеспечения деятельности Учреждения за ним закрепляются на правах оперативного управления здания, сооружения, оборудование и иное муниципальное имущество.</w:t>
      </w:r>
    </w:p>
    <w:p w:rsidR="00BA4ECF" w:rsidRDefault="00BA4ECF" w:rsidP="00EF6699">
      <w:pPr>
        <w:pStyle w:val="BodyText"/>
        <w:tabs>
          <w:tab w:val="left" w:pos="1201"/>
        </w:tabs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  5.2. Право оперативного управления имуществом возникает с момента фактической передачи имущества, оформленной соответствующим актом приема- передачи.</w:t>
      </w:r>
    </w:p>
    <w:p w:rsidR="00BA4ECF" w:rsidRDefault="00BA4ECF" w:rsidP="00EF6699">
      <w:pPr>
        <w:pStyle w:val="BodyText"/>
        <w:tabs>
          <w:tab w:val="left" w:pos="1254"/>
        </w:tabs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5.3. Учреждение не вправе отчуждать или иным способом распоряжаться имуществом, закрепленным за ним Учредителем на праве оперативного управления. Учредитель вправе изъять лишнее. Неиспользуемое либо используемое не по назначению имущество и распорядиться им по своему усмотрению.</w:t>
      </w:r>
    </w:p>
    <w:p w:rsidR="00BA4ECF" w:rsidRDefault="00BA4ECF" w:rsidP="00EF6699">
      <w:pPr>
        <w:pStyle w:val="BodyText"/>
        <w:tabs>
          <w:tab w:val="left" w:pos="1254"/>
        </w:tabs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5.4.Для обеспечения деятельности муниципального Учреждения Учредитель осуществляет финансирование за счет средств местного бюджета.</w:t>
      </w:r>
    </w:p>
    <w:p w:rsidR="00BA4ECF" w:rsidRDefault="00BA4ECF" w:rsidP="00EF6699">
      <w:pPr>
        <w:pStyle w:val="BodyText"/>
        <w:tabs>
          <w:tab w:val="left" w:pos="1206"/>
        </w:tabs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5.5.Дополнительное финансирование может производиться за счет доходов от приносящей доход деятельности, предоставления пользователям платных услуг, иных средств в соответствии с федеральным и областным законодательством, включая поступление от благотворителей и спонсоров.</w:t>
      </w:r>
    </w:p>
    <w:p w:rsidR="00BA4ECF" w:rsidRDefault="00BA4ECF" w:rsidP="00EF6699">
      <w:pPr>
        <w:pStyle w:val="210"/>
        <w:tabs>
          <w:tab w:val="left" w:pos="12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5.6.Источником формирования имущества и финансов Учреждения являются:</w:t>
      </w:r>
    </w:p>
    <w:p w:rsidR="00BA4ECF" w:rsidRDefault="00BA4ECF" w:rsidP="00EF6699">
      <w:pPr>
        <w:pStyle w:val="210"/>
        <w:numPr>
          <w:ilvl w:val="0"/>
          <w:numId w:val="9"/>
        </w:numPr>
        <w:tabs>
          <w:tab w:val="left" w:pos="174"/>
        </w:tabs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бюджетные средства:</w:t>
      </w:r>
    </w:p>
    <w:p w:rsidR="00BA4ECF" w:rsidRDefault="00BA4ECF" w:rsidP="00EF6699">
      <w:pPr>
        <w:pStyle w:val="51"/>
        <w:ind w:left="40" w:right="20" w:firstLine="0"/>
        <w:rPr>
          <w:sz w:val="24"/>
          <w:szCs w:val="24"/>
        </w:rPr>
      </w:pPr>
      <w:r>
        <w:rPr>
          <w:sz w:val="24"/>
          <w:szCs w:val="24"/>
        </w:rPr>
        <w:t>- имущество, переданное Учреждению Учредителем, Собственником или уполномоченным им органом;</w:t>
      </w:r>
    </w:p>
    <w:p w:rsidR="00BA4ECF" w:rsidRPr="007D18E9" w:rsidRDefault="00BA4ECF" w:rsidP="00EF6699">
      <w:pPr>
        <w:pStyle w:val="210"/>
        <w:numPr>
          <w:ilvl w:val="0"/>
          <w:numId w:val="9"/>
        </w:numPr>
        <w:tabs>
          <w:tab w:val="left" w:pos="184"/>
        </w:tabs>
        <w:ind w:left="40"/>
        <w:jc w:val="both"/>
        <w:rPr>
          <w:b/>
          <w:sz w:val="24"/>
          <w:szCs w:val="24"/>
        </w:rPr>
      </w:pPr>
      <w:r>
        <w:rPr>
          <w:sz w:val="24"/>
          <w:szCs w:val="24"/>
        </w:rPr>
        <w:t>капитальные вложения и дотации</w:t>
      </w:r>
      <w:r w:rsidRPr="007D18E9">
        <w:rPr>
          <w:b/>
          <w:sz w:val="24"/>
          <w:szCs w:val="24"/>
        </w:rPr>
        <w:t>,</w:t>
      </w:r>
    </w:p>
    <w:p w:rsidR="00BA4ECF" w:rsidRDefault="00BA4ECF" w:rsidP="00EF6699">
      <w:pPr>
        <w:pStyle w:val="41"/>
        <w:numPr>
          <w:ilvl w:val="0"/>
          <w:numId w:val="9"/>
        </w:numPr>
        <w:tabs>
          <w:tab w:val="left" w:pos="285"/>
        </w:tabs>
        <w:ind w:left="40" w:right="20"/>
        <w:rPr>
          <w:sz w:val="24"/>
          <w:szCs w:val="24"/>
        </w:rPr>
      </w:pPr>
      <w:r>
        <w:rPr>
          <w:sz w:val="24"/>
          <w:szCs w:val="24"/>
        </w:rPr>
        <w:t>безвозмездные или благотворительные взносы, пожертвования и отчисления от физических и юридических лиц;</w:t>
      </w:r>
    </w:p>
    <w:p w:rsidR="00BA4ECF" w:rsidRDefault="00BA4ECF" w:rsidP="00EF6699">
      <w:pPr>
        <w:pStyle w:val="210"/>
        <w:numPr>
          <w:ilvl w:val="0"/>
          <w:numId w:val="9"/>
        </w:numPr>
        <w:tabs>
          <w:tab w:val="left" w:pos="179"/>
        </w:tabs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иные источники в соответствии с законодательством Российской Федерации.</w:t>
      </w:r>
    </w:p>
    <w:p w:rsidR="00BA4ECF" w:rsidRDefault="00BA4ECF" w:rsidP="00EF6699">
      <w:pPr>
        <w:pStyle w:val="BodyText"/>
        <w:tabs>
          <w:tab w:val="left" w:pos="1240"/>
        </w:tabs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5.7.Имущество учитывается на самостоятельном балансе и состоит из основных и оборотных средств, необходимых для выполнения целей и задач Учреждения в соответствии с настоящим Уставом.</w:t>
      </w:r>
    </w:p>
    <w:p w:rsidR="00BA4ECF" w:rsidRDefault="00BA4ECF" w:rsidP="00EF6699">
      <w:pPr>
        <w:pStyle w:val="BodyText"/>
        <w:tabs>
          <w:tab w:val="left" w:pos="1490"/>
        </w:tabs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5.8.Учреждение имеет право на самостоятельное проведение культурно-массовых мероприятий.</w:t>
      </w:r>
    </w:p>
    <w:p w:rsidR="00BA4ECF" w:rsidRDefault="00BA4ECF" w:rsidP="00EF6699">
      <w:pPr>
        <w:pStyle w:val="BodyText"/>
        <w:tabs>
          <w:tab w:val="left" w:pos="1278"/>
        </w:tabs>
        <w:ind w:left="40" w:right="20"/>
        <w:rPr>
          <w:sz w:val="24"/>
          <w:szCs w:val="24"/>
        </w:rPr>
      </w:pPr>
      <w:r>
        <w:rPr>
          <w:sz w:val="24"/>
          <w:szCs w:val="24"/>
        </w:rPr>
        <w:t xml:space="preserve">        5.9.Доходы от разрешенной Уставом деятельности, поступают в бюджет Бунбуйского муниципального образования, в распоряжение Учредителя и могут быть направлены для реализации целей, в результате которых создано Учреждение.</w:t>
      </w:r>
    </w:p>
    <w:p w:rsidR="00BA4ECF" w:rsidRDefault="00BA4ECF" w:rsidP="00EF6699">
      <w:pPr>
        <w:pStyle w:val="210"/>
        <w:tabs>
          <w:tab w:val="left" w:pos="127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5.10.Порядок использования финансовых средств определяется Уставом.</w:t>
      </w:r>
    </w:p>
    <w:p w:rsidR="00BA4ECF" w:rsidRDefault="00BA4ECF" w:rsidP="00EF6699">
      <w:pPr>
        <w:pStyle w:val="BodyText"/>
        <w:tabs>
          <w:tab w:val="left" w:pos="1293"/>
        </w:tabs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5.11.Цены на платные услуги и продукцию, включая цены на билеты, Учреждение устанавливает в соответствии с правовыми актами органов местного самоуправления.</w:t>
      </w:r>
    </w:p>
    <w:p w:rsidR="00BA4ECF" w:rsidRDefault="00BA4ECF" w:rsidP="00EF6699">
      <w:pPr>
        <w:pStyle w:val="BodyText"/>
        <w:tabs>
          <w:tab w:val="left" w:pos="1437"/>
        </w:tabs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5.12.Органы местного самоуправления не вправе принимать решения и осуществлять действия, которые влекут ухудшение материально-технического обеспечения Учреждение и его структурных подразделений, находящихся на бюджетном финансировании: перевод в помещение, не соответствующие требованиям охраны труда и культурного обслуживания населения.</w:t>
      </w:r>
    </w:p>
    <w:p w:rsidR="00BA4ECF" w:rsidRDefault="00BA4ECF" w:rsidP="00EF6699">
      <w:pPr>
        <w:pStyle w:val="BodyText"/>
        <w:ind w:left="40" w:right="20" w:firstLine="700"/>
        <w:rPr>
          <w:sz w:val="24"/>
          <w:szCs w:val="24"/>
        </w:rPr>
      </w:pPr>
      <w:r>
        <w:rPr>
          <w:sz w:val="24"/>
          <w:szCs w:val="24"/>
        </w:rPr>
        <w:t>Решение указанных органов, а также действие должностных лиц, ущемляющих законные интересы Учреждения и его структурных подразделений, могут быть обжалованы в судебном порядке.</w:t>
      </w:r>
    </w:p>
    <w:p w:rsidR="00BA4ECF" w:rsidRDefault="00BA4ECF" w:rsidP="00EF6699">
      <w:pPr>
        <w:pStyle w:val="BodyText"/>
        <w:tabs>
          <w:tab w:val="left" w:pos="1653"/>
        </w:tabs>
        <w:ind w:left="40" w:right="20"/>
        <w:rPr>
          <w:sz w:val="24"/>
          <w:szCs w:val="24"/>
        </w:rPr>
      </w:pPr>
      <w:r>
        <w:rPr>
          <w:sz w:val="24"/>
          <w:szCs w:val="24"/>
        </w:rPr>
        <w:t xml:space="preserve">        5.13.Учреждение самостоятельно разрабатывает планы творческо-производственной деятельности и социального развития на основе целевых комплексных программ муниципального образования и утверждает Учредителем, основой для формирования планов служат контрольные цифровые показатели, согласно установленных нормативных нагрузок на одного работника:</w:t>
      </w:r>
    </w:p>
    <w:p w:rsidR="00BA4ECF" w:rsidRDefault="00BA4ECF" w:rsidP="00EF6699">
      <w:pPr>
        <w:pStyle w:val="BodyText"/>
        <w:numPr>
          <w:ilvl w:val="0"/>
          <w:numId w:val="9"/>
        </w:numPr>
        <w:shd w:val="clear" w:color="auto" w:fill="FFFFFF"/>
        <w:tabs>
          <w:tab w:val="left" w:pos="971"/>
        </w:tabs>
        <w:spacing w:after="0" w:line="274" w:lineRule="exact"/>
        <w:ind w:left="4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нормативов образования фонда творческо-производственного и специального развития;</w:t>
      </w:r>
    </w:p>
    <w:p w:rsidR="00BA4ECF" w:rsidRDefault="00BA4ECF" w:rsidP="00EF6699">
      <w:pPr>
        <w:pStyle w:val="210"/>
        <w:numPr>
          <w:ilvl w:val="0"/>
          <w:numId w:val="9"/>
        </w:numPr>
        <w:tabs>
          <w:tab w:val="left" w:pos="884"/>
        </w:tabs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>планы и правовые акты Учредителя.</w:t>
      </w:r>
    </w:p>
    <w:p w:rsidR="00BA4ECF" w:rsidRDefault="00BA4ECF" w:rsidP="00EF6699">
      <w:pPr>
        <w:pStyle w:val="BodyText"/>
        <w:tabs>
          <w:tab w:val="left" w:pos="1398"/>
        </w:tabs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5.14.В соответствии с установленным порядком Учреждение предоставляет бухгалтерскую, статистическую и иную отчетность в вышестоящие организации, налоговые органы.</w:t>
      </w:r>
    </w:p>
    <w:p w:rsidR="00BA4ECF" w:rsidRPr="00AF49D7" w:rsidRDefault="00BA4ECF" w:rsidP="00EF6699">
      <w:pPr>
        <w:pStyle w:val="BodyText"/>
        <w:tabs>
          <w:tab w:val="left" w:pos="1283"/>
        </w:tabs>
        <w:ind w:right="20"/>
        <w:rPr>
          <w:sz w:val="24"/>
          <w:szCs w:val="24"/>
        </w:rPr>
      </w:pPr>
      <w:r>
        <w:t xml:space="preserve">          </w:t>
      </w:r>
      <w:r w:rsidRPr="00AF49D7">
        <w:rPr>
          <w:sz w:val="24"/>
          <w:szCs w:val="24"/>
        </w:rPr>
        <w:t>5.15.Для осуществления ведения бухгалтерского и налогового учёта Учреждение заключает договор с бухгалтерией администрации Бунбуйского МО</w:t>
      </w:r>
    </w:p>
    <w:p w:rsidR="00BA4ECF" w:rsidRPr="00AF49D7" w:rsidRDefault="00BA4ECF" w:rsidP="00EF6699">
      <w:pPr>
        <w:pStyle w:val="BodyText"/>
        <w:tabs>
          <w:tab w:val="left" w:pos="1283"/>
        </w:tabs>
        <w:ind w:right="20"/>
        <w:rPr>
          <w:b/>
          <w:sz w:val="24"/>
          <w:szCs w:val="24"/>
        </w:rPr>
      </w:pPr>
      <w:r w:rsidRPr="00AF49D7">
        <w:rPr>
          <w:b/>
          <w:sz w:val="24"/>
          <w:szCs w:val="24"/>
        </w:rPr>
        <w:t xml:space="preserve">                                         </w:t>
      </w:r>
    </w:p>
    <w:p w:rsidR="00BA4ECF" w:rsidRPr="00AF49D7" w:rsidRDefault="00BA4ECF" w:rsidP="00EF6699">
      <w:pPr>
        <w:pStyle w:val="BodyText"/>
        <w:tabs>
          <w:tab w:val="left" w:pos="1283"/>
        </w:tabs>
        <w:ind w:right="20"/>
        <w:rPr>
          <w:b/>
          <w:sz w:val="24"/>
          <w:szCs w:val="24"/>
        </w:rPr>
      </w:pPr>
    </w:p>
    <w:p w:rsidR="00BA4ECF" w:rsidRDefault="00BA4ECF" w:rsidP="00EF6699">
      <w:pPr>
        <w:pStyle w:val="BodyText"/>
        <w:tabs>
          <w:tab w:val="left" w:pos="1283"/>
        </w:tabs>
        <w:ind w:right="20"/>
        <w:rPr>
          <w:b/>
          <w:sz w:val="28"/>
          <w:szCs w:val="28"/>
        </w:rPr>
      </w:pPr>
    </w:p>
    <w:p w:rsidR="00BA4ECF" w:rsidRPr="00F84FDB" w:rsidRDefault="00BA4ECF" w:rsidP="00EF6699">
      <w:pPr>
        <w:pStyle w:val="BodyText"/>
        <w:tabs>
          <w:tab w:val="left" w:pos="1283"/>
        </w:tabs>
        <w:ind w:right="20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</w:t>
      </w:r>
      <w:r w:rsidRPr="003B2EF9">
        <w:rPr>
          <w:b/>
          <w:sz w:val="28"/>
          <w:szCs w:val="28"/>
        </w:rPr>
        <w:t>VI. Трудовые отношен</w:t>
      </w:r>
    </w:p>
    <w:p w:rsidR="00BA4ECF" w:rsidRDefault="00BA4ECF" w:rsidP="00EF6699">
      <w:pPr>
        <w:pStyle w:val="BodyText"/>
        <w:numPr>
          <w:ilvl w:val="0"/>
          <w:numId w:val="10"/>
        </w:numPr>
        <w:shd w:val="clear" w:color="auto" w:fill="FFFFFF"/>
        <w:tabs>
          <w:tab w:val="left" w:pos="1302"/>
        </w:tabs>
        <w:spacing w:before="294" w:after="0" w:line="274" w:lineRule="exact"/>
        <w:ind w:left="4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В Учреждении действует система найма работников, предусмотренная действующим законодательством Российской Федерации.</w:t>
      </w:r>
    </w:p>
    <w:p w:rsidR="00BA4ECF" w:rsidRDefault="00BA4ECF" w:rsidP="00EF6699">
      <w:pPr>
        <w:pStyle w:val="BodyText"/>
        <w:numPr>
          <w:ilvl w:val="0"/>
          <w:numId w:val="10"/>
        </w:numPr>
        <w:shd w:val="clear" w:color="auto" w:fill="FFFFFF"/>
        <w:tabs>
          <w:tab w:val="left" w:pos="1226"/>
        </w:tabs>
        <w:spacing w:after="0" w:line="274" w:lineRule="exact"/>
        <w:ind w:left="4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Трудовой коллектив Учреждения составляют все граждане, участвующие в деятельности Учреждения на основе трудового договора.</w:t>
      </w:r>
    </w:p>
    <w:p w:rsidR="00BA4ECF" w:rsidRPr="00F84FDB" w:rsidRDefault="00BA4ECF" w:rsidP="00EF6699">
      <w:pPr>
        <w:pStyle w:val="BodyText"/>
        <w:numPr>
          <w:ilvl w:val="0"/>
          <w:numId w:val="10"/>
        </w:numPr>
        <w:shd w:val="clear" w:color="auto" w:fill="FFFFFF"/>
        <w:tabs>
          <w:tab w:val="left" w:pos="1216"/>
        </w:tabs>
        <w:spacing w:after="0" w:line="274" w:lineRule="exact"/>
        <w:ind w:left="40" w:right="20" w:firstLine="700"/>
        <w:jc w:val="both"/>
        <w:rPr>
          <w:sz w:val="24"/>
          <w:szCs w:val="24"/>
        </w:rPr>
      </w:pPr>
      <w:r>
        <w:t>Работники Учреждения и его структурных подразделений в установленном порядке подлежат медицинскому и социальному страхованию и социальному обеспечению, пользуются мерами социальных льгот, предусмотренные для работников культуры, установленные законодательством субъекта Российской Федерации.</w:t>
      </w:r>
    </w:p>
    <w:p w:rsidR="00BA4ECF" w:rsidRPr="00F84FDB" w:rsidRDefault="00BA4ECF" w:rsidP="00EF6699">
      <w:pPr>
        <w:pStyle w:val="BodyText"/>
        <w:tabs>
          <w:tab w:val="left" w:pos="1216"/>
        </w:tabs>
        <w:ind w:left="40" w:right="20"/>
        <w:rPr>
          <w:sz w:val="24"/>
          <w:szCs w:val="24"/>
        </w:rPr>
      </w:pPr>
      <w:r>
        <w:t xml:space="preserve">                                                </w:t>
      </w:r>
      <w:r w:rsidRPr="003B2EF9">
        <w:rPr>
          <w:b/>
          <w:sz w:val="28"/>
          <w:szCs w:val="28"/>
        </w:rPr>
        <w:t>VII. Внесение изменений в Устав Учреждения.</w:t>
      </w:r>
    </w:p>
    <w:p w:rsidR="00BA4ECF" w:rsidRPr="00F84FDB" w:rsidRDefault="00BA4ECF" w:rsidP="00EF6699">
      <w:pPr>
        <w:pStyle w:val="211"/>
        <w:spacing w:before="24" w:after="0" w:line="240" w:lineRule="auto"/>
        <w:ind w:left="2600"/>
        <w:rPr>
          <w:sz w:val="24"/>
          <w:szCs w:val="24"/>
        </w:rPr>
      </w:pPr>
      <w:r w:rsidRPr="00F84FDB">
        <w:rPr>
          <w:sz w:val="28"/>
          <w:szCs w:val="28"/>
        </w:rPr>
        <w:t>Реорганизация и ликвидация Учреждения</w:t>
      </w:r>
    </w:p>
    <w:p w:rsidR="00BA4ECF" w:rsidRDefault="00BA4ECF" w:rsidP="00EF6699">
      <w:pPr>
        <w:pStyle w:val="BodyText"/>
        <w:numPr>
          <w:ilvl w:val="0"/>
          <w:numId w:val="11"/>
        </w:numPr>
        <w:shd w:val="clear" w:color="auto" w:fill="FFFFFF"/>
        <w:tabs>
          <w:tab w:val="left" w:pos="1206"/>
        </w:tabs>
        <w:spacing w:before="289" w:after="0" w:line="274" w:lineRule="exact"/>
        <w:ind w:left="40" w:right="-1" w:firstLine="700"/>
        <w:jc w:val="both"/>
        <w:rPr>
          <w:sz w:val="24"/>
          <w:szCs w:val="24"/>
        </w:rPr>
      </w:pPr>
      <w:r>
        <w:rPr>
          <w:sz w:val="24"/>
          <w:szCs w:val="24"/>
        </w:rPr>
        <w:t>Внесение изменений и дополнений в настоящий Устав возможно только по решению Учредителя и производится в порядке, установленном действующим законодательством Российской Федерации.</w:t>
      </w:r>
    </w:p>
    <w:p w:rsidR="00BA4ECF" w:rsidRDefault="00BA4ECF" w:rsidP="00EF6699">
      <w:pPr>
        <w:pStyle w:val="BodyText"/>
        <w:numPr>
          <w:ilvl w:val="0"/>
          <w:numId w:val="11"/>
        </w:numPr>
        <w:shd w:val="clear" w:color="auto" w:fill="FFFFFF"/>
        <w:tabs>
          <w:tab w:val="left" w:pos="1230"/>
        </w:tabs>
        <w:spacing w:after="0" w:line="274" w:lineRule="exact"/>
        <w:ind w:left="4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Учреждение может быть реорганизовано или ликвидировано на основании решения Учредителя либо по решению суда в порядке, предусмотренном действующим законодательством Российской Федерации.</w:t>
      </w:r>
    </w:p>
    <w:p w:rsidR="00BA4ECF" w:rsidRDefault="00BA4ECF" w:rsidP="00EF6699">
      <w:pPr>
        <w:pStyle w:val="BodyText"/>
        <w:numPr>
          <w:ilvl w:val="0"/>
          <w:numId w:val="11"/>
        </w:numPr>
        <w:shd w:val="clear" w:color="auto" w:fill="FFFFFF"/>
        <w:tabs>
          <w:tab w:val="left" w:pos="1264"/>
        </w:tabs>
        <w:spacing w:after="0" w:line="274" w:lineRule="exact"/>
        <w:ind w:left="4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Реорганизация Учреждения может быть осуществлена в форме слияния, присоединения, разделения, выделения и преобразования.</w:t>
      </w:r>
    </w:p>
    <w:p w:rsidR="00BA4ECF" w:rsidRDefault="00BA4ECF" w:rsidP="00EF6699">
      <w:pPr>
        <w:pStyle w:val="BodyText"/>
        <w:numPr>
          <w:ilvl w:val="0"/>
          <w:numId w:val="11"/>
        </w:numPr>
        <w:shd w:val="clear" w:color="auto" w:fill="FFFFFF"/>
        <w:tabs>
          <w:tab w:val="left" w:pos="1206"/>
        </w:tabs>
        <w:spacing w:after="0" w:line="274" w:lineRule="exact"/>
        <w:ind w:left="426" w:right="20" w:firstLine="314"/>
        <w:jc w:val="both"/>
        <w:rPr>
          <w:sz w:val="24"/>
          <w:szCs w:val="24"/>
        </w:rPr>
      </w:pPr>
      <w:r>
        <w:rPr>
          <w:sz w:val="24"/>
          <w:szCs w:val="24"/>
        </w:rPr>
        <w:t>Реорганизация учреждения в форме присоединения считается завершенной с момента внесения в государственный реестр записи о прекращении деятельности последнего из присоединенных юридических лиц.</w:t>
      </w:r>
    </w:p>
    <w:p w:rsidR="00BA4ECF" w:rsidRDefault="00BA4ECF" w:rsidP="00EF6699">
      <w:pPr>
        <w:pStyle w:val="BodyText"/>
        <w:numPr>
          <w:ilvl w:val="0"/>
          <w:numId w:val="11"/>
        </w:numPr>
        <w:shd w:val="clear" w:color="auto" w:fill="FFFFFF"/>
        <w:tabs>
          <w:tab w:val="left" w:pos="1283"/>
        </w:tabs>
        <w:spacing w:after="0" w:line="274" w:lineRule="exact"/>
        <w:ind w:left="4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Учреждение может быть преобразовано в фонд, автономную некоммерческую организацию, хозяйственное общество.</w:t>
      </w:r>
    </w:p>
    <w:p w:rsidR="00BA4ECF" w:rsidRDefault="00BA4ECF" w:rsidP="00EF6699">
      <w:pPr>
        <w:pStyle w:val="BodyText"/>
        <w:numPr>
          <w:ilvl w:val="0"/>
          <w:numId w:val="11"/>
        </w:numPr>
        <w:shd w:val="clear" w:color="auto" w:fill="FFFFFF"/>
        <w:tabs>
          <w:tab w:val="left" w:pos="1264"/>
        </w:tabs>
        <w:spacing w:after="0" w:line="274" w:lineRule="exact"/>
        <w:ind w:left="4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Учредитель или орган, принявший решение о ликвидации Учреждения, назначают по согласованию с органом, осуществляющим государственную регистрацию юридических лиц, ликвидационную комиссию (ликвидатора) и устанавливают в соответствии с Гражданским кодексом Российской Федерации и Федеральным законом «О некоммерческих организациях» порядок и сроки ликвидации Учреждения.</w:t>
      </w:r>
    </w:p>
    <w:p w:rsidR="00BA4ECF" w:rsidRDefault="00BA4ECF" w:rsidP="00EF6699">
      <w:pPr>
        <w:pStyle w:val="BodyText"/>
        <w:numPr>
          <w:ilvl w:val="0"/>
          <w:numId w:val="11"/>
        </w:numPr>
        <w:shd w:val="clear" w:color="auto" w:fill="FFFFFF"/>
        <w:tabs>
          <w:tab w:val="left" w:pos="1168"/>
        </w:tabs>
        <w:spacing w:after="0" w:line="274" w:lineRule="exact"/>
        <w:ind w:left="4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С момента назначения ликвидационной комиссии к ней переходят полномочия по управлению делами Учреждения. Ликвидационная комиссия от имени Учреждения выступает в суде.</w:t>
      </w:r>
    </w:p>
    <w:p w:rsidR="00BA4ECF" w:rsidRDefault="00BA4ECF" w:rsidP="00EF6699">
      <w:pPr>
        <w:pStyle w:val="BodyText"/>
        <w:numPr>
          <w:ilvl w:val="0"/>
          <w:numId w:val="11"/>
        </w:numPr>
        <w:shd w:val="clear" w:color="auto" w:fill="FFFFFF"/>
        <w:tabs>
          <w:tab w:val="left" w:pos="1202"/>
        </w:tabs>
        <w:spacing w:after="0" w:line="274" w:lineRule="exact"/>
        <w:ind w:left="4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При прекращении деятельности Учреждения все управленческие, финансово- хозяйственные документы, документы по личному составу и другие передаются правопреемнику в соответствии с установленными правилами. При отсутствии правопреемника документы по личному составу (приказы, личные дела и карточки учета, лицевые счета и т.п.) передаются на хранение в районный муниципальный архив по личному составу в соответствии с требованиями архивных органов силами и за счет Учреждения.</w:t>
      </w:r>
    </w:p>
    <w:p w:rsidR="00BA4ECF" w:rsidRDefault="00BA4ECF" w:rsidP="00EF6699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7.9. Имущество Учреждения, оставшееся после удовлетворения требований кредиторов Учреждения, передается собственнику, наделившему Учреждение этим имуществом.</w:t>
      </w:r>
    </w:p>
    <w:p w:rsidR="00BA4ECF" w:rsidRPr="009B4F6B" w:rsidRDefault="00BA4ECF" w:rsidP="00EF6699">
      <w:pPr>
        <w:pStyle w:val="210"/>
        <w:jc w:val="center"/>
        <w:rPr>
          <w:rStyle w:val="23"/>
          <w:sz w:val="28"/>
          <w:szCs w:val="28"/>
        </w:rPr>
      </w:pPr>
      <w:r w:rsidRPr="009B4F6B">
        <w:rPr>
          <w:rStyle w:val="23"/>
          <w:sz w:val="28"/>
          <w:szCs w:val="28"/>
        </w:rPr>
        <w:t>VIII. Заключительные положения</w:t>
      </w:r>
    </w:p>
    <w:p w:rsidR="00BA4ECF" w:rsidRDefault="00BA4ECF" w:rsidP="00EF6699">
      <w:pPr>
        <w:jc w:val="both"/>
      </w:pPr>
      <w:r>
        <w:t xml:space="preserve">            8.1. Деятельность Учреждения регламентирует Устав Учреждения, должностные инструкции, штатное расписание, Правила внутреннего трудового распорядка.</w:t>
      </w:r>
    </w:p>
    <w:p w:rsidR="00BA4ECF" w:rsidRDefault="00BA4ECF" w:rsidP="00EF6699">
      <w:pPr>
        <w:ind w:left="284" w:hanging="284"/>
        <w:jc w:val="both"/>
      </w:pPr>
    </w:p>
    <w:p w:rsidR="00BA4ECF" w:rsidRDefault="00BA4ECF" w:rsidP="00EF6699">
      <w:pPr>
        <w:ind w:left="284" w:hanging="284"/>
        <w:jc w:val="both"/>
      </w:pPr>
      <w:r>
        <w:t>Глава администрации Бунбуйского</w:t>
      </w:r>
    </w:p>
    <w:p w:rsidR="00BA4ECF" w:rsidRDefault="00BA4ECF" w:rsidP="00EF6699">
      <w:pPr>
        <w:ind w:left="284" w:hanging="284"/>
        <w:jc w:val="both"/>
      </w:pPr>
      <w:r>
        <w:t>муниципального образования                                                            А.М. Канаев</w:t>
      </w:r>
    </w:p>
    <w:p w:rsidR="00BA4ECF" w:rsidRPr="00EF6699" w:rsidRDefault="00BA4ECF" w:rsidP="00EF6699">
      <w:pPr>
        <w:spacing w:line="240" w:lineRule="auto"/>
        <w:rPr>
          <w:rFonts w:ascii="Times New Roman" w:hAnsi="Times New Roman"/>
        </w:rPr>
      </w:pPr>
    </w:p>
    <w:p w:rsidR="00BA4ECF" w:rsidRPr="00EF6699" w:rsidRDefault="00BA4ECF" w:rsidP="00EF6699">
      <w:pPr>
        <w:spacing w:line="240" w:lineRule="auto"/>
        <w:rPr>
          <w:rFonts w:ascii="Times New Roman" w:hAnsi="Times New Roman"/>
        </w:rPr>
      </w:pPr>
      <w:r w:rsidRPr="00EF6699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BA4ECF" w:rsidRPr="00EF6699" w:rsidRDefault="00BA4ECF" w:rsidP="00EF6699">
      <w:pPr>
        <w:spacing w:line="240" w:lineRule="auto"/>
        <w:rPr>
          <w:rFonts w:ascii="Times New Roman" w:hAnsi="Times New Roman"/>
        </w:rPr>
      </w:pPr>
    </w:p>
    <w:p w:rsidR="00BA4ECF" w:rsidRPr="00EF6699" w:rsidRDefault="00BA4ECF" w:rsidP="00EF6699">
      <w:pPr>
        <w:spacing w:line="240" w:lineRule="auto"/>
        <w:rPr>
          <w:rFonts w:ascii="Times New Roman" w:hAnsi="Times New Roman"/>
        </w:rPr>
      </w:pPr>
    </w:p>
    <w:p w:rsidR="00BA4ECF" w:rsidRPr="00EF6699" w:rsidRDefault="00BA4ECF" w:rsidP="00EF6699">
      <w:pPr>
        <w:spacing w:line="240" w:lineRule="auto"/>
        <w:rPr>
          <w:rFonts w:ascii="Times New Roman" w:hAnsi="Times New Roman"/>
        </w:rPr>
      </w:pPr>
    </w:p>
    <w:p w:rsidR="00BA4ECF" w:rsidRPr="00EF6699" w:rsidRDefault="00BA4ECF" w:rsidP="00EF6699">
      <w:pPr>
        <w:spacing w:line="240" w:lineRule="auto"/>
        <w:rPr>
          <w:rFonts w:ascii="Times New Roman" w:hAnsi="Times New Roman"/>
        </w:rPr>
      </w:pPr>
    </w:p>
    <w:p w:rsidR="00BA4ECF" w:rsidRPr="00EF6699" w:rsidRDefault="00BA4ECF" w:rsidP="00EF6699">
      <w:pPr>
        <w:spacing w:line="240" w:lineRule="auto"/>
        <w:rPr>
          <w:rFonts w:ascii="Times New Roman" w:hAnsi="Times New Roman"/>
        </w:rPr>
      </w:pPr>
    </w:p>
    <w:p w:rsidR="00BA4ECF" w:rsidRPr="00EF6699" w:rsidRDefault="00BA4ECF" w:rsidP="00EF6699">
      <w:pPr>
        <w:spacing w:line="240" w:lineRule="auto"/>
        <w:rPr>
          <w:rFonts w:ascii="Times New Roman" w:hAnsi="Times New Roman"/>
        </w:rPr>
      </w:pPr>
    </w:p>
    <w:p w:rsidR="00BA4ECF" w:rsidRPr="00EF6699" w:rsidRDefault="00BA4ECF" w:rsidP="00EF6699">
      <w:pPr>
        <w:spacing w:line="240" w:lineRule="auto"/>
        <w:rPr>
          <w:rFonts w:ascii="Times New Roman" w:hAnsi="Times New Roman"/>
        </w:rPr>
      </w:pPr>
    </w:p>
    <w:p w:rsidR="00BA4ECF" w:rsidRPr="00EF6699" w:rsidRDefault="00BA4ECF" w:rsidP="00EF6699">
      <w:pPr>
        <w:spacing w:line="240" w:lineRule="auto"/>
        <w:rPr>
          <w:rFonts w:ascii="Times New Roman" w:hAnsi="Times New Roman"/>
        </w:rPr>
      </w:pPr>
    </w:p>
    <w:p w:rsidR="00BA4ECF" w:rsidRPr="00EF6699" w:rsidRDefault="00BA4ECF" w:rsidP="00EF6699">
      <w:pPr>
        <w:spacing w:line="240" w:lineRule="auto"/>
        <w:rPr>
          <w:rFonts w:ascii="Times New Roman" w:hAnsi="Times New Roman"/>
        </w:rPr>
      </w:pPr>
    </w:p>
    <w:p w:rsidR="00BA4ECF" w:rsidRPr="00386342" w:rsidRDefault="00BA4ECF" w:rsidP="00386342">
      <w:pPr>
        <w:spacing w:line="240" w:lineRule="auto"/>
        <w:jc w:val="both"/>
        <w:rPr>
          <w:rFonts w:ascii="Times New Roman" w:hAnsi="Times New Roman"/>
          <w:color w:val="003741"/>
        </w:rPr>
      </w:pPr>
    </w:p>
    <w:p w:rsidR="00BA4ECF" w:rsidRPr="00386342" w:rsidRDefault="00BA4ECF" w:rsidP="00386342">
      <w:pPr>
        <w:spacing w:line="240" w:lineRule="auto"/>
        <w:rPr>
          <w:rFonts w:ascii="Times New Roman" w:hAnsi="Times New Roman"/>
        </w:rPr>
      </w:pPr>
    </w:p>
    <w:p w:rsidR="00BA4ECF" w:rsidRPr="00386342" w:rsidRDefault="00BA4ECF" w:rsidP="00386342">
      <w:pPr>
        <w:spacing w:line="240" w:lineRule="auto"/>
        <w:rPr>
          <w:rFonts w:ascii="Times New Roman" w:hAnsi="Times New Roman"/>
        </w:rPr>
      </w:pPr>
    </w:p>
    <w:p w:rsidR="00BA4ECF" w:rsidRPr="00386342" w:rsidRDefault="00BA4ECF" w:rsidP="00386342">
      <w:pPr>
        <w:spacing w:line="240" w:lineRule="auto"/>
        <w:rPr>
          <w:rFonts w:ascii="Times New Roman" w:hAnsi="Times New Roman"/>
        </w:rPr>
      </w:pPr>
      <w:r w:rsidRPr="00386342"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</w:p>
    <w:p w:rsidR="00BA4ECF" w:rsidRPr="00386342" w:rsidRDefault="00BA4ECF" w:rsidP="00386342">
      <w:pPr>
        <w:spacing w:line="240" w:lineRule="auto"/>
        <w:rPr>
          <w:rFonts w:ascii="Times New Roman" w:hAnsi="Times New Roman"/>
        </w:rPr>
      </w:pPr>
    </w:p>
    <w:p w:rsidR="00BA4ECF" w:rsidRPr="00386342" w:rsidRDefault="00BA4ECF" w:rsidP="0038634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A4ECF" w:rsidRPr="00386342" w:rsidRDefault="00BA4ECF" w:rsidP="0038634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A4ECF" w:rsidRPr="00386342" w:rsidRDefault="00BA4ECF" w:rsidP="0038634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A4ECF" w:rsidRPr="00386342" w:rsidRDefault="00BA4ECF" w:rsidP="0038634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A4ECF" w:rsidRPr="00386342" w:rsidRDefault="00BA4ECF" w:rsidP="0038634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A4ECF" w:rsidRPr="00386342" w:rsidRDefault="00BA4ECF" w:rsidP="0038634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A4ECF" w:rsidRPr="00386342" w:rsidRDefault="00BA4ECF" w:rsidP="0038634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A4ECF" w:rsidRDefault="00BA4ECF" w:rsidP="003D669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A4ECF" w:rsidRDefault="00BA4ECF" w:rsidP="003D669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A4ECF" w:rsidRDefault="00BA4ECF" w:rsidP="003D669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A4ECF" w:rsidRDefault="00BA4ECF" w:rsidP="003D669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A4ECF" w:rsidRDefault="00BA4ECF" w:rsidP="003D669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BA4ECF" w:rsidSect="00F856B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37AD4C6"/>
    <w:lvl w:ilvl="0">
      <w:start w:val="1"/>
      <w:numFmt w:val="decimal"/>
      <w:lvlText w:val="1.%1."/>
      <w:lvlJc w:val="left"/>
      <w:pPr>
        <w:ind w:left="851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1.%1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1.%1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1.%1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1.%1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1.%1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1.%1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1.%1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1.%1."/>
      <w:lvlJc w:val="left"/>
      <w:rPr>
        <w:rFonts w:cs="Times New Roman"/>
        <w:sz w:val="22"/>
        <w:szCs w:val="22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pPr>
        <w:ind w:left="283"/>
      </w:pPr>
      <w:rPr>
        <w:sz w:val="22"/>
      </w:rPr>
    </w:lvl>
    <w:lvl w:ilvl="1" w:tplc="000F424B">
      <w:start w:val="1"/>
      <w:numFmt w:val="bullet"/>
      <w:lvlText w:val="-"/>
      <w:lvlJc w:val="left"/>
      <w:rPr>
        <w:sz w:val="22"/>
      </w:rPr>
    </w:lvl>
    <w:lvl w:ilvl="2" w:tplc="000F424C">
      <w:start w:val="1"/>
      <w:numFmt w:val="bullet"/>
      <w:lvlText w:val="-"/>
      <w:lvlJc w:val="left"/>
      <w:rPr>
        <w:sz w:val="22"/>
      </w:rPr>
    </w:lvl>
    <w:lvl w:ilvl="3" w:tplc="000F424D">
      <w:start w:val="1"/>
      <w:numFmt w:val="bullet"/>
      <w:lvlText w:val="-"/>
      <w:lvlJc w:val="left"/>
      <w:rPr>
        <w:sz w:val="22"/>
      </w:rPr>
    </w:lvl>
    <w:lvl w:ilvl="4" w:tplc="000F424E">
      <w:start w:val="1"/>
      <w:numFmt w:val="bullet"/>
      <w:lvlText w:val="-"/>
      <w:lvlJc w:val="left"/>
      <w:rPr>
        <w:sz w:val="22"/>
      </w:rPr>
    </w:lvl>
    <w:lvl w:ilvl="5" w:tplc="000F424F">
      <w:start w:val="1"/>
      <w:numFmt w:val="bullet"/>
      <w:lvlText w:val="-"/>
      <w:lvlJc w:val="left"/>
      <w:rPr>
        <w:sz w:val="22"/>
      </w:rPr>
    </w:lvl>
    <w:lvl w:ilvl="6" w:tplc="000F4250">
      <w:start w:val="1"/>
      <w:numFmt w:val="bullet"/>
      <w:lvlText w:val="-"/>
      <w:lvlJc w:val="left"/>
      <w:rPr>
        <w:sz w:val="22"/>
      </w:rPr>
    </w:lvl>
    <w:lvl w:ilvl="7" w:tplc="000F4251">
      <w:start w:val="1"/>
      <w:numFmt w:val="bullet"/>
      <w:lvlText w:val="-"/>
      <w:lvlJc w:val="left"/>
      <w:rPr>
        <w:sz w:val="22"/>
      </w:rPr>
    </w:lvl>
    <w:lvl w:ilvl="8" w:tplc="000F4252">
      <w:start w:val="1"/>
      <w:numFmt w:val="bullet"/>
      <w:lvlText w:val="-"/>
      <w:lvlJc w:val="left"/>
      <w:rPr>
        <w:sz w:val="22"/>
      </w:rPr>
    </w:lvl>
  </w:abstractNum>
  <w:abstractNum w:abstractNumId="2">
    <w:nsid w:val="00000007"/>
    <w:multiLevelType w:val="multilevel"/>
    <w:tmpl w:val="04FC7F62"/>
    <w:lvl w:ilvl="0">
      <w:start w:val="2"/>
      <w:numFmt w:val="decimal"/>
      <w:lvlText w:val="3.%1."/>
      <w:lvlJc w:val="left"/>
      <w:rPr>
        <w:rFonts w:cs="Times New Roman"/>
        <w:sz w:val="22"/>
        <w:szCs w:val="22"/>
      </w:rPr>
    </w:lvl>
    <w:lvl w:ilvl="1">
      <w:start w:val="2"/>
      <w:numFmt w:val="decimal"/>
      <w:lvlText w:val="3.%1."/>
      <w:lvlJc w:val="left"/>
      <w:rPr>
        <w:rFonts w:cs="Times New Roman"/>
        <w:sz w:val="22"/>
        <w:szCs w:val="22"/>
      </w:rPr>
    </w:lvl>
    <w:lvl w:ilvl="2">
      <w:start w:val="2"/>
      <w:numFmt w:val="decimal"/>
      <w:lvlText w:val="3.%1."/>
      <w:lvlJc w:val="left"/>
      <w:rPr>
        <w:rFonts w:cs="Times New Roman"/>
        <w:sz w:val="22"/>
        <w:szCs w:val="22"/>
      </w:rPr>
    </w:lvl>
    <w:lvl w:ilvl="3">
      <w:start w:val="2"/>
      <w:numFmt w:val="decimal"/>
      <w:lvlText w:val="3.%1."/>
      <w:lvlJc w:val="left"/>
      <w:rPr>
        <w:rFonts w:cs="Times New Roman"/>
        <w:sz w:val="22"/>
        <w:szCs w:val="22"/>
      </w:rPr>
    </w:lvl>
    <w:lvl w:ilvl="4">
      <w:start w:val="2"/>
      <w:numFmt w:val="decimal"/>
      <w:lvlText w:val="3.%1."/>
      <w:lvlJc w:val="left"/>
      <w:rPr>
        <w:rFonts w:cs="Times New Roman"/>
        <w:sz w:val="22"/>
        <w:szCs w:val="22"/>
      </w:rPr>
    </w:lvl>
    <w:lvl w:ilvl="5">
      <w:start w:val="2"/>
      <w:numFmt w:val="decimal"/>
      <w:lvlText w:val="3.%1."/>
      <w:lvlJc w:val="left"/>
      <w:rPr>
        <w:rFonts w:cs="Times New Roman"/>
        <w:sz w:val="22"/>
        <w:szCs w:val="22"/>
      </w:rPr>
    </w:lvl>
    <w:lvl w:ilvl="6">
      <w:start w:val="2"/>
      <w:numFmt w:val="decimal"/>
      <w:lvlText w:val="3.%1."/>
      <w:lvlJc w:val="left"/>
      <w:rPr>
        <w:rFonts w:cs="Times New Roman"/>
        <w:sz w:val="22"/>
        <w:szCs w:val="22"/>
      </w:rPr>
    </w:lvl>
    <w:lvl w:ilvl="7">
      <w:start w:val="2"/>
      <w:numFmt w:val="decimal"/>
      <w:lvlText w:val="3.%1."/>
      <w:lvlJc w:val="left"/>
      <w:rPr>
        <w:rFonts w:cs="Times New Roman"/>
        <w:sz w:val="22"/>
        <w:szCs w:val="22"/>
      </w:rPr>
    </w:lvl>
    <w:lvl w:ilvl="8">
      <w:start w:val="2"/>
      <w:numFmt w:val="decimal"/>
      <w:lvlText w:val="3.%1."/>
      <w:lvlJc w:val="left"/>
      <w:rPr>
        <w:rFonts w:cs="Times New Roman"/>
        <w:sz w:val="22"/>
        <w:szCs w:val="22"/>
      </w:rPr>
    </w:lvl>
  </w:abstractNum>
  <w:abstractNum w:abstractNumId="3">
    <w:nsid w:val="0000000B"/>
    <w:multiLevelType w:val="multilevel"/>
    <w:tmpl w:val="A4CE11FC"/>
    <w:lvl w:ilvl="0">
      <w:start w:val="5"/>
      <w:numFmt w:val="decimal"/>
      <w:lvlText w:val="4.%1."/>
      <w:lvlJc w:val="left"/>
      <w:rPr>
        <w:rFonts w:cs="Times New Roman"/>
        <w:sz w:val="22"/>
        <w:szCs w:val="22"/>
      </w:rPr>
    </w:lvl>
    <w:lvl w:ilvl="1">
      <w:start w:val="5"/>
      <w:numFmt w:val="decimal"/>
      <w:lvlText w:val="4.%1."/>
      <w:lvlJc w:val="left"/>
      <w:rPr>
        <w:rFonts w:cs="Times New Roman"/>
        <w:sz w:val="22"/>
        <w:szCs w:val="22"/>
      </w:rPr>
    </w:lvl>
    <w:lvl w:ilvl="2">
      <w:start w:val="5"/>
      <w:numFmt w:val="decimal"/>
      <w:lvlText w:val="4.%1."/>
      <w:lvlJc w:val="left"/>
      <w:rPr>
        <w:rFonts w:cs="Times New Roman"/>
        <w:sz w:val="22"/>
        <w:szCs w:val="22"/>
      </w:rPr>
    </w:lvl>
    <w:lvl w:ilvl="3">
      <w:start w:val="5"/>
      <w:numFmt w:val="decimal"/>
      <w:lvlText w:val="4.%1."/>
      <w:lvlJc w:val="left"/>
      <w:rPr>
        <w:rFonts w:cs="Times New Roman"/>
        <w:sz w:val="22"/>
        <w:szCs w:val="22"/>
      </w:rPr>
    </w:lvl>
    <w:lvl w:ilvl="4">
      <w:start w:val="5"/>
      <w:numFmt w:val="decimal"/>
      <w:lvlText w:val="4.%1."/>
      <w:lvlJc w:val="left"/>
      <w:rPr>
        <w:rFonts w:cs="Times New Roman"/>
        <w:sz w:val="22"/>
        <w:szCs w:val="22"/>
      </w:rPr>
    </w:lvl>
    <w:lvl w:ilvl="5">
      <w:start w:val="5"/>
      <w:numFmt w:val="decimal"/>
      <w:lvlText w:val="4.%1."/>
      <w:lvlJc w:val="left"/>
      <w:rPr>
        <w:rFonts w:cs="Times New Roman"/>
        <w:sz w:val="22"/>
        <w:szCs w:val="22"/>
      </w:rPr>
    </w:lvl>
    <w:lvl w:ilvl="6">
      <w:start w:val="5"/>
      <w:numFmt w:val="decimal"/>
      <w:lvlText w:val="4.%1."/>
      <w:lvlJc w:val="left"/>
      <w:rPr>
        <w:rFonts w:cs="Times New Roman"/>
        <w:sz w:val="22"/>
        <w:szCs w:val="22"/>
      </w:rPr>
    </w:lvl>
    <w:lvl w:ilvl="7">
      <w:start w:val="5"/>
      <w:numFmt w:val="decimal"/>
      <w:lvlText w:val="4.%1."/>
      <w:lvlJc w:val="left"/>
      <w:rPr>
        <w:rFonts w:cs="Times New Roman"/>
        <w:sz w:val="22"/>
        <w:szCs w:val="22"/>
      </w:rPr>
    </w:lvl>
    <w:lvl w:ilvl="8">
      <w:start w:val="5"/>
      <w:numFmt w:val="decimal"/>
      <w:lvlText w:val="4.%1."/>
      <w:lvlJc w:val="left"/>
      <w:rPr>
        <w:rFonts w:cs="Times New Roman"/>
        <w:sz w:val="22"/>
        <w:szCs w:val="22"/>
      </w:rPr>
    </w:lvl>
  </w:abstractNum>
  <w:abstractNum w:abstractNumId="4">
    <w:nsid w:val="00000015"/>
    <w:multiLevelType w:val="hybridMultilevel"/>
    <w:tmpl w:val="00000014"/>
    <w:lvl w:ilvl="0" w:tplc="000F429B">
      <w:start w:val="1"/>
      <w:numFmt w:val="bullet"/>
      <w:lvlText w:val="-"/>
      <w:lvlJc w:val="left"/>
      <w:pPr>
        <w:ind w:left="720"/>
      </w:pPr>
      <w:rPr>
        <w:sz w:val="22"/>
      </w:rPr>
    </w:lvl>
    <w:lvl w:ilvl="1" w:tplc="000F429C">
      <w:start w:val="1"/>
      <w:numFmt w:val="bullet"/>
      <w:lvlText w:val="-"/>
      <w:lvlJc w:val="left"/>
      <w:rPr>
        <w:sz w:val="22"/>
      </w:rPr>
    </w:lvl>
    <w:lvl w:ilvl="2" w:tplc="000F429D">
      <w:start w:val="1"/>
      <w:numFmt w:val="bullet"/>
      <w:lvlText w:val="-"/>
      <w:lvlJc w:val="left"/>
      <w:rPr>
        <w:sz w:val="22"/>
      </w:rPr>
    </w:lvl>
    <w:lvl w:ilvl="3" w:tplc="000F429E">
      <w:start w:val="1"/>
      <w:numFmt w:val="bullet"/>
      <w:lvlText w:val="-"/>
      <w:lvlJc w:val="left"/>
      <w:rPr>
        <w:sz w:val="22"/>
      </w:rPr>
    </w:lvl>
    <w:lvl w:ilvl="4" w:tplc="000F429F">
      <w:start w:val="1"/>
      <w:numFmt w:val="bullet"/>
      <w:lvlText w:val="-"/>
      <w:lvlJc w:val="left"/>
      <w:rPr>
        <w:sz w:val="22"/>
      </w:rPr>
    </w:lvl>
    <w:lvl w:ilvl="5" w:tplc="000F42A0">
      <w:start w:val="1"/>
      <w:numFmt w:val="bullet"/>
      <w:lvlText w:val="-"/>
      <w:lvlJc w:val="left"/>
      <w:rPr>
        <w:sz w:val="22"/>
      </w:rPr>
    </w:lvl>
    <w:lvl w:ilvl="6" w:tplc="000F42A1">
      <w:start w:val="1"/>
      <w:numFmt w:val="bullet"/>
      <w:lvlText w:val="-"/>
      <w:lvlJc w:val="left"/>
      <w:rPr>
        <w:sz w:val="22"/>
      </w:rPr>
    </w:lvl>
    <w:lvl w:ilvl="7" w:tplc="000F42A2">
      <w:start w:val="1"/>
      <w:numFmt w:val="bullet"/>
      <w:lvlText w:val="-"/>
      <w:lvlJc w:val="left"/>
      <w:rPr>
        <w:sz w:val="22"/>
      </w:rPr>
    </w:lvl>
    <w:lvl w:ilvl="8" w:tplc="000F42A3">
      <w:start w:val="1"/>
      <w:numFmt w:val="bullet"/>
      <w:lvlText w:val="-"/>
      <w:lvlJc w:val="left"/>
      <w:rPr>
        <w:sz w:val="22"/>
      </w:rPr>
    </w:lvl>
  </w:abstractNum>
  <w:abstractNum w:abstractNumId="5">
    <w:nsid w:val="00000017"/>
    <w:multiLevelType w:val="multilevel"/>
    <w:tmpl w:val="DD6CF268"/>
    <w:lvl w:ilvl="0">
      <w:start w:val="1"/>
      <w:numFmt w:val="decimal"/>
      <w:lvlText w:val="6.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6.%1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6.%1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6.%1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6.%1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6.%1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6.%1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6.%1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6.%1."/>
      <w:lvlJc w:val="left"/>
      <w:rPr>
        <w:rFonts w:cs="Times New Roman"/>
        <w:sz w:val="22"/>
        <w:szCs w:val="22"/>
      </w:rPr>
    </w:lvl>
  </w:abstractNum>
  <w:abstractNum w:abstractNumId="6">
    <w:nsid w:val="00000019"/>
    <w:multiLevelType w:val="multilevel"/>
    <w:tmpl w:val="249026FA"/>
    <w:lvl w:ilvl="0">
      <w:start w:val="1"/>
      <w:numFmt w:val="decimal"/>
      <w:lvlText w:val="7.%1."/>
      <w:lvlJc w:val="left"/>
      <w:pPr>
        <w:ind w:left="9215"/>
      </w:pPr>
      <w:rPr>
        <w:rFonts w:cs="Times New Roman"/>
        <w:sz w:val="22"/>
        <w:szCs w:val="22"/>
      </w:rPr>
    </w:lvl>
    <w:lvl w:ilvl="1">
      <w:start w:val="1"/>
      <w:numFmt w:val="decimal"/>
      <w:lvlText w:val="7.%1."/>
      <w:lvlJc w:val="left"/>
      <w:pPr>
        <w:ind w:left="9215"/>
      </w:pPr>
      <w:rPr>
        <w:rFonts w:cs="Times New Roman"/>
        <w:sz w:val="22"/>
        <w:szCs w:val="22"/>
      </w:rPr>
    </w:lvl>
    <w:lvl w:ilvl="2">
      <w:start w:val="1"/>
      <w:numFmt w:val="decimal"/>
      <w:lvlText w:val="7.%1."/>
      <w:lvlJc w:val="left"/>
      <w:pPr>
        <w:ind w:left="9215"/>
      </w:pPr>
      <w:rPr>
        <w:rFonts w:cs="Times New Roman"/>
        <w:sz w:val="22"/>
        <w:szCs w:val="22"/>
      </w:rPr>
    </w:lvl>
    <w:lvl w:ilvl="3">
      <w:start w:val="1"/>
      <w:numFmt w:val="decimal"/>
      <w:lvlText w:val="7.%1."/>
      <w:lvlJc w:val="left"/>
      <w:pPr>
        <w:ind w:left="9215"/>
      </w:pPr>
      <w:rPr>
        <w:rFonts w:cs="Times New Roman"/>
        <w:sz w:val="22"/>
        <w:szCs w:val="22"/>
      </w:rPr>
    </w:lvl>
    <w:lvl w:ilvl="4">
      <w:start w:val="1"/>
      <w:numFmt w:val="decimal"/>
      <w:lvlText w:val="7.%1."/>
      <w:lvlJc w:val="left"/>
      <w:pPr>
        <w:ind w:left="9215"/>
      </w:pPr>
      <w:rPr>
        <w:rFonts w:cs="Times New Roman"/>
        <w:sz w:val="22"/>
        <w:szCs w:val="22"/>
      </w:rPr>
    </w:lvl>
    <w:lvl w:ilvl="5">
      <w:start w:val="1"/>
      <w:numFmt w:val="decimal"/>
      <w:lvlText w:val="7.%1."/>
      <w:lvlJc w:val="left"/>
      <w:pPr>
        <w:ind w:left="9215"/>
      </w:pPr>
      <w:rPr>
        <w:rFonts w:cs="Times New Roman"/>
        <w:sz w:val="22"/>
        <w:szCs w:val="22"/>
      </w:rPr>
    </w:lvl>
    <w:lvl w:ilvl="6">
      <w:start w:val="1"/>
      <w:numFmt w:val="decimal"/>
      <w:lvlText w:val="7.%1."/>
      <w:lvlJc w:val="left"/>
      <w:pPr>
        <w:ind w:left="9215"/>
      </w:pPr>
      <w:rPr>
        <w:rFonts w:cs="Times New Roman"/>
        <w:sz w:val="22"/>
        <w:szCs w:val="22"/>
      </w:rPr>
    </w:lvl>
    <w:lvl w:ilvl="7">
      <w:start w:val="1"/>
      <w:numFmt w:val="decimal"/>
      <w:lvlText w:val="7.%1."/>
      <w:lvlJc w:val="left"/>
      <w:pPr>
        <w:ind w:left="9215"/>
      </w:pPr>
      <w:rPr>
        <w:rFonts w:cs="Times New Roman"/>
        <w:sz w:val="22"/>
        <w:szCs w:val="22"/>
      </w:rPr>
    </w:lvl>
    <w:lvl w:ilvl="8">
      <w:start w:val="1"/>
      <w:numFmt w:val="decimal"/>
      <w:lvlText w:val="7.%1."/>
      <w:lvlJc w:val="left"/>
      <w:pPr>
        <w:ind w:left="9215"/>
      </w:pPr>
      <w:rPr>
        <w:rFonts w:cs="Times New Roman"/>
        <w:sz w:val="22"/>
        <w:szCs w:val="22"/>
      </w:rPr>
    </w:lvl>
  </w:abstractNum>
  <w:abstractNum w:abstractNumId="7">
    <w:nsid w:val="02441DE3"/>
    <w:multiLevelType w:val="multilevel"/>
    <w:tmpl w:val="7B3086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eastAsia="Times New Roman" w:cs="Times New Roman" w:hint="default"/>
      </w:rPr>
    </w:lvl>
  </w:abstractNum>
  <w:abstractNum w:abstractNumId="8">
    <w:nsid w:val="1B03025C"/>
    <w:multiLevelType w:val="multilevel"/>
    <w:tmpl w:val="23FCEC6C"/>
    <w:styleLink w:val="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77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9C31A1"/>
    <w:multiLevelType w:val="hybridMultilevel"/>
    <w:tmpl w:val="5C524FB2"/>
    <w:lvl w:ilvl="0" w:tplc="C1D480E0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D94A28"/>
    <w:multiLevelType w:val="multilevel"/>
    <w:tmpl w:val="192AD5DA"/>
    <w:styleLink w:val="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068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6264B0"/>
    <w:multiLevelType w:val="hybridMultilevel"/>
    <w:tmpl w:val="392A55B6"/>
    <w:lvl w:ilvl="0" w:tplc="8430B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69F"/>
    <w:rsid w:val="00052496"/>
    <w:rsid w:val="000C292C"/>
    <w:rsid w:val="000D24A6"/>
    <w:rsid w:val="000F0614"/>
    <w:rsid w:val="001261D7"/>
    <w:rsid w:val="00186DD2"/>
    <w:rsid w:val="001876D9"/>
    <w:rsid w:val="001A3132"/>
    <w:rsid w:val="001A7621"/>
    <w:rsid w:val="001B4108"/>
    <w:rsid w:val="001E4A1F"/>
    <w:rsid w:val="002017EB"/>
    <w:rsid w:val="0020276C"/>
    <w:rsid w:val="00203754"/>
    <w:rsid w:val="00206621"/>
    <w:rsid w:val="00227C8E"/>
    <w:rsid w:val="00232CD1"/>
    <w:rsid w:val="00245685"/>
    <w:rsid w:val="002A08CA"/>
    <w:rsid w:val="002C6CFA"/>
    <w:rsid w:val="002D0D5C"/>
    <w:rsid w:val="002F724F"/>
    <w:rsid w:val="0031710D"/>
    <w:rsid w:val="00360CCC"/>
    <w:rsid w:val="00366683"/>
    <w:rsid w:val="003800BE"/>
    <w:rsid w:val="00385D5F"/>
    <w:rsid w:val="00386342"/>
    <w:rsid w:val="003B2EF9"/>
    <w:rsid w:val="003C5C61"/>
    <w:rsid w:val="003D669F"/>
    <w:rsid w:val="003F5116"/>
    <w:rsid w:val="00415160"/>
    <w:rsid w:val="004C754A"/>
    <w:rsid w:val="00502F83"/>
    <w:rsid w:val="005258C4"/>
    <w:rsid w:val="005355B2"/>
    <w:rsid w:val="005E5C71"/>
    <w:rsid w:val="00681233"/>
    <w:rsid w:val="006935C4"/>
    <w:rsid w:val="006D5149"/>
    <w:rsid w:val="00726CA2"/>
    <w:rsid w:val="00744038"/>
    <w:rsid w:val="00785C96"/>
    <w:rsid w:val="007D18E9"/>
    <w:rsid w:val="007E2D96"/>
    <w:rsid w:val="007F037D"/>
    <w:rsid w:val="008109DC"/>
    <w:rsid w:val="00846DA3"/>
    <w:rsid w:val="00885731"/>
    <w:rsid w:val="008B586D"/>
    <w:rsid w:val="008C612D"/>
    <w:rsid w:val="00901C58"/>
    <w:rsid w:val="00911E94"/>
    <w:rsid w:val="0091538C"/>
    <w:rsid w:val="00915D3B"/>
    <w:rsid w:val="00947C5E"/>
    <w:rsid w:val="00974779"/>
    <w:rsid w:val="00976BA4"/>
    <w:rsid w:val="009A4522"/>
    <w:rsid w:val="009B4F6B"/>
    <w:rsid w:val="00A01AB8"/>
    <w:rsid w:val="00AD7ACC"/>
    <w:rsid w:val="00AF49D7"/>
    <w:rsid w:val="00B45C6C"/>
    <w:rsid w:val="00B53CF9"/>
    <w:rsid w:val="00B7382A"/>
    <w:rsid w:val="00BA46F2"/>
    <w:rsid w:val="00BA4ECF"/>
    <w:rsid w:val="00BD6EDE"/>
    <w:rsid w:val="00C166E0"/>
    <w:rsid w:val="00C67F1B"/>
    <w:rsid w:val="00C82A44"/>
    <w:rsid w:val="00D10739"/>
    <w:rsid w:val="00D17929"/>
    <w:rsid w:val="00D20E37"/>
    <w:rsid w:val="00D25160"/>
    <w:rsid w:val="00D454D3"/>
    <w:rsid w:val="00D45BA4"/>
    <w:rsid w:val="00D51FD8"/>
    <w:rsid w:val="00D8751D"/>
    <w:rsid w:val="00DF73EF"/>
    <w:rsid w:val="00E233F1"/>
    <w:rsid w:val="00E45ED6"/>
    <w:rsid w:val="00ED600F"/>
    <w:rsid w:val="00EF6699"/>
    <w:rsid w:val="00F054F9"/>
    <w:rsid w:val="00F102A4"/>
    <w:rsid w:val="00F22810"/>
    <w:rsid w:val="00F84FDB"/>
    <w:rsid w:val="00F856BC"/>
    <w:rsid w:val="00FE70D6"/>
    <w:rsid w:val="00FF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45B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D66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669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669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669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56"/>
      <w:szCs w:val="5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669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669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D20E3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669F"/>
    <w:rPr>
      <w:rFonts w:ascii="Arial" w:hAnsi="Arial" w:cs="Times New Roman"/>
      <w:b/>
      <w:bCs/>
      <w:color w:val="0000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D669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D669F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D669F"/>
    <w:rPr>
      <w:rFonts w:ascii="Times New Roman" w:hAnsi="Times New Roman" w:cs="Times New Roman"/>
      <w:b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669F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D669F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3D669F"/>
    <w:rPr>
      <w:rFonts w:cs="Times New Roman"/>
      <w:color w:val="008000"/>
    </w:rPr>
  </w:style>
  <w:style w:type="paragraph" w:styleId="BodyTextIndent">
    <w:name w:val="Body Text Indent"/>
    <w:basedOn w:val="Normal"/>
    <w:link w:val="BodyTextIndentChar"/>
    <w:uiPriority w:val="99"/>
    <w:rsid w:val="003D669F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669F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3D669F"/>
  </w:style>
  <w:style w:type="paragraph" w:styleId="BodyText">
    <w:name w:val="Body Text"/>
    <w:basedOn w:val="Normal"/>
    <w:link w:val="BodyTextChar"/>
    <w:uiPriority w:val="99"/>
    <w:rsid w:val="003D66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D669F"/>
    <w:rPr>
      <w:rFonts w:cs="Times New Roman"/>
    </w:rPr>
  </w:style>
  <w:style w:type="paragraph" w:customStyle="1" w:styleId="a0">
    <w:name w:val="Текст (лев. подпись)"/>
    <w:basedOn w:val="Normal"/>
    <w:next w:val="Normal"/>
    <w:uiPriority w:val="99"/>
    <w:rsid w:val="003D66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1">
    <w:name w:val="Текст (прав. подпись)"/>
    <w:basedOn w:val="Normal"/>
    <w:next w:val="Normal"/>
    <w:uiPriority w:val="99"/>
    <w:rsid w:val="003D669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D669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669F"/>
    <w:rPr>
      <w:rFonts w:cs="Times New Roman"/>
      <w:sz w:val="16"/>
      <w:szCs w:val="16"/>
    </w:rPr>
  </w:style>
  <w:style w:type="paragraph" w:customStyle="1" w:styleId="a2">
    <w:name w:val="Нормальный (таблица)"/>
    <w:basedOn w:val="Normal"/>
    <w:next w:val="Normal"/>
    <w:uiPriority w:val="99"/>
    <w:rsid w:val="003D66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0"/>
      <w:szCs w:val="24"/>
    </w:rPr>
  </w:style>
  <w:style w:type="paragraph" w:customStyle="1" w:styleId="a3">
    <w:name w:val="Комментарий"/>
    <w:basedOn w:val="Normal"/>
    <w:next w:val="Normal"/>
    <w:uiPriority w:val="99"/>
    <w:rsid w:val="003D669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  <w:szCs w:val="24"/>
    </w:rPr>
  </w:style>
  <w:style w:type="paragraph" w:customStyle="1" w:styleId="a4">
    <w:name w:val="Таблицы (моноширинный)"/>
    <w:basedOn w:val="Normal"/>
    <w:next w:val="Normal"/>
    <w:uiPriority w:val="99"/>
    <w:rsid w:val="003D66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4"/>
    </w:rPr>
  </w:style>
  <w:style w:type="character" w:customStyle="1" w:styleId="a5">
    <w:name w:val="Цветовое выделение"/>
    <w:uiPriority w:val="99"/>
    <w:rsid w:val="003D669F"/>
    <w:rPr>
      <w:b/>
      <w:color w:val="000080"/>
    </w:rPr>
  </w:style>
  <w:style w:type="paragraph" w:styleId="NormalWeb">
    <w:name w:val="Normal (Web)"/>
    <w:basedOn w:val="Normal"/>
    <w:uiPriority w:val="99"/>
    <w:rsid w:val="003D66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D669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D669F"/>
    <w:rPr>
      <w:rFonts w:cs="Times New Roman"/>
    </w:rPr>
  </w:style>
  <w:style w:type="paragraph" w:customStyle="1" w:styleId="ConsPlusNormal">
    <w:name w:val="ConsPlusNormal"/>
    <w:uiPriority w:val="99"/>
    <w:rsid w:val="003D66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D669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3D669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Normal"/>
    <w:uiPriority w:val="99"/>
    <w:rsid w:val="003D669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7">
    <w:name w:val="Статья"/>
    <w:basedOn w:val="Normal"/>
    <w:next w:val="Normal"/>
    <w:uiPriority w:val="99"/>
    <w:rsid w:val="003D669F"/>
    <w:pPr>
      <w:spacing w:after="0" w:line="288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customStyle="1" w:styleId="a8">
    <w:name w:val="Стандарт"/>
    <w:basedOn w:val="Normal"/>
    <w:uiPriority w:val="99"/>
    <w:rsid w:val="003D669F"/>
    <w:pPr>
      <w:spacing w:after="0" w:line="288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ListParagraph">
    <w:name w:val="List Paragraph"/>
    <w:basedOn w:val="Normal"/>
    <w:uiPriority w:val="99"/>
    <w:qFormat/>
    <w:rsid w:val="003D669F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3">
    <w:name w:val="Знак Знак Знак Знак Знак Знак3"/>
    <w:basedOn w:val="Normal"/>
    <w:uiPriority w:val="99"/>
    <w:rsid w:val="003D669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List">
    <w:name w:val="List"/>
    <w:basedOn w:val="Normal"/>
    <w:uiPriority w:val="99"/>
    <w:rsid w:val="003D669F"/>
    <w:pPr>
      <w:ind w:left="283" w:hanging="283"/>
      <w:contextualSpacing/>
    </w:pPr>
  </w:style>
  <w:style w:type="paragraph" w:styleId="List2">
    <w:name w:val="List 2"/>
    <w:basedOn w:val="Normal"/>
    <w:uiPriority w:val="99"/>
    <w:rsid w:val="003D669F"/>
    <w:pPr>
      <w:ind w:left="566" w:hanging="283"/>
      <w:contextualSpacing/>
    </w:pPr>
  </w:style>
  <w:style w:type="paragraph" w:styleId="List3">
    <w:name w:val="List 3"/>
    <w:basedOn w:val="Normal"/>
    <w:uiPriority w:val="99"/>
    <w:rsid w:val="003D669F"/>
    <w:pPr>
      <w:ind w:left="849" w:hanging="283"/>
      <w:contextualSpacing/>
    </w:pPr>
  </w:style>
  <w:style w:type="paragraph" w:styleId="List4">
    <w:name w:val="List 4"/>
    <w:basedOn w:val="Normal"/>
    <w:uiPriority w:val="99"/>
    <w:rsid w:val="003D669F"/>
    <w:pPr>
      <w:ind w:left="1132" w:hanging="283"/>
      <w:contextualSpacing/>
    </w:pPr>
  </w:style>
  <w:style w:type="paragraph" w:styleId="ListContinue2">
    <w:name w:val="List Continue 2"/>
    <w:basedOn w:val="Normal"/>
    <w:uiPriority w:val="99"/>
    <w:rsid w:val="003D669F"/>
    <w:pPr>
      <w:spacing w:after="120"/>
      <w:ind w:left="566"/>
      <w:contextualSpacing/>
    </w:pPr>
  </w:style>
  <w:style w:type="paragraph" w:styleId="Caption">
    <w:name w:val="caption"/>
    <w:basedOn w:val="Normal"/>
    <w:next w:val="Normal"/>
    <w:uiPriority w:val="99"/>
    <w:qFormat/>
    <w:rsid w:val="003D669F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3D669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D669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odyTextFirstIndent">
    <w:name w:val="Body Text First Indent"/>
    <w:basedOn w:val="BodyText"/>
    <w:link w:val="BodyTextFirstIndentChar"/>
    <w:uiPriority w:val="99"/>
    <w:rsid w:val="003D669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3D669F"/>
  </w:style>
  <w:style w:type="paragraph" w:styleId="BodyTextFirstIndent2">
    <w:name w:val="Body Text First Indent 2"/>
    <w:basedOn w:val="BodyTextIndent"/>
    <w:link w:val="BodyTextFirstIndent2Char"/>
    <w:uiPriority w:val="99"/>
    <w:rsid w:val="003D669F"/>
    <w:pPr>
      <w:spacing w:after="200" w:line="276" w:lineRule="auto"/>
      <w:ind w:left="360" w:firstLine="360"/>
      <w:jc w:val="left"/>
    </w:pPr>
    <w:rPr>
      <w:rFonts w:ascii="Calibri" w:hAnsi="Calibri"/>
      <w:sz w:val="22"/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3D669F"/>
  </w:style>
  <w:style w:type="paragraph" w:customStyle="1" w:styleId="20">
    <w:name w:val="Знак Знак Знак Знак Знак Знак2"/>
    <w:basedOn w:val="Normal"/>
    <w:uiPriority w:val="99"/>
    <w:rsid w:val="003D669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3D6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66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D6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669F"/>
    <w:rPr>
      <w:rFonts w:cs="Times New Roman"/>
    </w:rPr>
  </w:style>
  <w:style w:type="paragraph" w:customStyle="1" w:styleId="ConsTitle">
    <w:name w:val="ConsTitle"/>
    <w:uiPriority w:val="99"/>
    <w:rsid w:val="003D669F"/>
    <w:pPr>
      <w:snapToGrid w:val="0"/>
    </w:pPr>
    <w:rPr>
      <w:rFonts w:ascii="Arial" w:hAnsi="Arial"/>
      <w:b/>
      <w:sz w:val="16"/>
      <w:szCs w:val="20"/>
    </w:rPr>
  </w:style>
  <w:style w:type="character" w:styleId="Hyperlink">
    <w:name w:val="Hyperlink"/>
    <w:basedOn w:val="DefaultParagraphFont"/>
    <w:uiPriority w:val="99"/>
    <w:rsid w:val="003D669F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3D669F"/>
    <w:pPr>
      <w:snapToGrid w:val="0"/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3D669F"/>
    <w:pPr>
      <w:snapToGrid w:val="0"/>
    </w:pPr>
    <w:rPr>
      <w:rFonts w:ascii="Courier New" w:hAnsi="Courier New"/>
      <w:sz w:val="20"/>
      <w:szCs w:val="20"/>
    </w:rPr>
  </w:style>
  <w:style w:type="paragraph" w:customStyle="1" w:styleId="consnonformat0">
    <w:name w:val="consnonformat"/>
    <w:basedOn w:val="Normal"/>
    <w:uiPriority w:val="99"/>
    <w:rsid w:val="003D669F"/>
    <w:pPr>
      <w:snapToGri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Не вступил в силу"/>
    <w:basedOn w:val="DefaultParagraphFont"/>
    <w:uiPriority w:val="99"/>
    <w:rsid w:val="003D669F"/>
    <w:rPr>
      <w:rFonts w:ascii="Verdana" w:hAnsi="Verdana" w:cs="Times New Roman"/>
      <w:color w:val="008080"/>
      <w:sz w:val="20"/>
      <w:szCs w:val="20"/>
      <w:lang w:val="en-US" w:eastAsia="en-US" w:bidi="ar-SA"/>
    </w:rPr>
  </w:style>
  <w:style w:type="paragraph" w:customStyle="1" w:styleId="10">
    <w:name w:val="Знак Знак Знак Знак Знак Знак1"/>
    <w:basedOn w:val="Normal"/>
    <w:uiPriority w:val="99"/>
    <w:rsid w:val="003D669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3D669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D669F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3D669F"/>
    <w:pPr>
      <w:spacing w:after="0" w:line="240" w:lineRule="auto"/>
      <w:ind w:firstLine="708"/>
      <w:jc w:val="center"/>
    </w:pPr>
    <w:rPr>
      <w:rFonts w:ascii="Times New Roman" w:hAnsi="Times New Roman"/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D669F"/>
    <w:rPr>
      <w:rFonts w:ascii="Times New Roman" w:hAnsi="Times New Roman" w:cs="Times New Roman"/>
      <w:b/>
      <w:sz w:val="28"/>
      <w:szCs w:val="28"/>
    </w:rPr>
  </w:style>
  <w:style w:type="paragraph" w:customStyle="1" w:styleId="ConsPlusNonformat">
    <w:name w:val="ConsPlusNonformat"/>
    <w:uiPriority w:val="99"/>
    <w:rsid w:val="003D669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a">
    <w:name w:val="табл"/>
    <w:basedOn w:val="Normal"/>
    <w:uiPriority w:val="99"/>
    <w:rsid w:val="003D669F"/>
    <w:pPr>
      <w:spacing w:after="0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3D669F"/>
    <w:rPr>
      <w:rFonts w:cs="Times New Roman"/>
    </w:rPr>
  </w:style>
  <w:style w:type="paragraph" w:customStyle="1" w:styleId="Heading">
    <w:name w:val="Heading"/>
    <w:uiPriority w:val="99"/>
    <w:rsid w:val="003D669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3D669F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D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669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3D669F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D669F"/>
    <w:rPr>
      <w:rFonts w:ascii="Tahoma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uiPriority w:val="99"/>
    <w:qFormat/>
    <w:rsid w:val="003D669F"/>
    <w:rPr>
      <w:rFonts w:cs="Times New Roman"/>
      <w:i/>
      <w:iCs/>
    </w:rPr>
  </w:style>
  <w:style w:type="character" w:customStyle="1" w:styleId="articleseparator">
    <w:name w:val="article_separator"/>
    <w:basedOn w:val="DefaultParagraphFont"/>
    <w:uiPriority w:val="99"/>
    <w:rsid w:val="003D669F"/>
    <w:rPr>
      <w:rFonts w:cs="Times New Roman"/>
    </w:rPr>
  </w:style>
  <w:style w:type="character" w:customStyle="1" w:styleId="21">
    <w:name w:val="Основной текст (2)"/>
    <w:basedOn w:val="DefaultParagraphFont"/>
    <w:link w:val="210"/>
    <w:uiPriority w:val="99"/>
    <w:locked/>
    <w:rsid w:val="003D669F"/>
    <w:rPr>
      <w:rFonts w:cs="Times New Roman"/>
      <w:shd w:val="clear" w:color="auto" w:fill="FFFFFF"/>
    </w:rPr>
  </w:style>
  <w:style w:type="paragraph" w:customStyle="1" w:styleId="210">
    <w:name w:val="Основной текст (2)1"/>
    <w:basedOn w:val="Normal"/>
    <w:link w:val="21"/>
    <w:uiPriority w:val="99"/>
    <w:rsid w:val="003D669F"/>
    <w:pPr>
      <w:shd w:val="clear" w:color="auto" w:fill="FFFFFF"/>
      <w:spacing w:after="0" w:line="274" w:lineRule="exact"/>
    </w:pPr>
  </w:style>
  <w:style w:type="character" w:customStyle="1" w:styleId="22">
    <w:name w:val="Заголовок №2"/>
    <w:basedOn w:val="DefaultParagraphFont"/>
    <w:link w:val="211"/>
    <w:uiPriority w:val="99"/>
    <w:locked/>
    <w:rsid w:val="003D669F"/>
    <w:rPr>
      <w:rFonts w:cs="Times New Roman"/>
      <w:b/>
      <w:bCs/>
      <w:shd w:val="clear" w:color="auto" w:fill="FFFFFF"/>
    </w:rPr>
  </w:style>
  <w:style w:type="paragraph" w:customStyle="1" w:styleId="211">
    <w:name w:val="Заголовок №21"/>
    <w:basedOn w:val="Normal"/>
    <w:link w:val="22"/>
    <w:uiPriority w:val="99"/>
    <w:rsid w:val="003D669F"/>
    <w:pPr>
      <w:shd w:val="clear" w:color="auto" w:fill="FFFFFF"/>
      <w:spacing w:after="300" w:line="240" w:lineRule="atLeast"/>
      <w:outlineLvl w:val="1"/>
    </w:pPr>
    <w:rPr>
      <w:b/>
      <w:bCs/>
    </w:rPr>
  </w:style>
  <w:style w:type="character" w:customStyle="1" w:styleId="220">
    <w:name w:val="Заголовок №2 (2)"/>
    <w:basedOn w:val="DefaultParagraphFont"/>
    <w:link w:val="221"/>
    <w:uiPriority w:val="99"/>
    <w:locked/>
    <w:rsid w:val="003D669F"/>
    <w:rPr>
      <w:rFonts w:cs="Times New Roman"/>
      <w:b/>
      <w:bCs/>
      <w:shd w:val="clear" w:color="auto" w:fill="FFFFFF"/>
    </w:rPr>
  </w:style>
  <w:style w:type="paragraph" w:customStyle="1" w:styleId="221">
    <w:name w:val="Заголовок №2 (2)1"/>
    <w:basedOn w:val="Normal"/>
    <w:link w:val="220"/>
    <w:uiPriority w:val="99"/>
    <w:rsid w:val="003D669F"/>
    <w:pPr>
      <w:shd w:val="clear" w:color="auto" w:fill="FFFFFF"/>
      <w:spacing w:after="240" w:line="278" w:lineRule="exact"/>
      <w:jc w:val="center"/>
      <w:outlineLvl w:val="1"/>
    </w:pPr>
    <w:rPr>
      <w:b/>
      <w:bCs/>
    </w:rPr>
  </w:style>
  <w:style w:type="character" w:customStyle="1" w:styleId="4">
    <w:name w:val="Основной текст (4)"/>
    <w:basedOn w:val="DefaultParagraphFont"/>
    <w:link w:val="41"/>
    <w:uiPriority w:val="99"/>
    <w:locked/>
    <w:rsid w:val="003D669F"/>
    <w:rPr>
      <w:rFonts w:cs="Times New Roman"/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rsid w:val="003D669F"/>
    <w:pPr>
      <w:shd w:val="clear" w:color="auto" w:fill="FFFFFF"/>
      <w:spacing w:after="0" w:line="274" w:lineRule="exact"/>
      <w:jc w:val="both"/>
    </w:pPr>
  </w:style>
  <w:style w:type="character" w:customStyle="1" w:styleId="5">
    <w:name w:val="Основной текст (5)"/>
    <w:basedOn w:val="DefaultParagraphFont"/>
    <w:link w:val="51"/>
    <w:uiPriority w:val="99"/>
    <w:locked/>
    <w:rsid w:val="003D669F"/>
    <w:rPr>
      <w:rFonts w:cs="Times New Roman"/>
      <w:shd w:val="clear" w:color="auto" w:fill="FFFFFF"/>
    </w:rPr>
  </w:style>
  <w:style w:type="paragraph" w:customStyle="1" w:styleId="51">
    <w:name w:val="Основной текст (5)1"/>
    <w:basedOn w:val="Normal"/>
    <w:link w:val="5"/>
    <w:uiPriority w:val="99"/>
    <w:rsid w:val="003D669F"/>
    <w:pPr>
      <w:shd w:val="clear" w:color="auto" w:fill="FFFFFF"/>
      <w:spacing w:after="0" w:line="274" w:lineRule="exact"/>
      <w:ind w:firstLine="340"/>
      <w:jc w:val="both"/>
    </w:pPr>
  </w:style>
  <w:style w:type="character" w:customStyle="1" w:styleId="23">
    <w:name w:val="Основной текст (2) + Полужирный"/>
    <w:basedOn w:val="21"/>
    <w:uiPriority w:val="99"/>
    <w:rsid w:val="003D669F"/>
    <w:rPr>
      <w:b/>
      <w:bCs/>
    </w:rPr>
  </w:style>
  <w:style w:type="paragraph" w:customStyle="1" w:styleId="11">
    <w:name w:val="Текст1"/>
    <w:basedOn w:val="Normal"/>
    <w:uiPriority w:val="99"/>
    <w:rsid w:val="003D669F"/>
    <w:pPr>
      <w:widowControl w:val="0"/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numbering" w:customStyle="1" w:styleId="1">
    <w:name w:val="Стиль нумерованный1"/>
    <w:rsid w:val="007551F6"/>
    <w:pPr>
      <w:numPr>
        <w:numId w:val="1"/>
      </w:numPr>
    </w:pPr>
  </w:style>
  <w:style w:type="numbering" w:customStyle="1" w:styleId="2">
    <w:name w:val="Стиль нумерованный2"/>
    <w:rsid w:val="007551F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1;n=48678;fld=134;dst=100035" TargetMode="External"/><Relationship Id="rId5" Type="http://schemas.openxmlformats.org/officeDocument/2006/relationships/hyperlink" Target="consultantplus://offline/main?base=RLAW411;n=48678;fld=134;dst=1000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287</TotalTime>
  <Pages>37</Pages>
  <Words>10011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2012-12-03T04:19:00Z</dcterms:created>
  <dcterms:modified xsi:type="dcterms:W3CDTF">2012-12-27T12:25:00Z</dcterms:modified>
</cp:coreProperties>
</file>